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F06701" w:rsidRPr="00102876" w:rsidTr="009A1789">
        <w:trPr>
          <w:trHeight w:val="1212"/>
        </w:trPr>
        <w:tc>
          <w:tcPr>
            <w:tcW w:w="10051" w:type="dxa"/>
          </w:tcPr>
          <w:p w:rsidR="00967C01" w:rsidRPr="009A1789" w:rsidRDefault="00654315" w:rsidP="00967C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78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499F093" wp14:editId="00AF2B65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19050</wp:posOffset>
                  </wp:positionV>
                  <wp:extent cx="2169189" cy="17373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89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701" w:rsidRPr="009A1789">
              <w:rPr>
                <w:rFonts w:ascii="Arial" w:hAnsi="Arial" w:cs="Arial"/>
                <w:b/>
                <w:sz w:val="32"/>
                <w:szCs w:val="32"/>
              </w:rPr>
              <w:t>DEVILS LAKE</w:t>
            </w:r>
            <w:r w:rsidR="0093340C" w:rsidRPr="009A17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F0D53" w:rsidRPr="009A1789">
              <w:rPr>
                <w:rFonts w:ascii="Arial" w:hAnsi="Arial" w:cs="Arial"/>
                <w:b/>
                <w:sz w:val="32"/>
                <w:szCs w:val="32"/>
              </w:rPr>
              <w:t>EDUCATION DAY</w:t>
            </w:r>
          </w:p>
          <w:p w:rsidR="0093340C" w:rsidRPr="009A1789" w:rsidRDefault="0093340C" w:rsidP="00967C0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3340C" w:rsidRPr="00102876" w:rsidRDefault="00F06701" w:rsidP="009334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Lake Region State College</w:t>
            </w:r>
            <w:r w:rsidR="00847D3E">
              <w:rPr>
                <w:rFonts w:ascii="Arial" w:hAnsi="Arial" w:cs="Arial"/>
                <w:sz w:val="32"/>
                <w:szCs w:val="32"/>
              </w:rPr>
              <w:t>-Devils Lake</w:t>
            </w:r>
          </w:p>
          <w:p w:rsidR="0093340C" w:rsidRPr="00102876" w:rsidRDefault="00847D3E" w:rsidP="009334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Friday, </w:t>
            </w:r>
            <w:r w:rsidR="00F06701">
              <w:rPr>
                <w:rFonts w:ascii="Arial" w:hAnsi="Arial" w:cs="Arial"/>
                <w:sz w:val="32"/>
                <w:szCs w:val="32"/>
              </w:rPr>
              <w:t xml:space="preserve">March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93340C" w:rsidRPr="00102876">
              <w:rPr>
                <w:rFonts w:ascii="Arial" w:hAnsi="Arial" w:cs="Arial"/>
                <w:sz w:val="32"/>
                <w:szCs w:val="32"/>
              </w:rPr>
              <w:t>, 201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:rsidR="00790801" w:rsidRPr="009A1789" w:rsidRDefault="00790801" w:rsidP="0093340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67C01" w:rsidRPr="009A1789" w:rsidRDefault="00444180" w:rsidP="00967C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789">
              <w:rPr>
                <w:rFonts w:ascii="Arial" w:hAnsi="Arial" w:cs="Arial"/>
                <w:b/>
                <w:sz w:val="32"/>
                <w:szCs w:val="32"/>
              </w:rPr>
              <w:t>PART 5: LUNCH</w:t>
            </w:r>
            <w:r w:rsidR="008A10F5" w:rsidRPr="009A1789">
              <w:rPr>
                <w:rFonts w:ascii="Arial" w:hAnsi="Arial" w:cs="Arial"/>
                <w:b/>
                <w:sz w:val="32"/>
                <w:szCs w:val="32"/>
              </w:rPr>
              <w:t>/T-SHIRT</w:t>
            </w:r>
            <w:r w:rsidR="00A73A78" w:rsidRPr="009A17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A1789"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:rsidR="00967C01" w:rsidRPr="00102876" w:rsidRDefault="00967C01" w:rsidP="00967C01">
            <w:pPr>
              <w:jc w:val="center"/>
              <w:rPr>
                <w:rFonts w:ascii="Arial" w:hAnsi="Arial" w:cs="Arial"/>
                <w:i/>
              </w:rPr>
            </w:pPr>
            <w:r w:rsidRPr="00102876">
              <w:rPr>
                <w:rFonts w:ascii="Arial" w:hAnsi="Arial" w:cs="Arial"/>
                <w:i/>
              </w:rPr>
              <w:t xml:space="preserve">(Please type/print in black ink. Please do </w:t>
            </w:r>
            <w:r w:rsidRPr="00102876">
              <w:rPr>
                <w:rFonts w:ascii="Arial" w:hAnsi="Arial" w:cs="Arial"/>
                <w:i/>
                <w:u w:val="single"/>
              </w:rPr>
              <w:t>NOT</w:t>
            </w:r>
            <w:r w:rsidRPr="00102876">
              <w:rPr>
                <w:rFonts w:ascii="Arial" w:hAnsi="Arial" w:cs="Arial"/>
                <w:i/>
              </w:rPr>
              <w:t xml:space="preserve"> use pencil.)</w:t>
            </w:r>
          </w:p>
        </w:tc>
      </w:tr>
    </w:tbl>
    <w:p w:rsidR="001B110C" w:rsidRPr="009A1789" w:rsidRDefault="001B110C" w:rsidP="001B110C">
      <w:pPr>
        <w:rPr>
          <w:rFonts w:ascii="Arial" w:hAnsi="Arial" w:cs="Arial"/>
          <w:sz w:val="8"/>
          <w:szCs w:val="8"/>
        </w:rPr>
      </w:pPr>
    </w:p>
    <w:p w:rsidR="00102876" w:rsidRPr="00500E98" w:rsidRDefault="00102876" w:rsidP="009F329F">
      <w:pPr>
        <w:pStyle w:val="Heading1"/>
        <w:rPr>
          <w:rFonts w:cs="Arial"/>
          <w:b w:val="0"/>
          <w:sz w:val="8"/>
          <w:szCs w:val="8"/>
        </w:rPr>
      </w:pPr>
    </w:p>
    <w:p w:rsidR="009F329F" w:rsidRPr="00102876" w:rsidRDefault="009F329F" w:rsidP="009F329F">
      <w:pPr>
        <w:pStyle w:val="Heading1"/>
        <w:rPr>
          <w:rFonts w:cs="Arial"/>
          <w:sz w:val="22"/>
        </w:rPr>
      </w:pPr>
      <w:r w:rsidRPr="00102876">
        <w:rPr>
          <w:rFonts w:cs="Arial"/>
          <w:sz w:val="22"/>
        </w:rPr>
        <w:t>INFORMATION FROM PART 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2087"/>
        <w:gridCol w:w="694"/>
        <w:gridCol w:w="4887"/>
        <w:gridCol w:w="3007"/>
      </w:tblGrid>
      <w:tr w:rsidR="00102876" w:rsidRPr="00102876" w:rsidTr="009A1789">
        <w:trPr>
          <w:trHeight w:val="345"/>
        </w:trPr>
        <w:tc>
          <w:tcPr>
            <w:tcW w:w="2790" w:type="dxa"/>
            <w:gridSpan w:val="2"/>
          </w:tcPr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Classroom Teacher/Advisor:</w:t>
            </w:r>
          </w:p>
        </w:tc>
        <w:tc>
          <w:tcPr>
            <w:tcW w:w="4966" w:type="dxa"/>
          </w:tcPr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02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2876">
              <w:rPr>
                <w:rFonts w:ascii="Arial" w:hAnsi="Arial" w:cs="Arial"/>
                <w:sz w:val="18"/>
              </w:rPr>
            </w:r>
            <w:r w:rsidRPr="00102876">
              <w:rPr>
                <w:rFonts w:ascii="Arial" w:hAnsi="Arial" w:cs="Arial"/>
                <w:sz w:val="18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4" w:type="dxa"/>
          </w:tcPr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Grade(s):</w:t>
            </w:r>
          </w:p>
          <w:p w:rsidR="00102876" w:rsidRPr="00102876" w:rsidRDefault="00102876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02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2876">
              <w:rPr>
                <w:rFonts w:ascii="Arial" w:hAnsi="Arial" w:cs="Arial"/>
                <w:sz w:val="18"/>
              </w:rPr>
            </w:r>
            <w:r w:rsidRPr="00102876">
              <w:rPr>
                <w:rFonts w:ascii="Arial" w:hAnsi="Arial" w:cs="Arial"/>
                <w:sz w:val="18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329F" w:rsidRPr="00102876" w:rsidTr="009A1789">
        <w:trPr>
          <w:trHeight w:val="183"/>
        </w:trPr>
        <w:tc>
          <w:tcPr>
            <w:tcW w:w="2083" w:type="dxa"/>
          </w:tcPr>
          <w:p w:rsidR="009F329F" w:rsidRPr="00102876" w:rsidRDefault="009F329F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School/Organization:</w:t>
            </w:r>
          </w:p>
        </w:tc>
        <w:tc>
          <w:tcPr>
            <w:tcW w:w="8717" w:type="dxa"/>
            <w:gridSpan w:val="3"/>
          </w:tcPr>
          <w:p w:rsidR="009F329F" w:rsidRPr="00102876" w:rsidRDefault="009F329F" w:rsidP="00102876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02876">
              <w:rPr>
                <w:rFonts w:ascii="Arial" w:hAnsi="Arial" w:cs="Arial"/>
                <w:sz w:val="18"/>
              </w:rPr>
              <w:instrText xml:space="preserve"> FORMTEXT </w:instrText>
            </w:r>
            <w:r w:rsidRPr="00102876">
              <w:rPr>
                <w:rFonts w:ascii="Arial" w:hAnsi="Arial" w:cs="Arial"/>
                <w:sz w:val="18"/>
              </w:rPr>
            </w:r>
            <w:r w:rsidRPr="00102876">
              <w:rPr>
                <w:rFonts w:ascii="Arial" w:hAnsi="Arial" w:cs="Arial"/>
                <w:sz w:val="18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noProof/>
                <w:sz w:val="18"/>
              </w:rPr>
              <w:t> </w:t>
            </w:r>
            <w:r w:rsidRPr="0010287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F329F" w:rsidRPr="00500E98" w:rsidRDefault="009F329F" w:rsidP="001B110C">
      <w:pPr>
        <w:rPr>
          <w:rFonts w:ascii="Arial" w:hAnsi="Arial" w:cs="Arial"/>
          <w:b/>
          <w:sz w:val="8"/>
          <w:szCs w:val="8"/>
        </w:rPr>
      </w:pPr>
    </w:p>
    <w:p w:rsidR="001B110C" w:rsidRPr="00102876" w:rsidRDefault="009F329F" w:rsidP="001B110C">
      <w:pPr>
        <w:rPr>
          <w:rFonts w:ascii="Arial" w:hAnsi="Arial" w:cs="Arial"/>
          <w:b/>
          <w:sz w:val="22"/>
        </w:rPr>
      </w:pPr>
      <w:r w:rsidRPr="00102876">
        <w:rPr>
          <w:rFonts w:ascii="Arial" w:hAnsi="Arial" w:cs="Arial"/>
          <w:b/>
          <w:sz w:val="22"/>
        </w:rPr>
        <w:t xml:space="preserve">LUNCH </w:t>
      </w:r>
      <w:r w:rsidR="00052D32" w:rsidRPr="00102876">
        <w:rPr>
          <w:rFonts w:ascii="Arial" w:hAnsi="Arial" w:cs="Arial"/>
          <w:b/>
          <w:sz w:val="22"/>
        </w:rPr>
        <w:t>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450"/>
        <w:gridCol w:w="6622"/>
      </w:tblGrid>
      <w:tr w:rsidR="003808B2" w:rsidRPr="00102876" w:rsidTr="00E23ED6">
        <w:trPr>
          <w:trHeight w:val="331"/>
          <w:jc w:val="center"/>
        </w:trPr>
        <w:tc>
          <w:tcPr>
            <w:tcW w:w="10852" w:type="dxa"/>
            <w:gridSpan w:val="4"/>
            <w:shd w:val="clear" w:color="auto" w:fill="D9D9D9" w:themeFill="background1" w:themeFillShade="D9"/>
            <w:vAlign w:val="center"/>
          </w:tcPr>
          <w:p w:rsidR="003808B2" w:rsidRPr="00102876" w:rsidRDefault="00444180" w:rsidP="00567A74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102876">
              <w:rPr>
                <w:rFonts w:ascii="Arial" w:hAnsi="Arial" w:cs="Arial"/>
                <w:sz w:val="22"/>
                <w:szCs w:val="22"/>
              </w:rPr>
              <w:t xml:space="preserve">Students have the option of bringing a sack lunch or purchasing lunch from </w:t>
            </w:r>
            <w:r w:rsidR="00F06701">
              <w:rPr>
                <w:rFonts w:ascii="Arial" w:hAnsi="Arial" w:cs="Arial"/>
                <w:sz w:val="22"/>
                <w:szCs w:val="22"/>
              </w:rPr>
              <w:t>Lake Region State College</w:t>
            </w:r>
            <w:r w:rsidRPr="00102876">
              <w:rPr>
                <w:rFonts w:ascii="Arial" w:hAnsi="Arial" w:cs="Arial"/>
                <w:sz w:val="22"/>
                <w:szCs w:val="22"/>
              </w:rPr>
              <w:t xml:space="preserve"> for $</w:t>
            </w:r>
            <w:r w:rsidR="005C7C99" w:rsidRPr="00102876">
              <w:rPr>
                <w:rFonts w:ascii="Arial" w:hAnsi="Arial" w:cs="Arial"/>
                <w:sz w:val="22"/>
                <w:szCs w:val="22"/>
              </w:rPr>
              <w:t>6</w:t>
            </w:r>
            <w:r w:rsidRPr="00102876">
              <w:rPr>
                <w:rFonts w:ascii="Arial" w:hAnsi="Arial" w:cs="Arial"/>
                <w:sz w:val="22"/>
                <w:szCs w:val="22"/>
              </w:rPr>
              <w:t>.</w:t>
            </w:r>
            <w:r w:rsidR="00BC1A44">
              <w:rPr>
                <w:rFonts w:ascii="Arial" w:hAnsi="Arial" w:cs="Arial"/>
                <w:sz w:val="22"/>
                <w:szCs w:val="22"/>
              </w:rPr>
              <w:t>50</w:t>
            </w:r>
            <w:r w:rsidRPr="00102876">
              <w:rPr>
                <w:rFonts w:ascii="Arial" w:hAnsi="Arial" w:cs="Arial"/>
                <w:sz w:val="22"/>
                <w:szCs w:val="22"/>
              </w:rPr>
              <w:t xml:space="preserve">. Lunch from </w:t>
            </w:r>
            <w:r w:rsidR="00F06701">
              <w:rPr>
                <w:rFonts w:ascii="Arial" w:hAnsi="Arial" w:cs="Arial"/>
                <w:sz w:val="22"/>
                <w:szCs w:val="22"/>
              </w:rPr>
              <w:t>LRSC</w:t>
            </w:r>
            <w:r w:rsidRPr="00102876">
              <w:rPr>
                <w:rFonts w:ascii="Arial" w:hAnsi="Arial" w:cs="Arial"/>
                <w:sz w:val="22"/>
                <w:szCs w:val="22"/>
              </w:rPr>
              <w:t xml:space="preserve"> wi</w:t>
            </w:r>
            <w:r w:rsidR="004608F7" w:rsidRPr="00102876">
              <w:rPr>
                <w:rFonts w:ascii="Arial" w:hAnsi="Arial" w:cs="Arial"/>
                <w:sz w:val="22"/>
                <w:szCs w:val="22"/>
              </w:rPr>
              <w:t xml:space="preserve">ll include </w:t>
            </w:r>
            <w:r w:rsidR="00567A74">
              <w:rPr>
                <w:rFonts w:ascii="Arial" w:hAnsi="Arial" w:cs="Arial"/>
                <w:sz w:val="22"/>
                <w:szCs w:val="22"/>
              </w:rPr>
              <w:t>a choice of c</w:t>
            </w:r>
            <w:r w:rsidR="004608F7" w:rsidRPr="00567A74">
              <w:rPr>
                <w:rFonts w:ascii="Arial" w:hAnsi="Arial" w:cs="Arial"/>
                <w:sz w:val="22"/>
                <w:szCs w:val="22"/>
              </w:rPr>
              <w:t xml:space="preserve">hicken </w:t>
            </w:r>
            <w:r w:rsidR="00567A74">
              <w:rPr>
                <w:rFonts w:ascii="Arial" w:hAnsi="Arial" w:cs="Arial"/>
                <w:sz w:val="22"/>
                <w:szCs w:val="22"/>
              </w:rPr>
              <w:t>b</w:t>
            </w:r>
            <w:r w:rsidRPr="00567A74">
              <w:rPr>
                <w:rFonts w:ascii="Arial" w:hAnsi="Arial" w:cs="Arial"/>
                <w:sz w:val="22"/>
                <w:szCs w:val="22"/>
              </w:rPr>
              <w:t xml:space="preserve">urger or </w:t>
            </w:r>
            <w:r w:rsidR="00567A74">
              <w:rPr>
                <w:rFonts w:ascii="Arial" w:hAnsi="Arial" w:cs="Arial"/>
                <w:sz w:val="22"/>
                <w:szCs w:val="22"/>
              </w:rPr>
              <w:t>sloppy j</w:t>
            </w:r>
            <w:r w:rsidRPr="00567A74">
              <w:rPr>
                <w:rFonts w:ascii="Arial" w:hAnsi="Arial" w:cs="Arial"/>
                <w:sz w:val="22"/>
                <w:szCs w:val="22"/>
              </w:rPr>
              <w:t xml:space="preserve">oe, assorted chips, </w:t>
            </w:r>
            <w:r w:rsidR="00F06701" w:rsidRPr="00567A74">
              <w:rPr>
                <w:rFonts w:ascii="Arial" w:hAnsi="Arial" w:cs="Arial"/>
                <w:sz w:val="22"/>
                <w:szCs w:val="22"/>
              </w:rPr>
              <w:t xml:space="preserve">chocolate chip </w:t>
            </w:r>
            <w:r w:rsidRPr="00567A74">
              <w:rPr>
                <w:rFonts w:ascii="Arial" w:hAnsi="Arial" w:cs="Arial"/>
                <w:sz w:val="22"/>
                <w:szCs w:val="22"/>
              </w:rPr>
              <w:t xml:space="preserve">cookie and </w:t>
            </w:r>
            <w:r w:rsidR="00F06701" w:rsidRPr="00567A74">
              <w:rPr>
                <w:rFonts w:ascii="Arial" w:hAnsi="Arial" w:cs="Arial"/>
                <w:sz w:val="22"/>
                <w:szCs w:val="22"/>
              </w:rPr>
              <w:t>beverage.</w:t>
            </w:r>
            <w:r w:rsidR="00BF3C45">
              <w:rPr>
                <w:rFonts w:ascii="Arial" w:hAnsi="Arial" w:cs="Arial"/>
                <w:sz w:val="22"/>
                <w:szCs w:val="22"/>
              </w:rPr>
              <w:t xml:space="preserve"> Additional sandwich can be purchased for $1.00.</w:t>
            </w:r>
            <w:r w:rsidR="00F06701" w:rsidRPr="00567A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C99" w:rsidRPr="00567A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Pre-registration for lunch is required. Checks should be made payable to </w:t>
            </w:r>
            <w:r w:rsidR="00F06701" w:rsidRPr="00567A7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Lake Region State College </w:t>
            </w:r>
            <w:r w:rsidR="005C7C99" w:rsidRPr="00567A74">
              <w:rPr>
                <w:rFonts w:ascii="Arial" w:hAnsi="Arial" w:cs="Arial"/>
                <w:b/>
                <w:sz w:val="22"/>
                <w:szCs w:val="22"/>
                <w:u w:val="single"/>
              </w:rPr>
              <w:t>and paid for in the lunch line.</w:t>
            </w:r>
            <w:r w:rsidR="005C7C99" w:rsidRPr="00102876">
              <w:rPr>
                <w:rFonts w:ascii="Arial" w:hAnsi="Arial" w:cs="Arial"/>
                <w:sz w:val="22"/>
                <w:szCs w:val="22"/>
              </w:rPr>
              <w:t xml:space="preserve"> Sack lunches </w:t>
            </w:r>
            <w:r w:rsidR="00567A74">
              <w:rPr>
                <w:rFonts w:ascii="Arial" w:hAnsi="Arial" w:cs="Arial"/>
                <w:sz w:val="22"/>
                <w:szCs w:val="22"/>
              </w:rPr>
              <w:t xml:space="preserve">can be stored and eaten </w:t>
            </w:r>
            <w:r w:rsidR="00BF3C45">
              <w:rPr>
                <w:rFonts w:ascii="Arial" w:hAnsi="Arial" w:cs="Arial"/>
                <w:sz w:val="22"/>
                <w:szCs w:val="22"/>
              </w:rPr>
              <w:t>in area 2 per the campus map</w:t>
            </w:r>
            <w:bookmarkStart w:id="0" w:name="_GoBack"/>
            <w:bookmarkEnd w:id="0"/>
            <w:r w:rsidR="005C7C99" w:rsidRPr="00102876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102876">
              <w:rPr>
                <w:rFonts w:ascii="Arial" w:hAnsi="Arial" w:cs="Arial"/>
                <w:b/>
                <w:i/>
                <w:sz w:val="22"/>
                <w:szCs w:val="22"/>
              </w:rPr>
              <w:t>If you need additional information or have any questions, please contact your teacher/advisor.</w:t>
            </w:r>
          </w:p>
        </w:tc>
      </w:tr>
      <w:tr w:rsidR="00C6212B" w:rsidRPr="00102876" w:rsidTr="00E23ED6">
        <w:trPr>
          <w:trHeight w:val="331"/>
          <w:jc w:val="center"/>
        </w:trPr>
        <w:tc>
          <w:tcPr>
            <w:tcW w:w="10852" w:type="dxa"/>
            <w:gridSpan w:val="4"/>
            <w:vAlign w:val="center"/>
          </w:tcPr>
          <w:p w:rsidR="00C6212B" w:rsidRPr="00102876" w:rsidRDefault="00C6212B" w:rsidP="00F06701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 xml:space="preserve">Will you need to purchase lunches from </w:t>
            </w:r>
            <w:r w:rsidR="00F06701">
              <w:rPr>
                <w:rFonts w:ascii="Arial" w:hAnsi="Arial" w:cs="Arial"/>
              </w:rPr>
              <w:t>Lake Region State College?</w:t>
            </w:r>
          </w:p>
        </w:tc>
      </w:tr>
      <w:tr w:rsidR="00C6212B" w:rsidRPr="00102876" w:rsidTr="00E23ED6">
        <w:trPr>
          <w:trHeight w:val="331"/>
          <w:jc w:val="center"/>
        </w:trPr>
        <w:tc>
          <w:tcPr>
            <w:tcW w:w="360" w:type="dxa"/>
            <w:tcBorders>
              <w:right w:val="nil"/>
            </w:tcBorders>
            <w:vAlign w:val="center"/>
          </w:tcPr>
          <w:p w:rsidR="00C6212B" w:rsidRPr="00102876" w:rsidRDefault="000E69A5" w:rsidP="00B77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BF3C45">
              <w:rPr>
                <w:rFonts w:ascii="Arial" w:hAnsi="Arial" w:cs="Arial"/>
              </w:rPr>
            </w:r>
            <w:r w:rsidR="00BF3C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C6212B" w:rsidRPr="00102876" w:rsidRDefault="00C6212B" w:rsidP="00C6212B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 xml:space="preserve">Yes, we will need </w:t>
            </w:r>
            <w:r w:rsidRPr="00102876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102876">
              <w:rPr>
                <w:rFonts w:ascii="Arial" w:hAnsi="Arial" w:cs="Arial"/>
              </w:rPr>
              <w:instrText xml:space="preserve"> FORMTEXT </w:instrText>
            </w:r>
            <w:r w:rsidRPr="00102876">
              <w:rPr>
                <w:rFonts w:ascii="Arial" w:hAnsi="Arial" w:cs="Arial"/>
              </w:rPr>
            </w:r>
            <w:r w:rsidRPr="00102876">
              <w:rPr>
                <w:rFonts w:ascii="Arial" w:hAnsi="Arial" w:cs="Arial"/>
              </w:rPr>
              <w:fldChar w:fldCharType="separate"/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  <w:noProof/>
                <w:u w:val="single"/>
              </w:rPr>
              <w:t> </w:t>
            </w:r>
            <w:r w:rsidRPr="00102876">
              <w:rPr>
                <w:rFonts w:ascii="Arial" w:hAnsi="Arial" w:cs="Arial"/>
              </w:rPr>
              <w:fldChar w:fldCharType="end"/>
            </w:r>
            <w:r w:rsidRPr="00102876">
              <w:rPr>
                <w:rFonts w:ascii="Arial" w:hAnsi="Arial" w:cs="Arial"/>
              </w:rPr>
              <w:t xml:space="preserve"> lunches.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6212B" w:rsidRPr="00102876" w:rsidRDefault="000E69A5" w:rsidP="00B77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F3C45">
              <w:rPr>
                <w:rFonts w:ascii="Arial" w:hAnsi="Arial" w:cs="Arial"/>
              </w:rPr>
            </w:r>
            <w:r w:rsidR="00BF3C4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22" w:type="dxa"/>
            <w:tcBorders>
              <w:left w:val="nil"/>
            </w:tcBorders>
            <w:vAlign w:val="center"/>
          </w:tcPr>
          <w:p w:rsidR="00C6212B" w:rsidRPr="00102876" w:rsidRDefault="00C6212B" w:rsidP="00B77223">
            <w:pPr>
              <w:rPr>
                <w:rFonts w:ascii="Arial" w:hAnsi="Arial" w:cs="Arial"/>
              </w:rPr>
            </w:pPr>
            <w:r w:rsidRPr="00102876">
              <w:rPr>
                <w:rFonts w:ascii="Arial" w:hAnsi="Arial" w:cs="Arial"/>
              </w:rPr>
              <w:t>No, we will be bringing our own sack lunches.</w:t>
            </w:r>
          </w:p>
        </w:tc>
      </w:tr>
    </w:tbl>
    <w:p w:rsidR="00D95157" w:rsidRPr="00500E98" w:rsidRDefault="00D95157" w:rsidP="00444180">
      <w:pPr>
        <w:rPr>
          <w:rFonts w:ascii="Arial" w:hAnsi="Arial" w:cs="Arial"/>
          <w:b/>
          <w:sz w:val="8"/>
          <w:szCs w:val="8"/>
        </w:rPr>
      </w:pPr>
    </w:p>
    <w:p w:rsidR="002C6DF1" w:rsidRPr="00052D32" w:rsidRDefault="002C6DF1" w:rsidP="002C6DF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T-SHIRT</w:t>
      </w:r>
      <w:r w:rsidRPr="00052D32">
        <w:rPr>
          <w:rFonts w:ascii="Arial" w:hAnsi="Arial" w:cs="Arial"/>
          <w:b/>
          <w:sz w:val="22"/>
        </w:rPr>
        <w:t xml:space="preserve">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93"/>
        <w:gridCol w:w="2133"/>
        <w:gridCol w:w="2367"/>
        <w:gridCol w:w="5040"/>
        <w:gridCol w:w="772"/>
      </w:tblGrid>
      <w:tr w:rsidR="002C6DF1" w:rsidTr="00316277">
        <w:trPr>
          <w:trHeight w:val="331"/>
          <w:jc w:val="center"/>
        </w:trPr>
        <w:tc>
          <w:tcPr>
            <w:tcW w:w="10905" w:type="dxa"/>
            <w:gridSpan w:val="5"/>
            <w:shd w:val="clear" w:color="auto" w:fill="D9D9D9"/>
            <w:vAlign w:val="center"/>
          </w:tcPr>
          <w:p w:rsidR="002C6DF1" w:rsidRPr="002C6DF1" w:rsidRDefault="002C6DF1" w:rsidP="00316277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2C6DF1">
              <w:rPr>
                <w:rFonts w:ascii="Arial" w:hAnsi="Arial" w:cs="Arial"/>
                <w:b/>
                <w:sz w:val="22"/>
                <w:szCs w:val="22"/>
                <w:u w:val="single"/>
              </w:rPr>
              <w:t>PROJECT STUDENTS</w:t>
            </w:r>
            <w:r w:rsidRPr="002C6DF1">
              <w:rPr>
                <w:rFonts w:ascii="Arial" w:hAnsi="Arial" w:cs="Arial"/>
                <w:sz w:val="22"/>
                <w:szCs w:val="22"/>
              </w:rPr>
              <w:t xml:space="preserve"> will receive a Marketplace for Kids Education Day T-shirt for their innovation, creativity, and problem solving abilities. In order for us to accomplish this task we require the following information. </w:t>
            </w:r>
            <w:r w:rsidRPr="002C6DF1">
              <w:rPr>
                <w:rFonts w:ascii="Arial" w:hAnsi="Arial" w:cs="Arial"/>
                <w:i/>
                <w:sz w:val="22"/>
                <w:szCs w:val="22"/>
              </w:rPr>
              <w:t xml:space="preserve">(Sizes in </w:t>
            </w:r>
            <w:r w:rsidRPr="002C6DF1">
              <w:rPr>
                <w:rFonts w:ascii="Arial" w:hAnsi="Arial" w:cs="Arial"/>
                <w:i/>
                <w:sz w:val="22"/>
                <w:szCs w:val="22"/>
                <w:u w:val="single"/>
              </w:rPr>
              <w:t>Adult</w:t>
            </w:r>
            <w:r w:rsidRPr="002C6DF1">
              <w:rPr>
                <w:rFonts w:ascii="Arial" w:hAnsi="Arial" w:cs="Arial"/>
                <w:i/>
                <w:sz w:val="22"/>
                <w:szCs w:val="22"/>
              </w:rPr>
              <w:t xml:space="preserve"> Sizing S – XXL)</w:t>
            </w:r>
          </w:p>
        </w:tc>
      </w:tr>
      <w:tr w:rsidR="002C6DF1" w:rsidTr="002C6DF1">
        <w:trPr>
          <w:trHeight w:val="213"/>
          <w:jc w:val="center"/>
        </w:trPr>
        <w:tc>
          <w:tcPr>
            <w:tcW w:w="5093" w:type="dxa"/>
            <w:gridSpan w:val="3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  <w:b/>
              </w:rPr>
            </w:pPr>
            <w:r w:rsidRPr="002C6DF1">
              <w:rPr>
                <w:rFonts w:ascii="Arial" w:hAnsi="Arial" w:cs="Arial"/>
                <w:b/>
              </w:rPr>
              <w:t>STUDENT’S NAMES</w:t>
            </w:r>
          </w:p>
        </w:tc>
        <w:tc>
          <w:tcPr>
            <w:tcW w:w="5812" w:type="dxa"/>
            <w:gridSpan w:val="2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  <w:b/>
              </w:rPr>
            </w:pPr>
            <w:r w:rsidRPr="002C6DF1">
              <w:rPr>
                <w:rFonts w:ascii="Arial" w:hAnsi="Arial" w:cs="Arial"/>
                <w:b/>
              </w:rPr>
              <w:t>T-SHIRT SIZES (</w:t>
            </w:r>
            <w:r w:rsidRPr="002C6DF1">
              <w:rPr>
                <w:rFonts w:ascii="Arial" w:hAnsi="Arial" w:cs="Arial"/>
                <w:b/>
                <w:u w:val="single"/>
              </w:rPr>
              <w:t>ADULT</w:t>
            </w:r>
            <w:r w:rsidRPr="002C6DF1">
              <w:rPr>
                <w:rFonts w:ascii="Arial" w:hAnsi="Arial" w:cs="Arial"/>
                <w:b/>
              </w:rPr>
              <w:t xml:space="preserve"> SIZING S – XXL)</w:t>
            </w:r>
          </w:p>
        </w:tc>
      </w:tr>
      <w:tr w:rsidR="002C6DF1" w:rsidTr="002C6DF1">
        <w:trPr>
          <w:trHeight w:val="267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First Name</w:t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Last Name</w:t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Project Name</w:t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Size</w:t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2.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3.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4.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5.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6.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7.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8.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9.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10.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11.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12.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13.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14.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C6DF1" w:rsidTr="00316277">
        <w:trPr>
          <w:trHeight w:val="3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DF1" w:rsidRPr="002C6DF1" w:rsidRDefault="002C6DF1" w:rsidP="00316277">
            <w:pPr>
              <w:jc w:val="right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</w:rPr>
              <w:t>15.</w:t>
            </w:r>
          </w:p>
        </w:tc>
        <w:tc>
          <w:tcPr>
            <w:tcW w:w="2133" w:type="dxa"/>
            <w:tcBorders>
              <w:left w:val="nil"/>
            </w:tcBorders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67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2C6DF1" w:rsidRPr="002C6DF1" w:rsidRDefault="002C6DF1" w:rsidP="00316277">
            <w:pPr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2C6DF1" w:rsidRPr="002C6DF1" w:rsidRDefault="002C6DF1" w:rsidP="00316277">
            <w:pPr>
              <w:jc w:val="center"/>
              <w:rPr>
                <w:rFonts w:ascii="Arial" w:hAnsi="Arial" w:cs="Arial"/>
              </w:rPr>
            </w:pPr>
            <w:r w:rsidRPr="002C6DF1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2C6DF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C6DF1">
              <w:rPr>
                <w:rFonts w:ascii="Arial" w:hAnsi="Arial" w:cs="Arial"/>
                <w:sz w:val="18"/>
              </w:rPr>
            </w:r>
            <w:r w:rsidRPr="002C6DF1">
              <w:rPr>
                <w:rFonts w:ascii="Arial" w:hAnsi="Arial" w:cs="Arial"/>
                <w:sz w:val="18"/>
              </w:rPr>
              <w:fldChar w:fldCharType="separate"/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noProof/>
                <w:sz w:val="18"/>
              </w:rPr>
              <w:t> </w:t>
            </w:r>
            <w:r w:rsidRPr="002C6DF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2C6DF1" w:rsidRPr="000E69A5" w:rsidRDefault="00847D3E" w:rsidP="002C6DF1">
      <w:pPr>
        <w:rPr>
          <w:rFonts w:ascii="Arial" w:hAnsi="Arial" w:cs="Arial"/>
          <w:sz w:val="16"/>
          <w:szCs w:val="16"/>
        </w:rPr>
      </w:pPr>
      <w:r w:rsidRPr="000E69A5">
        <w:rPr>
          <w:rFonts w:ascii="Arial" w:hAnsi="Arial" w:cs="Arial"/>
          <w:sz w:val="16"/>
          <w:szCs w:val="16"/>
        </w:rPr>
        <w:t>M:\2017-2018 MFK\REGION 3-DEVILS LAKE\REGISTRATION\2017-2018 Registration Part 5 Devils Lake</w:t>
      </w:r>
    </w:p>
    <w:sectPr w:rsidR="002C6DF1" w:rsidRPr="000E69A5" w:rsidSect="00DF63CD">
      <w:headerReference w:type="default" r:id="rId9"/>
      <w:type w:val="continuous"/>
      <w:pgSz w:w="12240" w:h="15840"/>
      <w:pgMar w:top="144" w:right="720" w:bottom="0" w:left="720" w:header="21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AC" w:rsidRDefault="006E31AC" w:rsidP="00D82F44">
      <w:r>
        <w:separator/>
      </w:r>
    </w:p>
  </w:endnote>
  <w:endnote w:type="continuationSeparator" w:id="0">
    <w:p w:rsidR="006E31AC" w:rsidRDefault="006E31AC" w:rsidP="00D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AC" w:rsidRDefault="006E31AC" w:rsidP="00D82F44">
      <w:r>
        <w:separator/>
      </w:r>
    </w:p>
  </w:footnote>
  <w:footnote w:type="continuationSeparator" w:id="0">
    <w:p w:rsidR="006E31AC" w:rsidRDefault="006E31AC" w:rsidP="00D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44" w:rsidRPr="00102876" w:rsidRDefault="00D82F44" w:rsidP="00D82F44">
    <w:pPr>
      <w:pStyle w:val="Header"/>
      <w:jc w:val="right"/>
      <w:rPr>
        <w:rFonts w:ascii="Arial" w:hAnsi="Arial" w:cs="Arial"/>
      </w:rPr>
    </w:pPr>
    <w:r w:rsidRPr="00102876">
      <w:rPr>
        <w:rFonts w:ascii="Arial" w:hAnsi="Arial" w:cs="Arial"/>
      </w:rPr>
      <w:t xml:space="preserve">PART: </w:t>
    </w:r>
    <w:r w:rsidR="00C6212B" w:rsidRPr="00102876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04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F6336A"/>
    <w:multiLevelType w:val="hybridMultilevel"/>
    <w:tmpl w:val="41D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90C"/>
    <w:multiLevelType w:val="singleLevel"/>
    <w:tmpl w:val="05BA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4" w15:restartNumberingAfterBreak="0">
    <w:nsid w:val="36E23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802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0301D6"/>
    <w:multiLevelType w:val="singleLevel"/>
    <w:tmpl w:val="4F9C6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631A2E6A"/>
    <w:multiLevelType w:val="hybridMultilevel"/>
    <w:tmpl w:val="DF9AC008"/>
    <w:lvl w:ilvl="0" w:tplc="8B5CAAB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A7"/>
    <w:rsid w:val="00012320"/>
    <w:rsid w:val="00023BDC"/>
    <w:rsid w:val="00024619"/>
    <w:rsid w:val="00037981"/>
    <w:rsid w:val="00042589"/>
    <w:rsid w:val="00045380"/>
    <w:rsid w:val="00052D32"/>
    <w:rsid w:val="00064687"/>
    <w:rsid w:val="000710B7"/>
    <w:rsid w:val="00073795"/>
    <w:rsid w:val="000818F4"/>
    <w:rsid w:val="000873C2"/>
    <w:rsid w:val="000A1092"/>
    <w:rsid w:val="000B6CED"/>
    <w:rsid w:val="000C3239"/>
    <w:rsid w:val="000C3D73"/>
    <w:rsid w:val="000D0E3F"/>
    <w:rsid w:val="000D7E5A"/>
    <w:rsid w:val="000E6493"/>
    <w:rsid w:val="000E69A5"/>
    <w:rsid w:val="00102876"/>
    <w:rsid w:val="00103411"/>
    <w:rsid w:val="0014295B"/>
    <w:rsid w:val="00147B65"/>
    <w:rsid w:val="00147F1E"/>
    <w:rsid w:val="00154C9E"/>
    <w:rsid w:val="001628E0"/>
    <w:rsid w:val="001636B9"/>
    <w:rsid w:val="001671D6"/>
    <w:rsid w:val="00172ABA"/>
    <w:rsid w:val="0017364B"/>
    <w:rsid w:val="0018769E"/>
    <w:rsid w:val="00193D50"/>
    <w:rsid w:val="001A48FC"/>
    <w:rsid w:val="001A664E"/>
    <w:rsid w:val="001B110C"/>
    <w:rsid w:val="001B4BEC"/>
    <w:rsid w:val="001B4E12"/>
    <w:rsid w:val="001C11CC"/>
    <w:rsid w:val="001C13A0"/>
    <w:rsid w:val="001E1487"/>
    <w:rsid w:val="001E467E"/>
    <w:rsid w:val="001F4F7A"/>
    <w:rsid w:val="002046E3"/>
    <w:rsid w:val="00215415"/>
    <w:rsid w:val="002254DF"/>
    <w:rsid w:val="002260C1"/>
    <w:rsid w:val="00233559"/>
    <w:rsid w:val="00257004"/>
    <w:rsid w:val="00277720"/>
    <w:rsid w:val="00282218"/>
    <w:rsid w:val="002926B3"/>
    <w:rsid w:val="002A33BA"/>
    <w:rsid w:val="002B3713"/>
    <w:rsid w:val="002B3B11"/>
    <w:rsid w:val="002C5B3A"/>
    <w:rsid w:val="002C653D"/>
    <w:rsid w:val="002C6DF1"/>
    <w:rsid w:val="002D0A18"/>
    <w:rsid w:val="002D76D2"/>
    <w:rsid w:val="002E4638"/>
    <w:rsid w:val="002E480A"/>
    <w:rsid w:val="002E5A17"/>
    <w:rsid w:val="002F212E"/>
    <w:rsid w:val="00305237"/>
    <w:rsid w:val="00322C6A"/>
    <w:rsid w:val="00324235"/>
    <w:rsid w:val="003274F9"/>
    <w:rsid w:val="00335053"/>
    <w:rsid w:val="00367B80"/>
    <w:rsid w:val="003808B2"/>
    <w:rsid w:val="00386FB0"/>
    <w:rsid w:val="003A0529"/>
    <w:rsid w:val="003A3168"/>
    <w:rsid w:val="003A448C"/>
    <w:rsid w:val="003B0781"/>
    <w:rsid w:val="003B44BC"/>
    <w:rsid w:val="003B4C65"/>
    <w:rsid w:val="003B710A"/>
    <w:rsid w:val="003E1782"/>
    <w:rsid w:val="003E2DDB"/>
    <w:rsid w:val="00425DD2"/>
    <w:rsid w:val="00444180"/>
    <w:rsid w:val="004608F7"/>
    <w:rsid w:val="00493F4A"/>
    <w:rsid w:val="004940C0"/>
    <w:rsid w:val="004A70C5"/>
    <w:rsid w:val="004C43F5"/>
    <w:rsid w:val="004C6A17"/>
    <w:rsid w:val="004F0D81"/>
    <w:rsid w:val="00500E98"/>
    <w:rsid w:val="00502A0D"/>
    <w:rsid w:val="00505903"/>
    <w:rsid w:val="0051495E"/>
    <w:rsid w:val="005449A4"/>
    <w:rsid w:val="00546BE5"/>
    <w:rsid w:val="00555ADB"/>
    <w:rsid w:val="005656A1"/>
    <w:rsid w:val="00565AEC"/>
    <w:rsid w:val="00567A74"/>
    <w:rsid w:val="0058461F"/>
    <w:rsid w:val="005B2097"/>
    <w:rsid w:val="005C7C99"/>
    <w:rsid w:val="005D3E11"/>
    <w:rsid w:val="005D539A"/>
    <w:rsid w:val="005D78E8"/>
    <w:rsid w:val="005E4DEF"/>
    <w:rsid w:val="00605F5C"/>
    <w:rsid w:val="00614638"/>
    <w:rsid w:val="00654315"/>
    <w:rsid w:val="00663E98"/>
    <w:rsid w:val="006837DD"/>
    <w:rsid w:val="00691F48"/>
    <w:rsid w:val="006934ED"/>
    <w:rsid w:val="006A2ED7"/>
    <w:rsid w:val="006B702C"/>
    <w:rsid w:val="006C3BCD"/>
    <w:rsid w:val="006E31AC"/>
    <w:rsid w:val="006E5EE2"/>
    <w:rsid w:val="006F4979"/>
    <w:rsid w:val="006F5118"/>
    <w:rsid w:val="00727042"/>
    <w:rsid w:val="007321CE"/>
    <w:rsid w:val="0073582A"/>
    <w:rsid w:val="007412DA"/>
    <w:rsid w:val="007556DA"/>
    <w:rsid w:val="007602C4"/>
    <w:rsid w:val="007860C8"/>
    <w:rsid w:val="00790801"/>
    <w:rsid w:val="007936BA"/>
    <w:rsid w:val="007A1568"/>
    <w:rsid w:val="007A5419"/>
    <w:rsid w:val="007A5BF6"/>
    <w:rsid w:val="007A76DD"/>
    <w:rsid w:val="007B06E1"/>
    <w:rsid w:val="007B22F0"/>
    <w:rsid w:val="007B6681"/>
    <w:rsid w:val="007B798D"/>
    <w:rsid w:val="007B7DFC"/>
    <w:rsid w:val="007C12B6"/>
    <w:rsid w:val="007C168B"/>
    <w:rsid w:val="007C5DF2"/>
    <w:rsid w:val="007F74FA"/>
    <w:rsid w:val="0080490E"/>
    <w:rsid w:val="00811756"/>
    <w:rsid w:val="00826A9C"/>
    <w:rsid w:val="008451BD"/>
    <w:rsid w:val="00847D3E"/>
    <w:rsid w:val="00856768"/>
    <w:rsid w:val="008722E5"/>
    <w:rsid w:val="00875F05"/>
    <w:rsid w:val="00882415"/>
    <w:rsid w:val="00882EC8"/>
    <w:rsid w:val="00893B19"/>
    <w:rsid w:val="008A10F5"/>
    <w:rsid w:val="008A38E7"/>
    <w:rsid w:val="008A5F8B"/>
    <w:rsid w:val="008B2483"/>
    <w:rsid w:val="008B52C0"/>
    <w:rsid w:val="008D21EE"/>
    <w:rsid w:val="008D3112"/>
    <w:rsid w:val="008D3DCE"/>
    <w:rsid w:val="008D768B"/>
    <w:rsid w:val="008F6D75"/>
    <w:rsid w:val="009117BE"/>
    <w:rsid w:val="00914E86"/>
    <w:rsid w:val="0091605A"/>
    <w:rsid w:val="0092610B"/>
    <w:rsid w:val="00926F9F"/>
    <w:rsid w:val="00927123"/>
    <w:rsid w:val="0093340C"/>
    <w:rsid w:val="00957D36"/>
    <w:rsid w:val="00967C01"/>
    <w:rsid w:val="009777BF"/>
    <w:rsid w:val="009A1789"/>
    <w:rsid w:val="009A1E57"/>
    <w:rsid w:val="009A3091"/>
    <w:rsid w:val="009D0710"/>
    <w:rsid w:val="009E0259"/>
    <w:rsid w:val="009E181A"/>
    <w:rsid w:val="009E376B"/>
    <w:rsid w:val="009F2DAE"/>
    <w:rsid w:val="009F329F"/>
    <w:rsid w:val="00A01C00"/>
    <w:rsid w:val="00A028C4"/>
    <w:rsid w:val="00A155E2"/>
    <w:rsid w:val="00A17746"/>
    <w:rsid w:val="00A336D8"/>
    <w:rsid w:val="00A47F3B"/>
    <w:rsid w:val="00A50B69"/>
    <w:rsid w:val="00A73A78"/>
    <w:rsid w:val="00A90D34"/>
    <w:rsid w:val="00A97242"/>
    <w:rsid w:val="00AB2D0A"/>
    <w:rsid w:val="00AB2EA3"/>
    <w:rsid w:val="00AB697F"/>
    <w:rsid w:val="00AC53B9"/>
    <w:rsid w:val="00AE00ED"/>
    <w:rsid w:val="00AE37CC"/>
    <w:rsid w:val="00AE5F37"/>
    <w:rsid w:val="00AF141F"/>
    <w:rsid w:val="00AF2951"/>
    <w:rsid w:val="00B16D39"/>
    <w:rsid w:val="00B2056C"/>
    <w:rsid w:val="00B34E1F"/>
    <w:rsid w:val="00B413A8"/>
    <w:rsid w:val="00B50420"/>
    <w:rsid w:val="00B60530"/>
    <w:rsid w:val="00B64D69"/>
    <w:rsid w:val="00B70333"/>
    <w:rsid w:val="00B75381"/>
    <w:rsid w:val="00B771DB"/>
    <w:rsid w:val="00B77223"/>
    <w:rsid w:val="00B840DB"/>
    <w:rsid w:val="00BA1C09"/>
    <w:rsid w:val="00BA3EA8"/>
    <w:rsid w:val="00BB2838"/>
    <w:rsid w:val="00BB7B94"/>
    <w:rsid w:val="00BC1A44"/>
    <w:rsid w:val="00BF3C45"/>
    <w:rsid w:val="00C05D81"/>
    <w:rsid w:val="00C15495"/>
    <w:rsid w:val="00C259A7"/>
    <w:rsid w:val="00C607B4"/>
    <w:rsid w:val="00C6212B"/>
    <w:rsid w:val="00C93C5F"/>
    <w:rsid w:val="00CA5A8F"/>
    <w:rsid w:val="00CD7481"/>
    <w:rsid w:val="00D14A1D"/>
    <w:rsid w:val="00D64594"/>
    <w:rsid w:val="00D80B35"/>
    <w:rsid w:val="00D82F44"/>
    <w:rsid w:val="00D95157"/>
    <w:rsid w:val="00DC62A5"/>
    <w:rsid w:val="00DC67B1"/>
    <w:rsid w:val="00DD304E"/>
    <w:rsid w:val="00DE5D88"/>
    <w:rsid w:val="00DE7514"/>
    <w:rsid w:val="00DF0D53"/>
    <w:rsid w:val="00DF63CD"/>
    <w:rsid w:val="00E233B5"/>
    <w:rsid w:val="00E23ED6"/>
    <w:rsid w:val="00E3242D"/>
    <w:rsid w:val="00E676AD"/>
    <w:rsid w:val="00EA7885"/>
    <w:rsid w:val="00EC67D8"/>
    <w:rsid w:val="00ED30C9"/>
    <w:rsid w:val="00ED65A7"/>
    <w:rsid w:val="00ED6D1A"/>
    <w:rsid w:val="00EE1347"/>
    <w:rsid w:val="00EE539D"/>
    <w:rsid w:val="00EF3535"/>
    <w:rsid w:val="00F02AA6"/>
    <w:rsid w:val="00F06701"/>
    <w:rsid w:val="00F11723"/>
    <w:rsid w:val="00F31CFF"/>
    <w:rsid w:val="00F37959"/>
    <w:rsid w:val="00F41415"/>
    <w:rsid w:val="00F42A50"/>
    <w:rsid w:val="00F71E71"/>
    <w:rsid w:val="00F81846"/>
    <w:rsid w:val="00F9140F"/>
    <w:rsid w:val="00FB468D"/>
    <w:rsid w:val="00FB64DE"/>
    <w:rsid w:val="00FC1949"/>
    <w:rsid w:val="00FC2731"/>
    <w:rsid w:val="00FE198A"/>
    <w:rsid w:val="00FF4566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6AF9F"/>
  <w14:defaultImageDpi w14:val="0"/>
  <w15:docId w15:val="{249259BC-E6AA-4605-B63F-97D5E8D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sid w:val="0014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B6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F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F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9EB1-47CC-4603-977D-7A215AFB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F956E821</Template>
  <TotalTime>18</TotalTime>
  <Pages>1</Pages>
  <Words>302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John De La Motte</dc:creator>
  <cp:lastModifiedBy>Linda Seibel</cp:lastModifiedBy>
  <cp:revision>8</cp:revision>
  <cp:lastPrinted>2016-02-01T15:48:00Z</cp:lastPrinted>
  <dcterms:created xsi:type="dcterms:W3CDTF">2017-08-07T17:54:00Z</dcterms:created>
  <dcterms:modified xsi:type="dcterms:W3CDTF">2018-01-18T16:55:00Z</dcterms:modified>
</cp:coreProperties>
</file>