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3"/>
      </w:tblGrid>
      <w:tr w:rsidR="0096464A" w:rsidRPr="00102876" w:rsidTr="00CF5C73">
        <w:trPr>
          <w:trHeight w:val="1900"/>
        </w:trPr>
        <w:tc>
          <w:tcPr>
            <w:tcW w:w="10503" w:type="dxa"/>
          </w:tcPr>
          <w:p w:rsidR="00967C01" w:rsidRPr="00102876" w:rsidRDefault="00654315" w:rsidP="00967C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99F093" wp14:editId="00AF2B65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2540</wp:posOffset>
                  </wp:positionV>
                  <wp:extent cx="2009775" cy="1736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3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3CD">
              <w:rPr>
                <w:rFonts w:cs="Arial"/>
                <w:sz w:val="22"/>
              </w:rPr>
              <w:tab/>
            </w:r>
            <w:r w:rsidR="0093340C" w:rsidRPr="00102876">
              <w:rPr>
                <w:rFonts w:ascii="Arial" w:hAnsi="Arial" w:cs="Arial"/>
                <w:b/>
                <w:sz w:val="36"/>
                <w:szCs w:val="36"/>
              </w:rPr>
              <w:t xml:space="preserve">BOTTINEAU </w:t>
            </w:r>
            <w:r w:rsidR="00DF0D53" w:rsidRPr="00102876">
              <w:rPr>
                <w:rFonts w:ascii="Arial" w:hAnsi="Arial" w:cs="Arial"/>
                <w:b/>
                <w:sz w:val="36"/>
                <w:szCs w:val="36"/>
              </w:rPr>
              <w:t>EDUCATION DAY</w:t>
            </w:r>
          </w:p>
          <w:p w:rsidR="0093340C" w:rsidRPr="00102876" w:rsidRDefault="0093340C" w:rsidP="00967C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340C" w:rsidRPr="00102876" w:rsidRDefault="0093340C" w:rsidP="009334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2876">
              <w:rPr>
                <w:rFonts w:ascii="Arial" w:hAnsi="Arial" w:cs="Arial"/>
                <w:sz w:val="32"/>
                <w:szCs w:val="32"/>
              </w:rPr>
              <w:t>Dakota College at Bottineau</w:t>
            </w:r>
          </w:p>
          <w:p w:rsidR="0093340C" w:rsidRPr="00102876" w:rsidRDefault="000E1047" w:rsidP="009334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</w:t>
            </w:r>
            <w:r w:rsidR="0093340C" w:rsidRPr="00102876">
              <w:rPr>
                <w:rFonts w:ascii="Arial" w:hAnsi="Arial" w:cs="Arial"/>
                <w:sz w:val="32"/>
                <w:szCs w:val="32"/>
              </w:rPr>
              <w:t>day, March 14, 201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:rsidR="00790801" w:rsidRPr="00102876" w:rsidRDefault="00790801" w:rsidP="0093340C">
            <w:pPr>
              <w:jc w:val="center"/>
              <w:rPr>
                <w:rFonts w:ascii="Arial" w:hAnsi="Arial" w:cs="Arial"/>
                <w:b/>
              </w:rPr>
            </w:pPr>
          </w:p>
          <w:p w:rsidR="000E1047" w:rsidRDefault="00444180" w:rsidP="000E10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02876">
              <w:rPr>
                <w:rFonts w:ascii="Arial" w:hAnsi="Arial" w:cs="Arial"/>
                <w:b/>
                <w:sz w:val="36"/>
                <w:szCs w:val="36"/>
              </w:rPr>
              <w:t>PART 5: LUNCH</w:t>
            </w:r>
            <w:r w:rsidR="00A73A78" w:rsidRPr="001028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02876">
              <w:rPr>
                <w:rFonts w:ascii="Arial" w:hAnsi="Arial" w:cs="Arial"/>
                <w:b/>
                <w:sz w:val="36"/>
                <w:szCs w:val="36"/>
              </w:rPr>
              <w:t>INFORMATION</w:t>
            </w:r>
          </w:p>
          <w:p w:rsidR="00967C01" w:rsidRPr="000E1047" w:rsidRDefault="00967C01" w:rsidP="000E10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02876">
              <w:rPr>
                <w:rFonts w:ascii="Arial" w:hAnsi="Arial" w:cs="Arial"/>
                <w:i/>
              </w:rPr>
              <w:t xml:space="preserve">(Please </w:t>
            </w:r>
            <w:r w:rsidRPr="000E1047">
              <w:rPr>
                <w:rFonts w:ascii="Arial" w:hAnsi="Arial" w:cs="Arial"/>
                <w:b/>
                <w:i/>
              </w:rPr>
              <w:t>type</w:t>
            </w:r>
            <w:r w:rsidR="000E1047" w:rsidRPr="000E1047">
              <w:rPr>
                <w:rFonts w:ascii="Arial" w:hAnsi="Arial" w:cs="Arial"/>
                <w:b/>
                <w:i/>
              </w:rPr>
              <w:t xml:space="preserve"> (preferred method)</w:t>
            </w:r>
            <w:r w:rsidRPr="00102876">
              <w:rPr>
                <w:rFonts w:ascii="Arial" w:hAnsi="Arial" w:cs="Arial"/>
                <w:i/>
              </w:rPr>
              <w:t xml:space="preserve">/print in black ink. Please do </w:t>
            </w:r>
            <w:r w:rsidRPr="000E1047">
              <w:rPr>
                <w:rFonts w:ascii="Arial" w:hAnsi="Arial" w:cs="Arial"/>
                <w:i/>
              </w:rPr>
              <w:t>NOT</w:t>
            </w:r>
            <w:r w:rsidRPr="00102876">
              <w:rPr>
                <w:rFonts w:ascii="Arial" w:hAnsi="Arial" w:cs="Arial"/>
                <w:i/>
              </w:rPr>
              <w:t xml:space="preserve"> use pencil.)</w:t>
            </w:r>
          </w:p>
        </w:tc>
      </w:tr>
    </w:tbl>
    <w:p w:rsidR="001B110C" w:rsidRPr="00102876" w:rsidRDefault="001B110C" w:rsidP="001B110C">
      <w:pPr>
        <w:rPr>
          <w:rFonts w:ascii="Arial" w:hAnsi="Arial" w:cs="Arial"/>
          <w:sz w:val="12"/>
        </w:rPr>
      </w:pPr>
    </w:p>
    <w:p w:rsidR="0093340C" w:rsidRPr="00102876" w:rsidRDefault="0093340C" w:rsidP="001B110C">
      <w:pPr>
        <w:rPr>
          <w:rFonts w:ascii="Arial" w:hAnsi="Arial" w:cs="Arial"/>
          <w:sz w:val="12"/>
        </w:rPr>
      </w:pPr>
    </w:p>
    <w:p w:rsidR="00042589" w:rsidRDefault="00042589" w:rsidP="001B110C">
      <w:pPr>
        <w:rPr>
          <w:sz w:val="12"/>
        </w:rPr>
      </w:pPr>
    </w:p>
    <w:p w:rsidR="00102876" w:rsidRDefault="00102876" w:rsidP="009F329F">
      <w:pPr>
        <w:pStyle w:val="Heading1"/>
        <w:rPr>
          <w:rFonts w:cs="Arial"/>
          <w:b w:val="0"/>
          <w:sz w:val="12"/>
        </w:rPr>
      </w:pPr>
    </w:p>
    <w:p w:rsidR="009F329F" w:rsidRPr="00102876" w:rsidRDefault="009F329F" w:rsidP="009F329F">
      <w:pPr>
        <w:pStyle w:val="Heading1"/>
        <w:rPr>
          <w:rFonts w:cs="Arial"/>
          <w:sz w:val="22"/>
        </w:rPr>
      </w:pPr>
      <w:r w:rsidRPr="00102876">
        <w:rPr>
          <w:rFonts w:cs="Arial"/>
          <w:sz w:val="22"/>
        </w:rPr>
        <w:t>INFORMATION FROM PART 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087"/>
        <w:gridCol w:w="694"/>
        <w:gridCol w:w="4887"/>
        <w:gridCol w:w="3007"/>
      </w:tblGrid>
      <w:tr w:rsidR="00102876" w:rsidRPr="00102876" w:rsidTr="00E23ED6">
        <w:tc>
          <w:tcPr>
            <w:tcW w:w="2790" w:type="dxa"/>
            <w:gridSpan w:val="2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Classroom Teacher/Advisor:</w:t>
            </w:r>
          </w:p>
        </w:tc>
        <w:tc>
          <w:tcPr>
            <w:tcW w:w="4966" w:type="dxa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4" w:type="dxa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Grade(s):</w:t>
            </w:r>
          </w:p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329F" w:rsidRPr="00102876" w:rsidTr="00E23ED6">
        <w:trPr>
          <w:trHeight w:val="354"/>
        </w:trPr>
        <w:tc>
          <w:tcPr>
            <w:tcW w:w="2083" w:type="dxa"/>
          </w:tcPr>
          <w:p w:rsidR="009F329F" w:rsidRPr="00102876" w:rsidRDefault="009F329F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School/Organization:</w:t>
            </w:r>
          </w:p>
        </w:tc>
        <w:tc>
          <w:tcPr>
            <w:tcW w:w="8717" w:type="dxa"/>
            <w:gridSpan w:val="3"/>
          </w:tcPr>
          <w:p w:rsidR="009F329F" w:rsidRPr="00102876" w:rsidRDefault="009F329F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F329F" w:rsidRPr="00102876" w:rsidRDefault="009F329F" w:rsidP="001B110C">
      <w:pPr>
        <w:rPr>
          <w:rFonts w:ascii="Arial" w:hAnsi="Arial" w:cs="Arial"/>
          <w:b/>
          <w:sz w:val="22"/>
        </w:rPr>
      </w:pPr>
    </w:p>
    <w:p w:rsidR="001B110C" w:rsidRPr="00102876" w:rsidRDefault="009F329F" w:rsidP="001B110C">
      <w:pPr>
        <w:rPr>
          <w:rFonts w:ascii="Arial" w:hAnsi="Arial" w:cs="Arial"/>
          <w:b/>
          <w:sz w:val="22"/>
        </w:rPr>
      </w:pPr>
      <w:r w:rsidRPr="00102876">
        <w:rPr>
          <w:rFonts w:ascii="Arial" w:hAnsi="Arial" w:cs="Arial"/>
          <w:b/>
          <w:sz w:val="22"/>
        </w:rPr>
        <w:t xml:space="preserve">LUNCH </w:t>
      </w:r>
      <w:r w:rsidR="00052D32" w:rsidRPr="00102876">
        <w:rPr>
          <w:rFonts w:ascii="Arial" w:hAnsi="Arial" w:cs="Arial"/>
          <w:b/>
          <w:sz w:val="22"/>
        </w:rPr>
        <w:t>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450"/>
        <w:gridCol w:w="6622"/>
      </w:tblGrid>
      <w:tr w:rsidR="003808B2" w:rsidRPr="00102876" w:rsidTr="00E23ED6">
        <w:trPr>
          <w:trHeight w:val="331"/>
          <w:jc w:val="center"/>
        </w:trPr>
        <w:tc>
          <w:tcPr>
            <w:tcW w:w="10852" w:type="dxa"/>
            <w:gridSpan w:val="4"/>
            <w:shd w:val="clear" w:color="auto" w:fill="D9D9D9" w:themeFill="background1" w:themeFillShade="D9"/>
            <w:vAlign w:val="center"/>
          </w:tcPr>
          <w:p w:rsidR="003808B2" w:rsidRPr="00102876" w:rsidRDefault="00444180" w:rsidP="00C55DDB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102876">
              <w:rPr>
                <w:rFonts w:ascii="Arial" w:hAnsi="Arial" w:cs="Arial"/>
                <w:sz w:val="22"/>
                <w:szCs w:val="22"/>
              </w:rPr>
              <w:t xml:space="preserve">Students have the option of bringing a sack lunch or purchasing lunch from 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>Dakota College at Bottineau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 for $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>6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.00. Lunch from 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>DCB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 wi</w:t>
            </w:r>
            <w:r w:rsidR="004608F7" w:rsidRPr="00102876">
              <w:rPr>
                <w:rFonts w:ascii="Arial" w:hAnsi="Arial" w:cs="Arial"/>
                <w:sz w:val="22"/>
                <w:szCs w:val="22"/>
              </w:rPr>
              <w:t xml:space="preserve">ll </w:t>
            </w:r>
            <w:r w:rsidR="004608F7" w:rsidRPr="00C55DDB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="00C55DDB">
              <w:rPr>
                <w:rFonts w:ascii="Arial" w:hAnsi="Arial" w:cs="Arial"/>
                <w:sz w:val="22"/>
                <w:szCs w:val="22"/>
              </w:rPr>
              <w:t>Taco in a Bag, Cookie and a beverage.</w:t>
            </w:r>
            <w:r w:rsidRPr="00C55D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C99" w:rsidRPr="00C7063C">
              <w:rPr>
                <w:rFonts w:ascii="Arial" w:hAnsi="Arial" w:cs="Arial"/>
                <w:b/>
                <w:sz w:val="22"/>
                <w:szCs w:val="22"/>
                <w:u w:val="single"/>
              </w:rPr>
              <w:t>Pre-registration for lunch is required. Checks should be made payable to Dakota College at Bottineau and paid for in the lunch line.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 xml:space="preserve"> Sack lunches can be stored and eaten in the Gymnasium.  </w:t>
            </w:r>
            <w:r w:rsidRPr="00102876">
              <w:rPr>
                <w:rFonts w:ascii="Arial" w:hAnsi="Arial" w:cs="Arial"/>
                <w:b/>
                <w:i/>
                <w:sz w:val="22"/>
                <w:szCs w:val="22"/>
              </w:rPr>
              <w:t>If you need additional information or have any questions, please contact your teacher/advisor.</w:t>
            </w:r>
          </w:p>
        </w:tc>
      </w:tr>
      <w:tr w:rsidR="00C6212B" w:rsidRPr="00102876" w:rsidTr="00E23ED6">
        <w:trPr>
          <w:trHeight w:val="331"/>
          <w:jc w:val="center"/>
        </w:trPr>
        <w:tc>
          <w:tcPr>
            <w:tcW w:w="10852" w:type="dxa"/>
            <w:gridSpan w:val="4"/>
            <w:vAlign w:val="center"/>
          </w:tcPr>
          <w:p w:rsidR="00C6212B" w:rsidRPr="00102876" w:rsidRDefault="00C6212B" w:rsidP="0093340C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 xml:space="preserve">Will you need to purchase lunches from </w:t>
            </w:r>
            <w:r w:rsidR="0093340C" w:rsidRPr="00102876">
              <w:rPr>
                <w:rFonts w:ascii="Arial" w:hAnsi="Arial" w:cs="Arial"/>
              </w:rPr>
              <w:t>Dakota College at Bottineau</w:t>
            </w:r>
            <w:r w:rsidRPr="00102876">
              <w:rPr>
                <w:rFonts w:ascii="Arial" w:hAnsi="Arial" w:cs="Arial"/>
              </w:rPr>
              <w:t>?</w:t>
            </w:r>
          </w:p>
        </w:tc>
      </w:tr>
      <w:tr w:rsidR="00C6212B" w:rsidRPr="00102876" w:rsidTr="00E23ED6">
        <w:trPr>
          <w:trHeight w:val="331"/>
          <w:jc w:val="center"/>
        </w:trPr>
        <w:tc>
          <w:tcPr>
            <w:tcW w:w="360" w:type="dxa"/>
            <w:tcBorders>
              <w:right w:val="nil"/>
            </w:tcBorders>
            <w:vAlign w:val="center"/>
          </w:tcPr>
          <w:p w:rsidR="00C6212B" w:rsidRPr="00102876" w:rsidRDefault="00C6212B" w:rsidP="00B77223">
            <w:pPr>
              <w:jc w:val="center"/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76">
              <w:rPr>
                <w:rFonts w:ascii="Arial" w:hAnsi="Arial" w:cs="Arial"/>
              </w:rPr>
              <w:instrText xml:space="preserve"> FORMCHECKBOX </w:instrText>
            </w:r>
            <w:r w:rsidR="00880B08">
              <w:rPr>
                <w:rFonts w:ascii="Arial" w:hAnsi="Arial" w:cs="Arial"/>
              </w:rPr>
            </w:r>
            <w:r w:rsidR="00880B08">
              <w:rPr>
                <w:rFonts w:ascii="Arial" w:hAnsi="Arial" w:cs="Arial"/>
              </w:rPr>
              <w:fldChar w:fldCharType="separate"/>
            </w:r>
            <w:r w:rsidRPr="001028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C6212B" w:rsidRPr="00102876" w:rsidRDefault="00C6212B" w:rsidP="00C6212B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 xml:space="preserve">Yes, we will need </w:t>
            </w:r>
            <w:r w:rsidRPr="00102876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02876">
              <w:rPr>
                <w:rFonts w:ascii="Arial" w:hAnsi="Arial" w:cs="Arial"/>
              </w:rPr>
              <w:instrText xml:space="preserve"> FORMTEXT </w:instrText>
            </w:r>
            <w:r w:rsidRPr="00102876">
              <w:rPr>
                <w:rFonts w:ascii="Arial" w:hAnsi="Arial" w:cs="Arial"/>
              </w:rPr>
            </w:r>
            <w:r w:rsidRPr="00102876">
              <w:rPr>
                <w:rFonts w:ascii="Arial" w:hAnsi="Arial" w:cs="Arial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</w:rPr>
              <w:fldChar w:fldCharType="end"/>
            </w:r>
            <w:r w:rsidRPr="00102876">
              <w:rPr>
                <w:rFonts w:ascii="Arial" w:hAnsi="Arial" w:cs="Arial"/>
              </w:rPr>
              <w:t xml:space="preserve"> lunches.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6212B" w:rsidRPr="00102876" w:rsidRDefault="00C6212B" w:rsidP="00B77223">
            <w:pPr>
              <w:jc w:val="center"/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76">
              <w:rPr>
                <w:rFonts w:ascii="Arial" w:hAnsi="Arial" w:cs="Arial"/>
              </w:rPr>
              <w:instrText xml:space="preserve"> FORMCHECKBOX </w:instrText>
            </w:r>
            <w:r w:rsidR="00880B08">
              <w:rPr>
                <w:rFonts w:ascii="Arial" w:hAnsi="Arial" w:cs="Arial"/>
              </w:rPr>
            </w:r>
            <w:r w:rsidR="00880B08">
              <w:rPr>
                <w:rFonts w:ascii="Arial" w:hAnsi="Arial" w:cs="Arial"/>
              </w:rPr>
              <w:fldChar w:fldCharType="separate"/>
            </w:r>
            <w:r w:rsidRPr="001028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22" w:type="dxa"/>
            <w:tcBorders>
              <w:left w:val="nil"/>
            </w:tcBorders>
            <w:vAlign w:val="center"/>
          </w:tcPr>
          <w:p w:rsidR="00C6212B" w:rsidRPr="00102876" w:rsidRDefault="00C6212B" w:rsidP="00B77223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No, we will be bringing our own sack lunches.</w:t>
            </w:r>
          </w:p>
        </w:tc>
      </w:tr>
    </w:tbl>
    <w:p w:rsidR="00D95157" w:rsidRPr="00102876" w:rsidRDefault="00D95157" w:rsidP="00444180">
      <w:pPr>
        <w:rPr>
          <w:rFonts w:ascii="Arial" w:hAnsi="Arial" w:cs="Arial"/>
          <w:b/>
          <w:sz w:val="22"/>
        </w:rPr>
      </w:pPr>
    </w:p>
    <w:p w:rsidR="00D95157" w:rsidRPr="00102876" w:rsidRDefault="00D95157" w:rsidP="00D95157">
      <w:pPr>
        <w:rPr>
          <w:rFonts w:ascii="Arial" w:hAnsi="Arial" w:cs="Arial"/>
          <w:sz w:val="22"/>
        </w:rPr>
      </w:pPr>
    </w:p>
    <w:p w:rsidR="00D95157" w:rsidRPr="00102876" w:rsidRDefault="00D95157" w:rsidP="00D95157">
      <w:pPr>
        <w:rPr>
          <w:rFonts w:ascii="Arial" w:hAnsi="Arial" w:cs="Arial"/>
          <w:sz w:val="22"/>
        </w:rPr>
      </w:pPr>
    </w:p>
    <w:p w:rsidR="00D95157" w:rsidRPr="00102876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Pr="00D95157" w:rsidRDefault="00D95157" w:rsidP="00D95157">
      <w:pPr>
        <w:rPr>
          <w:rFonts w:ascii="Arial" w:hAnsi="Arial" w:cs="Arial"/>
          <w:sz w:val="22"/>
        </w:rPr>
      </w:pPr>
    </w:p>
    <w:p w:rsidR="00D95157" w:rsidRDefault="00D95157" w:rsidP="00D95157">
      <w:pPr>
        <w:rPr>
          <w:rFonts w:ascii="Arial" w:hAnsi="Arial" w:cs="Arial"/>
          <w:sz w:val="16"/>
          <w:szCs w:val="16"/>
        </w:rPr>
      </w:pPr>
    </w:p>
    <w:p w:rsidR="00102876" w:rsidRDefault="00102876" w:rsidP="00D95157">
      <w:pPr>
        <w:rPr>
          <w:rFonts w:ascii="Arial" w:hAnsi="Arial" w:cs="Arial"/>
          <w:sz w:val="16"/>
          <w:szCs w:val="16"/>
        </w:rPr>
      </w:pPr>
    </w:p>
    <w:p w:rsidR="00102876" w:rsidRPr="000E1047" w:rsidRDefault="0096464A" w:rsidP="00D95157">
      <w:pPr>
        <w:rPr>
          <w:rFonts w:ascii="Arial" w:hAnsi="Arial" w:cs="Arial"/>
          <w:sz w:val="16"/>
          <w:szCs w:val="16"/>
        </w:rPr>
      </w:pPr>
      <w:r w:rsidRPr="000E1047">
        <w:rPr>
          <w:rFonts w:ascii="Arial" w:hAnsi="Arial" w:cs="Arial"/>
          <w:sz w:val="16"/>
          <w:szCs w:val="16"/>
        </w:rPr>
        <w:t>M:\201</w:t>
      </w:r>
      <w:r w:rsidR="000E1047">
        <w:rPr>
          <w:rFonts w:ascii="Arial" w:hAnsi="Arial" w:cs="Arial"/>
          <w:sz w:val="16"/>
          <w:szCs w:val="16"/>
        </w:rPr>
        <w:t>7</w:t>
      </w:r>
      <w:r w:rsidRPr="000E1047">
        <w:rPr>
          <w:rFonts w:ascii="Arial" w:hAnsi="Arial" w:cs="Arial"/>
          <w:sz w:val="16"/>
          <w:szCs w:val="16"/>
        </w:rPr>
        <w:t>-201</w:t>
      </w:r>
      <w:r w:rsidR="000E1047">
        <w:rPr>
          <w:rFonts w:ascii="Arial" w:hAnsi="Arial" w:cs="Arial"/>
          <w:sz w:val="16"/>
          <w:szCs w:val="16"/>
        </w:rPr>
        <w:t>8</w:t>
      </w:r>
      <w:r w:rsidRPr="000E1047">
        <w:rPr>
          <w:rFonts w:ascii="Arial" w:hAnsi="Arial" w:cs="Arial"/>
          <w:sz w:val="16"/>
          <w:szCs w:val="16"/>
        </w:rPr>
        <w:t xml:space="preserve"> MFK\R</w:t>
      </w:r>
      <w:r w:rsidR="000E1047">
        <w:rPr>
          <w:rFonts w:ascii="Arial" w:hAnsi="Arial" w:cs="Arial"/>
          <w:sz w:val="16"/>
          <w:szCs w:val="16"/>
        </w:rPr>
        <w:t xml:space="preserve">EGION </w:t>
      </w:r>
      <w:r w:rsidRPr="000E1047">
        <w:rPr>
          <w:rFonts w:ascii="Arial" w:hAnsi="Arial" w:cs="Arial"/>
          <w:sz w:val="16"/>
          <w:szCs w:val="16"/>
        </w:rPr>
        <w:t>2B</w:t>
      </w:r>
      <w:r w:rsidR="000E1047">
        <w:rPr>
          <w:rFonts w:ascii="Arial" w:hAnsi="Arial" w:cs="Arial"/>
          <w:sz w:val="16"/>
          <w:szCs w:val="16"/>
        </w:rPr>
        <w:t>-</w:t>
      </w:r>
      <w:r w:rsidRPr="000E1047">
        <w:rPr>
          <w:rFonts w:ascii="Arial" w:hAnsi="Arial" w:cs="Arial"/>
          <w:sz w:val="16"/>
          <w:szCs w:val="16"/>
        </w:rPr>
        <w:t>BOTTINEAU\R</w:t>
      </w:r>
      <w:r w:rsidR="000E1047">
        <w:rPr>
          <w:rFonts w:ascii="Arial" w:hAnsi="Arial" w:cs="Arial"/>
          <w:sz w:val="16"/>
          <w:szCs w:val="16"/>
        </w:rPr>
        <w:t>EGISTRATION\2017-2018 Registration Part 5 Bottineau</w:t>
      </w:r>
    </w:p>
    <w:p w:rsidR="00444180" w:rsidRPr="00D95157" w:rsidRDefault="00444180" w:rsidP="00D95157">
      <w:pPr>
        <w:ind w:firstLine="720"/>
        <w:rPr>
          <w:rFonts w:ascii="Arial" w:hAnsi="Arial" w:cs="Arial"/>
          <w:sz w:val="22"/>
        </w:rPr>
      </w:pPr>
    </w:p>
    <w:sectPr w:rsidR="00444180" w:rsidRPr="00D95157" w:rsidSect="00DF63CD">
      <w:headerReference w:type="default" r:id="rId9"/>
      <w:type w:val="continuous"/>
      <w:pgSz w:w="12240" w:h="15840"/>
      <w:pgMar w:top="144" w:right="720" w:bottom="0" w:left="720" w:header="21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5D" w:rsidRDefault="00D6165D" w:rsidP="00D82F44">
      <w:r>
        <w:separator/>
      </w:r>
    </w:p>
  </w:endnote>
  <w:endnote w:type="continuationSeparator" w:id="0">
    <w:p w:rsidR="00D6165D" w:rsidRDefault="00D6165D" w:rsidP="00D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5D" w:rsidRDefault="00D6165D" w:rsidP="00D82F44">
      <w:r>
        <w:separator/>
      </w:r>
    </w:p>
  </w:footnote>
  <w:footnote w:type="continuationSeparator" w:id="0">
    <w:p w:rsidR="00D6165D" w:rsidRDefault="00D6165D" w:rsidP="00D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44" w:rsidRPr="00102876" w:rsidRDefault="00D82F44" w:rsidP="00D82F44">
    <w:pPr>
      <w:pStyle w:val="Header"/>
      <w:jc w:val="right"/>
      <w:rPr>
        <w:rFonts w:ascii="Arial" w:hAnsi="Arial" w:cs="Arial"/>
      </w:rPr>
    </w:pPr>
    <w:r w:rsidRPr="00102876">
      <w:rPr>
        <w:rFonts w:ascii="Arial" w:hAnsi="Arial" w:cs="Arial"/>
      </w:rPr>
      <w:t xml:space="preserve">PART: </w:t>
    </w:r>
    <w:r w:rsidR="00C6212B" w:rsidRPr="00102876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04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F6336A"/>
    <w:multiLevelType w:val="hybridMultilevel"/>
    <w:tmpl w:val="41D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0C"/>
    <w:multiLevelType w:val="singleLevel"/>
    <w:tmpl w:val="05BA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 w15:restartNumberingAfterBreak="0">
    <w:nsid w:val="36E23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802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0301D6"/>
    <w:multiLevelType w:val="singleLevel"/>
    <w:tmpl w:val="4F9C6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631A2E6A"/>
    <w:multiLevelType w:val="hybridMultilevel"/>
    <w:tmpl w:val="DF9AC008"/>
    <w:lvl w:ilvl="0" w:tplc="8B5CAAB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KBD3VxFVU+7LgQ/EciV0nXaJa/ZOyjoQCIAXnHNwVbuRUgw0PdYZjzRsTTCr3DZaSt6xc1jZAMbw40HayxQA==" w:salt="m18+BTpx09pkCzmNR6sB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A7"/>
    <w:rsid w:val="00012320"/>
    <w:rsid w:val="00023BDC"/>
    <w:rsid w:val="00037981"/>
    <w:rsid w:val="00042589"/>
    <w:rsid w:val="00045380"/>
    <w:rsid w:val="00052D32"/>
    <w:rsid w:val="00064687"/>
    <w:rsid w:val="000710B7"/>
    <w:rsid w:val="00073795"/>
    <w:rsid w:val="000818F4"/>
    <w:rsid w:val="000873C2"/>
    <w:rsid w:val="000A1092"/>
    <w:rsid w:val="000B6CED"/>
    <w:rsid w:val="000C3239"/>
    <w:rsid w:val="000C3D73"/>
    <w:rsid w:val="000D7E5A"/>
    <w:rsid w:val="000E1047"/>
    <w:rsid w:val="000E6493"/>
    <w:rsid w:val="00102876"/>
    <w:rsid w:val="00103411"/>
    <w:rsid w:val="0014295B"/>
    <w:rsid w:val="001463E1"/>
    <w:rsid w:val="00147B65"/>
    <w:rsid w:val="00147F1E"/>
    <w:rsid w:val="00154C9E"/>
    <w:rsid w:val="001628E0"/>
    <w:rsid w:val="001636B9"/>
    <w:rsid w:val="001671D6"/>
    <w:rsid w:val="00172ABA"/>
    <w:rsid w:val="0017364B"/>
    <w:rsid w:val="0018769E"/>
    <w:rsid w:val="00193D50"/>
    <w:rsid w:val="001A48FC"/>
    <w:rsid w:val="001A664E"/>
    <w:rsid w:val="001B110C"/>
    <w:rsid w:val="001B4BEC"/>
    <w:rsid w:val="001B4E12"/>
    <w:rsid w:val="001C11CC"/>
    <w:rsid w:val="001C13A0"/>
    <w:rsid w:val="001E1487"/>
    <w:rsid w:val="001E467E"/>
    <w:rsid w:val="001F4F7A"/>
    <w:rsid w:val="002046E3"/>
    <w:rsid w:val="00215415"/>
    <w:rsid w:val="002254DF"/>
    <w:rsid w:val="002260C1"/>
    <w:rsid w:val="00233559"/>
    <w:rsid w:val="00257004"/>
    <w:rsid w:val="00277720"/>
    <w:rsid w:val="00282218"/>
    <w:rsid w:val="002926B3"/>
    <w:rsid w:val="002A33BA"/>
    <w:rsid w:val="002B3713"/>
    <w:rsid w:val="002B3B11"/>
    <w:rsid w:val="002C5B3A"/>
    <w:rsid w:val="002C653D"/>
    <w:rsid w:val="002D0A18"/>
    <w:rsid w:val="002D76D2"/>
    <w:rsid w:val="002E4638"/>
    <w:rsid w:val="002E480A"/>
    <w:rsid w:val="002E5A17"/>
    <w:rsid w:val="002F212E"/>
    <w:rsid w:val="00305237"/>
    <w:rsid w:val="00322C6A"/>
    <w:rsid w:val="00324235"/>
    <w:rsid w:val="003274F9"/>
    <w:rsid w:val="00335053"/>
    <w:rsid w:val="00367B80"/>
    <w:rsid w:val="003808B2"/>
    <w:rsid w:val="00386FB0"/>
    <w:rsid w:val="003A0529"/>
    <w:rsid w:val="003A3168"/>
    <w:rsid w:val="003A448C"/>
    <w:rsid w:val="003B0781"/>
    <w:rsid w:val="003B44BC"/>
    <w:rsid w:val="003B4C65"/>
    <w:rsid w:val="003B710A"/>
    <w:rsid w:val="003E1782"/>
    <w:rsid w:val="003E2DDB"/>
    <w:rsid w:val="00425DD2"/>
    <w:rsid w:val="00444180"/>
    <w:rsid w:val="004608F7"/>
    <w:rsid w:val="00493F4A"/>
    <w:rsid w:val="004940C0"/>
    <w:rsid w:val="004A70C5"/>
    <w:rsid w:val="004C43F5"/>
    <w:rsid w:val="004C6A17"/>
    <w:rsid w:val="004F0D81"/>
    <w:rsid w:val="00502A0D"/>
    <w:rsid w:val="00505903"/>
    <w:rsid w:val="0051495E"/>
    <w:rsid w:val="005449A4"/>
    <w:rsid w:val="00546BE5"/>
    <w:rsid w:val="00555ADB"/>
    <w:rsid w:val="005656A1"/>
    <w:rsid w:val="00565AEC"/>
    <w:rsid w:val="0058461F"/>
    <w:rsid w:val="005B2097"/>
    <w:rsid w:val="005C7C99"/>
    <w:rsid w:val="005D3E11"/>
    <w:rsid w:val="005D539A"/>
    <w:rsid w:val="005D78E8"/>
    <w:rsid w:val="005E4DEF"/>
    <w:rsid w:val="00605F5C"/>
    <w:rsid w:val="00614638"/>
    <w:rsid w:val="00654315"/>
    <w:rsid w:val="00663E98"/>
    <w:rsid w:val="006837DD"/>
    <w:rsid w:val="00691F48"/>
    <w:rsid w:val="006934ED"/>
    <w:rsid w:val="006A2ED7"/>
    <w:rsid w:val="006B702C"/>
    <w:rsid w:val="006C3BCD"/>
    <w:rsid w:val="006E31AC"/>
    <w:rsid w:val="006F4979"/>
    <w:rsid w:val="006F5118"/>
    <w:rsid w:val="00727042"/>
    <w:rsid w:val="007321CE"/>
    <w:rsid w:val="0073582A"/>
    <w:rsid w:val="007412DA"/>
    <w:rsid w:val="007556DA"/>
    <w:rsid w:val="007602C4"/>
    <w:rsid w:val="007860C8"/>
    <w:rsid w:val="00790801"/>
    <w:rsid w:val="007936BA"/>
    <w:rsid w:val="007A1568"/>
    <w:rsid w:val="007A5419"/>
    <w:rsid w:val="007A5BF6"/>
    <w:rsid w:val="007A76DD"/>
    <w:rsid w:val="007B06E1"/>
    <w:rsid w:val="007B6681"/>
    <w:rsid w:val="007B798D"/>
    <w:rsid w:val="007B7DFC"/>
    <w:rsid w:val="007C12B6"/>
    <w:rsid w:val="007C168B"/>
    <w:rsid w:val="007C5DF2"/>
    <w:rsid w:val="007F74FA"/>
    <w:rsid w:val="0080490E"/>
    <w:rsid w:val="00811756"/>
    <w:rsid w:val="00826A9C"/>
    <w:rsid w:val="008451BD"/>
    <w:rsid w:val="00856768"/>
    <w:rsid w:val="008722E5"/>
    <w:rsid w:val="00875F05"/>
    <w:rsid w:val="00880B08"/>
    <w:rsid w:val="00882415"/>
    <w:rsid w:val="00882EC8"/>
    <w:rsid w:val="00893B19"/>
    <w:rsid w:val="008A38E7"/>
    <w:rsid w:val="008B2483"/>
    <w:rsid w:val="008B52C0"/>
    <w:rsid w:val="008D21EE"/>
    <w:rsid w:val="008D3112"/>
    <w:rsid w:val="008D3DCE"/>
    <w:rsid w:val="008D768B"/>
    <w:rsid w:val="008F6D75"/>
    <w:rsid w:val="009117BE"/>
    <w:rsid w:val="00914E86"/>
    <w:rsid w:val="0091605A"/>
    <w:rsid w:val="0092610B"/>
    <w:rsid w:val="00926F9F"/>
    <w:rsid w:val="00927123"/>
    <w:rsid w:val="0093340C"/>
    <w:rsid w:val="00957D36"/>
    <w:rsid w:val="0096464A"/>
    <w:rsid w:val="00967C01"/>
    <w:rsid w:val="009777BF"/>
    <w:rsid w:val="009A1E57"/>
    <w:rsid w:val="009A3091"/>
    <w:rsid w:val="009C2BAE"/>
    <w:rsid w:val="009D0710"/>
    <w:rsid w:val="009E0259"/>
    <w:rsid w:val="009E181A"/>
    <w:rsid w:val="009F2DAE"/>
    <w:rsid w:val="009F329F"/>
    <w:rsid w:val="00A01C00"/>
    <w:rsid w:val="00A028C4"/>
    <w:rsid w:val="00A155E2"/>
    <w:rsid w:val="00A17746"/>
    <w:rsid w:val="00A336D8"/>
    <w:rsid w:val="00A47F3B"/>
    <w:rsid w:val="00A50B69"/>
    <w:rsid w:val="00A73A78"/>
    <w:rsid w:val="00A90D34"/>
    <w:rsid w:val="00A97242"/>
    <w:rsid w:val="00AB2D0A"/>
    <w:rsid w:val="00AB2EA3"/>
    <w:rsid w:val="00AB697F"/>
    <w:rsid w:val="00AC1937"/>
    <w:rsid w:val="00AC53B9"/>
    <w:rsid w:val="00AE00ED"/>
    <w:rsid w:val="00AE37CC"/>
    <w:rsid w:val="00AF141F"/>
    <w:rsid w:val="00AF2951"/>
    <w:rsid w:val="00B16D39"/>
    <w:rsid w:val="00B2056C"/>
    <w:rsid w:val="00B34E1F"/>
    <w:rsid w:val="00B413A8"/>
    <w:rsid w:val="00B50420"/>
    <w:rsid w:val="00B60530"/>
    <w:rsid w:val="00B64D69"/>
    <w:rsid w:val="00B70333"/>
    <w:rsid w:val="00B75381"/>
    <w:rsid w:val="00B771DB"/>
    <w:rsid w:val="00B77223"/>
    <w:rsid w:val="00B840DB"/>
    <w:rsid w:val="00BA1C09"/>
    <w:rsid w:val="00BA3EA8"/>
    <w:rsid w:val="00BB2838"/>
    <w:rsid w:val="00BB7B94"/>
    <w:rsid w:val="00C05D81"/>
    <w:rsid w:val="00C15495"/>
    <w:rsid w:val="00C259A7"/>
    <w:rsid w:val="00C55DDB"/>
    <w:rsid w:val="00C607B4"/>
    <w:rsid w:val="00C6212B"/>
    <w:rsid w:val="00C7063C"/>
    <w:rsid w:val="00C93C5F"/>
    <w:rsid w:val="00CA0F7C"/>
    <w:rsid w:val="00CA5A8F"/>
    <w:rsid w:val="00CD7481"/>
    <w:rsid w:val="00CF5C73"/>
    <w:rsid w:val="00D14A1D"/>
    <w:rsid w:val="00D6165D"/>
    <w:rsid w:val="00D64594"/>
    <w:rsid w:val="00D80B35"/>
    <w:rsid w:val="00D82F44"/>
    <w:rsid w:val="00D95157"/>
    <w:rsid w:val="00DC62A5"/>
    <w:rsid w:val="00DC67B1"/>
    <w:rsid w:val="00DD304E"/>
    <w:rsid w:val="00DE5D88"/>
    <w:rsid w:val="00DE7514"/>
    <w:rsid w:val="00DF0D53"/>
    <w:rsid w:val="00DF63CD"/>
    <w:rsid w:val="00E233B5"/>
    <w:rsid w:val="00E23ED6"/>
    <w:rsid w:val="00E3242D"/>
    <w:rsid w:val="00E676AD"/>
    <w:rsid w:val="00EA7885"/>
    <w:rsid w:val="00EC67D8"/>
    <w:rsid w:val="00ED30C9"/>
    <w:rsid w:val="00ED65A7"/>
    <w:rsid w:val="00ED6D1A"/>
    <w:rsid w:val="00EE1347"/>
    <w:rsid w:val="00EE539D"/>
    <w:rsid w:val="00EF3535"/>
    <w:rsid w:val="00F02AA6"/>
    <w:rsid w:val="00F11723"/>
    <w:rsid w:val="00F31CFF"/>
    <w:rsid w:val="00F37959"/>
    <w:rsid w:val="00F41415"/>
    <w:rsid w:val="00F42A50"/>
    <w:rsid w:val="00F71E71"/>
    <w:rsid w:val="00F81846"/>
    <w:rsid w:val="00F9140F"/>
    <w:rsid w:val="00FB468D"/>
    <w:rsid w:val="00FB64DE"/>
    <w:rsid w:val="00FC1949"/>
    <w:rsid w:val="00FC2731"/>
    <w:rsid w:val="00FE198A"/>
    <w:rsid w:val="00FF456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C4E7C-9022-4821-BF49-A1D0E44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sid w:val="001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B6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F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F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DF79-F3C0-4BF4-AB2F-32ADA55A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10613528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John De La Motte</dc:creator>
  <cp:lastModifiedBy>Linda Seibel</cp:lastModifiedBy>
  <cp:revision>3</cp:revision>
  <cp:lastPrinted>2016-01-28T17:37:00Z</cp:lastPrinted>
  <dcterms:created xsi:type="dcterms:W3CDTF">2017-08-08T22:05:00Z</dcterms:created>
  <dcterms:modified xsi:type="dcterms:W3CDTF">2017-08-08T22:09:00Z</dcterms:modified>
</cp:coreProperties>
</file>