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2" w:rsidRDefault="00C51EC2" w:rsidP="00C51EC2">
      <w:pPr>
        <w:pStyle w:val="NoSpacing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6300" cy="1714500"/>
            <wp:effectExtent l="0" t="0" r="0" b="0"/>
            <wp:wrapSquare wrapText="bothSides"/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EC2" w:rsidRPr="00C77EA6" w:rsidRDefault="00C51EC2" w:rsidP="00C51EC2">
      <w:pPr>
        <w:pStyle w:val="NoSpacing"/>
        <w:jc w:val="right"/>
        <w:rPr>
          <w:color w:val="auto"/>
        </w:rPr>
      </w:pPr>
      <w:r w:rsidRPr="00C77EA6">
        <w:rPr>
          <w:color w:val="auto"/>
        </w:rPr>
        <w:t>PART:  4</w:t>
      </w:r>
    </w:p>
    <w:p w:rsidR="00E72833" w:rsidRPr="000B42F7" w:rsidRDefault="005A5B7B" w:rsidP="00C51EC2">
      <w:pPr>
        <w:pStyle w:val="NoSpacing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DEVILS LAKE </w:t>
      </w:r>
      <w:r w:rsidR="00C51EC2" w:rsidRPr="000B42F7">
        <w:rPr>
          <w:b/>
          <w:color w:val="auto"/>
          <w:sz w:val="32"/>
          <w:szCs w:val="32"/>
        </w:rPr>
        <w:t>EDUCATION DAY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8"/>
          <w:szCs w:val="8"/>
        </w:rPr>
      </w:pPr>
    </w:p>
    <w:p w:rsidR="00C51EC2" w:rsidRPr="000B42F7" w:rsidRDefault="005A5B7B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Lake Region State College-Devils Lake</w:t>
      </w:r>
    </w:p>
    <w:p w:rsidR="00C51EC2" w:rsidRPr="000B42F7" w:rsidRDefault="005A5B7B" w:rsidP="00C51EC2">
      <w:pPr>
        <w:pStyle w:val="NoSpacing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Friday, March 9, 2018</w:t>
      </w:r>
    </w:p>
    <w:p w:rsidR="00C51EC2" w:rsidRPr="000B42F7" w:rsidRDefault="00C51EC2" w:rsidP="00C51EC2">
      <w:pPr>
        <w:pStyle w:val="NoSpacing"/>
        <w:jc w:val="center"/>
        <w:rPr>
          <w:color w:val="auto"/>
          <w:sz w:val="14"/>
          <w:szCs w:val="14"/>
        </w:rPr>
      </w:pPr>
    </w:p>
    <w:p w:rsidR="00C51EC2" w:rsidRPr="000B42F7" w:rsidRDefault="00C51EC2" w:rsidP="00C51EC2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0B42F7">
        <w:rPr>
          <w:b/>
          <w:i/>
          <w:color w:val="FF0000"/>
          <w:sz w:val="28"/>
          <w:szCs w:val="28"/>
        </w:rPr>
        <w:t>UPDATED FILLABLE FORM</w:t>
      </w:r>
    </w:p>
    <w:p w:rsidR="00C51EC2" w:rsidRPr="000B42F7" w:rsidRDefault="00C51EC2" w:rsidP="00C51EC2">
      <w:pPr>
        <w:pStyle w:val="NoSpacing"/>
        <w:jc w:val="center"/>
        <w:rPr>
          <w:b/>
          <w:color w:val="auto"/>
          <w:sz w:val="32"/>
          <w:szCs w:val="32"/>
        </w:rPr>
      </w:pPr>
      <w:r w:rsidRPr="000B42F7">
        <w:rPr>
          <w:b/>
          <w:color w:val="auto"/>
          <w:sz w:val="32"/>
          <w:szCs w:val="32"/>
        </w:rPr>
        <w:t>PART 4: PROJECT INFORMATION</w:t>
      </w:r>
    </w:p>
    <w:p w:rsidR="00C51EC2" w:rsidRDefault="00C51EC2" w:rsidP="00C51EC2">
      <w:pPr>
        <w:pStyle w:val="NoSpacing"/>
        <w:ind w:left="2880" w:firstLine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(Please complete one form </w:t>
      </w:r>
      <w:r>
        <w:rPr>
          <w:b/>
          <w:color w:val="auto"/>
          <w:sz w:val="20"/>
          <w:szCs w:val="20"/>
          <w:u w:val="single"/>
        </w:rPr>
        <w:t>PER</w:t>
      </w:r>
      <w:r>
        <w:rPr>
          <w:b/>
          <w:color w:val="auto"/>
          <w:sz w:val="20"/>
          <w:szCs w:val="20"/>
        </w:rPr>
        <w:t xml:space="preserve"> project.)</w:t>
      </w:r>
    </w:p>
    <w:p w:rsidR="00C51EC2" w:rsidRDefault="00C51EC2" w:rsidP="00C77EA6">
      <w:pPr>
        <w:pStyle w:val="NoSpacing"/>
        <w:rPr>
          <w:i/>
          <w:color w:val="auto"/>
          <w:sz w:val="20"/>
          <w:szCs w:val="20"/>
        </w:rPr>
      </w:pPr>
      <w:r w:rsidRPr="00C51EC2">
        <w:rPr>
          <w:i/>
          <w:color w:val="auto"/>
          <w:sz w:val="20"/>
          <w:szCs w:val="20"/>
        </w:rPr>
        <w:t xml:space="preserve">(Please </w:t>
      </w:r>
      <w:r w:rsidRPr="00C51EC2">
        <w:rPr>
          <w:b/>
          <w:i/>
          <w:color w:val="auto"/>
          <w:sz w:val="20"/>
          <w:szCs w:val="20"/>
        </w:rPr>
        <w:t>type (preferred method)</w:t>
      </w:r>
      <w:r w:rsidRPr="00C51EC2">
        <w:rPr>
          <w:i/>
          <w:color w:val="auto"/>
          <w:sz w:val="20"/>
          <w:szCs w:val="20"/>
        </w:rPr>
        <w:t>/print in black ink. Please do NOT use pencil.)</w:t>
      </w:r>
    </w:p>
    <w:p w:rsidR="00C40D1E" w:rsidRPr="00C40D1E" w:rsidRDefault="00C40D1E" w:rsidP="00C77EA6">
      <w:pPr>
        <w:pStyle w:val="NoSpacing"/>
        <w:rPr>
          <w:i/>
          <w:color w:val="auto"/>
          <w:sz w:val="8"/>
          <w:szCs w:val="8"/>
        </w:rPr>
      </w:pPr>
    </w:p>
    <w:p w:rsidR="00C40D1E" w:rsidRPr="00C77EA6" w:rsidRDefault="00C40D1E" w:rsidP="00C40D1E">
      <w:pPr>
        <w:spacing w:before="1"/>
        <w:ind w:left="90" w:right="-10"/>
        <w:rPr>
          <w:color w:val="auto"/>
          <w:sz w:val="8"/>
          <w:szCs w:val="8"/>
        </w:rPr>
      </w:pPr>
      <w:r w:rsidRPr="00C40D1E">
        <w:rPr>
          <w:rFonts w:cs="Arial"/>
          <w:color w:val="auto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our video production an</w:t>
      </w:r>
      <w:r>
        <w:rPr>
          <w:rFonts w:cs="Arial"/>
          <w:color w:val="auto"/>
        </w:rPr>
        <w:t>d/or posted to the photo gallery.</w:t>
      </w:r>
    </w:p>
    <w:p w:rsidR="00C51EC2" w:rsidRPr="00C77EA6" w:rsidRDefault="00C51EC2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INFORMATION FROM PART 1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8730"/>
        <w:gridCol w:w="2250"/>
      </w:tblGrid>
      <w:tr w:rsidR="00F53602" w:rsidTr="00F53602">
        <w:trPr>
          <w:trHeight w:val="593"/>
        </w:trPr>
        <w:tc>
          <w:tcPr>
            <w:tcW w:w="873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Teacher/Advisor:</w:t>
            </w:r>
          </w:p>
          <w:sdt>
            <w:sdtPr>
              <w:rPr>
                <w:rFonts w:cs="Arial"/>
                <w:sz w:val="24"/>
                <w:szCs w:val="24"/>
              </w:rPr>
              <w:id w:val="-356743077"/>
              <w:placeholder>
                <w:docPart w:val="7380F0AF25D844FCBDA81BC9F6D09D1F"/>
              </w:placeholder>
              <w:showingPlcHdr/>
            </w:sdtPr>
            <w:sdtEndPr/>
            <w:sdtContent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Classroom Teacher/Advisor</w:t>
                </w:r>
              </w:p>
            </w:sdtContent>
          </w:sdt>
        </w:tc>
        <w:tc>
          <w:tcPr>
            <w:tcW w:w="2250" w:type="dxa"/>
          </w:tcPr>
          <w:p w:rsidR="00F53602" w:rsidRDefault="00F53602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Grade(s):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-1924021183"/>
              <w:placeholder>
                <w:docPart w:val="DDFF78A96D184984B8AD7D1C6D1380F3"/>
              </w:placeholder>
              <w:showingPlcHdr/>
            </w:sdtPr>
            <w:sdtEndPr/>
            <w:sdtContent>
              <w:p w:rsidR="00F53602" w:rsidRPr="00F53602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Grade(s)</w:t>
                </w:r>
              </w:p>
            </w:sdtContent>
          </w:sdt>
        </w:tc>
      </w:tr>
      <w:tr w:rsidR="00F53602" w:rsidTr="0071568C">
        <w:trPr>
          <w:trHeight w:val="620"/>
        </w:trPr>
        <w:tc>
          <w:tcPr>
            <w:tcW w:w="10980" w:type="dxa"/>
            <w:gridSpan w:val="2"/>
          </w:tcPr>
          <w:p w:rsidR="00F53602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School/Organization: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800879095"/>
              <w:placeholder>
                <w:docPart w:val="7AEC468FDD884CDF98657797F09F5906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</w:tc>
      </w:tr>
    </w:tbl>
    <w:p w:rsidR="0071568C" w:rsidRPr="00C77EA6" w:rsidRDefault="0071568C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PROJECT INFORMATION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83"/>
        <w:gridCol w:w="3769"/>
        <w:gridCol w:w="3500"/>
        <w:gridCol w:w="3328"/>
      </w:tblGrid>
      <w:tr w:rsidR="0071568C" w:rsidTr="00C77EA6">
        <w:trPr>
          <w:trHeight w:val="368"/>
        </w:trPr>
        <w:tc>
          <w:tcPr>
            <w:tcW w:w="10980" w:type="dxa"/>
            <w:gridSpan w:val="4"/>
          </w:tcPr>
          <w:p w:rsidR="0071568C" w:rsidRDefault="0071568C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Project:</w:t>
            </w:r>
          </w:p>
          <w:sdt>
            <w:sdtPr>
              <w:rPr>
                <w:rFonts w:cs="Arial"/>
                <w:sz w:val="24"/>
                <w:szCs w:val="24"/>
              </w:rPr>
              <w:id w:val="-671878883"/>
              <w:placeholder>
                <w:docPart w:val="D9A17CE427384E0388A2F4D0D7DCC778"/>
              </w:placeholder>
              <w:showingPlcHdr/>
            </w:sdtPr>
            <w:sdtEndPr/>
            <w:sdtContent>
              <w:p w:rsidR="0071568C" w:rsidRPr="0071568C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hd w:val="clear" w:color="auto" w:fill="BFBFBF" w:themeFill="background1" w:themeFillShade="BF"/>
                  </w:rPr>
                  <w:t>Enter Name of Project</w:t>
                </w:r>
              </w:p>
            </w:sdtContent>
          </w:sdt>
        </w:tc>
      </w:tr>
      <w:tr w:rsidR="0071568C" w:rsidTr="00C40D1E">
        <w:trPr>
          <w:trHeight w:val="2348"/>
        </w:trPr>
        <w:tc>
          <w:tcPr>
            <w:tcW w:w="7652" w:type="dxa"/>
            <w:gridSpan w:val="3"/>
          </w:tcPr>
          <w:p w:rsidR="0071568C" w:rsidRDefault="0071568C" w:rsidP="007156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Description: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 w:rsidRPr="00C51EC2">
              <w:rPr>
                <w:i/>
                <w:sz w:val="20"/>
                <w:szCs w:val="20"/>
              </w:rPr>
              <w:t xml:space="preserve">(Please </w:t>
            </w:r>
            <w:r w:rsidRPr="00C51EC2">
              <w:rPr>
                <w:b/>
                <w:i/>
                <w:sz w:val="20"/>
                <w:szCs w:val="20"/>
              </w:rPr>
              <w:t>type (preferred method)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or </w:t>
            </w:r>
            <w:r w:rsidRPr="00C51EC2">
              <w:rPr>
                <w:i/>
                <w:sz w:val="20"/>
                <w:szCs w:val="20"/>
              </w:rPr>
              <w:t xml:space="preserve">print </w:t>
            </w:r>
            <w:r>
              <w:rPr>
                <w:i/>
                <w:sz w:val="20"/>
                <w:szCs w:val="20"/>
              </w:rPr>
              <w:t xml:space="preserve">clearly </w:t>
            </w:r>
            <w:r w:rsidRPr="00C51EC2">
              <w:rPr>
                <w:i/>
                <w:sz w:val="20"/>
                <w:szCs w:val="20"/>
              </w:rPr>
              <w:t>in black ink. Please do NOT use pencil.)</w:t>
            </w:r>
          </w:p>
          <w:p w:rsidR="0071568C" w:rsidRDefault="0071568C" w:rsidP="0071568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description will be printed in the Project Guide!)</w:t>
            </w:r>
          </w:p>
          <w:sdt>
            <w:sdtPr>
              <w:rPr>
                <w:rFonts w:cs="Arial"/>
                <w:sz w:val="24"/>
                <w:szCs w:val="24"/>
                <w:shd w:val="clear" w:color="auto" w:fill="BFBFBF" w:themeFill="background1" w:themeFillShade="BF"/>
              </w:rPr>
              <w:id w:val="1173231909"/>
              <w:placeholder>
                <w:docPart w:val="10575FB7E13741939466419BC96EBCA0"/>
              </w:placeholder>
              <w:showingPlcHdr/>
            </w:sdtPr>
            <w:sdtEndPr/>
            <w:sdtContent>
              <w:p w:rsidR="0071568C" w:rsidRPr="00203876" w:rsidRDefault="00203876" w:rsidP="00C51EC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Project Description</w:t>
                </w:r>
              </w:p>
            </w:sdtContent>
          </w:sdt>
        </w:tc>
        <w:tc>
          <w:tcPr>
            <w:tcW w:w="3328" w:type="dxa"/>
          </w:tcPr>
          <w:p w:rsidR="0071568C" w:rsidRDefault="0071568C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</w:p>
          <w:p w:rsidR="00491CB2" w:rsidRPr="00C77EA6" w:rsidRDefault="00491CB2" w:rsidP="00491CB2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156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Invention</w:t>
            </w: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Business Ideas</w:t>
            </w: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5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Art &amp; Literature</w:t>
            </w: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4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Technology Challenge</w:t>
            </w:r>
          </w:p>
          <w:p w:rsidR="00491CB2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12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:rsidR="00491CB2" w:rsidRPr="0071568C" w:rsidRDefault="00ED34EA" w:rsidP="00491C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9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C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CB2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234D95" w:rsidTr="00234D95">
        <w:trPr>
          <w:trHeight w:val="440"/>
        </w:trPr>
        <w:tc>
          <w:tcPr>
            <w:tcW w:w="7652" w:type="dxa"/>
            <w:gridSpan w:val="3"/>
          </w:tcPr>
          <w:p w:rsidR="00234D95" w:rsidRPr="000B42F7" w:rsidRDefault="00234D95" w:rsidP="00C51E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B42F7">
              <w:rPr>
                <w:rFonts w:ascii="Arial" w:hAnsi="Arial" w:cs="Arial"/>
                <w:b/>
                <w:sz w:val="20"/>
                <w:szCs w:val="20"/>
              </w:rPr>
              <w:t>Student Names (All Students Part of this Project):</w:t>
            </w:r>
          </w:p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77EA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students in the same classroom?</w:t>
            </w:r>
          </w:p>
          <w:p w:rsidR="00234D95" w:rsidRDefault="00234D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34D95" w:rsidRDefault="00ED34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8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34D95" w:rsidRDefault="00ED34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22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explain:</w:t>
            </w:r>
          </w:p>
        </w:tc>
      </w:tr>
      <w:tr w:rsidR="00234D95" w:rsidTr="00234D95">
        <w:trPr>
          <w:trHeight w:val="395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99829378"/>
            <w:placeholder>
              <w:docPart w:val="C69A2F5841244C188FF75F4E232D1CC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53833862"/>
            <w:placeholder>
              <w:docPart w:val="74CAF79CB6BA4FEBA9D82EB792B2730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389310436"/>
            <w:placeholder>
              <w:docPart w:val="EB8B68B23C5348AA8DD940825D38DC91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93377093"/>
            <w:placeholder>
              <w:docPart w:val="00C201402AF04832BB1602812887DE5A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239788084"/>
            <w:placeholder>
              <w:docPart w:val="4665369B944E413E81AE2B1B9011A59D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68204299"/>
            <w:placeholder>
              <w:docPart w:val="4C5735612E024733A1FCCED9C090E58D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34178651"/>
            <w:placeholder>
              <w:docPart w:val="2C1BFF73360D449990C8D05D9862CE66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85182042"/>
            <w:placeholder>
              <w:docPart w:val="23B5F676B5724C19B9E5AA1527EF3C39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108653384"/>
            <w:placeholder>
              <w:docPart w:val="912DBC56842E4462B0A47F1C8A28650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79619907"/>
            <w:placeholder>
              <w:docPart w:val="4249B49776CA4EA09565602A9AB10538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  <w:tr w:rsidR="00234D95" w:rsidTr="00234D95">
        <w:trPr>
          <w:trHeight w:val="350"/>
        </w:trPr>
        <w:tc>
          <w:tcPr>
            <w:tcW w:w="383" w:type="dxa"/>
          </w:tcPr>
          <w:p w:rsidR="00234D95" w:rsidRPr="00491CB2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449040499"/>
            <w:placeholder>
              <w:docPart w:val="FD6336F87D8D4BDFBBAC4D7C822ABB0B"/>
            </w:placeholder>
            <w:showingPlcHdr/>
          </w:sdtPr>
          <w:sdtEndPr/>
          <w:sdtContent>
            <w:tc>
              <w:tcPr>
                <w:tcW w:w="3769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16221119"/>
            <w:placeholder>
              <w:docPart w:val="38C786A4769044B1BA52686D66586EA2"/>
            </w:placeholder>
            <w:showingPlcHdr/>
          </w:sdtPr>
          <w:sdtEndPr/>
          <w:sdtContent>
            <w:tc>
              <w:tcPr>
                <w:tcW w:w="3500" w:type="dxa"/>
              </w:tcPr>
              <w:p w:rsidR="00234D95" w:rsidRPr="00C77EA6" w:rsidRDefault="00203876" w:rsidP="00C51EC2">
                <w:pPr>
                  <w:pStyle w:val="NoSpacing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3876">
                  <w:rPr>
                    <w:rFonts w:ascii="Arial" w:hAnsi="Arial" w:cs="Arial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  <w:tc>
          <w:tcPr>
            <w:tcW w:w="3328" w:type="dxa"/>
            <w:vMerge/>
            <w:shd w:val="clear" w:color="auto" w:fill="auto"/>
          </w:tcPr>
          <w:p w:rsidR="00234D95" w:rsidRDefault="00234D95">
            <w:pPr>
              <w:rPr>
                <w:b/>
              </w:rPr>
            </w:pPr>
          </w:p>
        </w:tc>
      </w:tr>
    </w:tbl>
    <w:p w:rsidR="00234D95" w:rsidRPr="00C77EA6" w:rsidRDefault="00234D95" w:rsidP="00C51EC2">
      <w:pPr>
        <w:pStyle w:val="NoSpacing"/>
        <w:ind w:left="2880" w:hanging="2880"/>
        <w:rPr>
          <w:b/>
          <w:color w:val="auto"/>
        </w:rPr>
      </w:pPr>
      <w:r w:rsidRPr="00C77EA6">
        <w:rPr>
          <w:b/>
          <w:color w:val="auto"/>
        </w:rPr>
        <w:t>SPECIAL THINGS YOU MAY NEED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234D95" w:rsidTr="000B42F7">
        <w:trPr>
          <w:trHeight w:val="422"/>
        </w:trPr>
        <w:tc>
          <w:tcPr>
            <w:tcW w:w="5400" w:type="dxa"/>
          </w:tcPr>
          <w:p w:rsid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electricity?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(Remember to bring a 25 ft extension cord</w:t>
            </w:r>
          </w:p>
        </w:tc>
        <w:tc>
          <w:tcPr>
            <w:tcW w:w="5580" w:type="dxa"/>
          </w:tcPr>
          <w:p w:rsidR="00234D95" w:rsidRPr="00234D95" w:rsidRDefault="00ED34EA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5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8581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D9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95" w:rsidTr="00234D95">
        <w:trPr>
          <w:trHeight w:val="440"/>
        </w:trPr>
        <w:tc>
          <w:tcPr>
            <w:tcW w:w="5400" w:type="dxa"/>
          </w:tcPr>
          <w:p w:rsidR="00234D95" w:rsidRPr="00234D95" w:rsidRDefault="00234D95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more than 4 ft table space?</w:t>
            </w:r>
          </w:p>
        </w:tc>
        <w:tc>
          <w:tcPr>
            <w:tcW w:w="5580" w:type="dxa"/>
          </w:tcPr>
          <w:p w:rsidR="007E15D1" w:rsidRPr="007E15D1" w:rsidRDefault="00ED34EA" w:rsidP="00C51E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998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7835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15D1">
              <w:rPr>
                <w:rFonts w:ascii="Arial" w:hAnsi="Arial" w:cs="Arial"/>
                <w:sz w:val="20"/>
                <w:szCs w:val="20"/>
              </w:rPr>
              <w:t>No     If yes, how much more space will be needed?</w:t>
            </w:r>
          </w:p>
        </w:tc>
      </w:tr>
    </w:tbl>
    <w:p w:rsidR="00E17D18" w:rsidRPr="00C77EA6" w:rsidRDefault="00E17D18" w:rsidP="00C51EC2">
      <w:pPr>
        <w:pStyle w:val="NoSpacing"/>
        <w:ind w:left="2880" w:hanging="2880"/>
        <w:rPr>
          <w:b/>
          <w:color w:val="auto"/>
        </w:rPr>
      </w:pPr>
      <w:r w:rsidRPr="00C40D1E">
        <w:rPr>
          <w:b/>
          <w:color w:val="auto"/>
          <w:highlight w:val="yellow"/>
        </w:rPr>
        <w:t>PARENTAL APPROVAL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330"/>
        <w:gridCol w:w="2065"/>
        <w:gridCol w:w="5585"/>
      </w:tblGrid>
      <w:tr w:rsidR="008F5633" w:rsidTr="00A661BC">
        <w:trPr>
          <w:trHeight w:val="512"/>
        </w:trPr>
        <w:tc>
          <w:tcPr>
            <w:tcW w:w="3330" w:type="dxa"/>
          </w:tcPr>
          <w:p w:rsidR="008F5633" w:rsidRPr="00E17D18" w:rsidRDefault="008F5633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students covered thru a photo/video release for this event?</w:t>
            </w:r>
          </w:p>
        </w:tc>
        <w:tc>
          <w:tcPr>
            <w:tcW w:w="7650" w:type="dxa"/>
            <w:gridSpan w:val="2"/>
          </w:tcPr>
          <w:p w:rsidR="008F5633" w:rsidRPr="00611761" w:rsidRDefault="00ED34E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640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633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cs="Arial"/>
                  <w:sz w:val="20"/>
                  <w:szCs w:val="20"/>
                </w:rPr>
                <w:id w:val="13546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633">
              <w:rPr>
                <w:rFonts w:ascii="Arial" w:hAnsi="Arial" w:cs="Arial"/>
                <w:sz w:val="20"/>
                <w:szCs w:val="20"/>
              </w:rPr>
              <w:t>No     If No, a parent signature is required so the students can be part of Marketplace for Kids photo and/or video production.</w:t>
            </w:r>
          </w:p>
        </w:tc>
      </w:tr>
      <w:tr w:rsidR="008F5633" w:rsidTr="00A661BC">
        <w:trPr>
          <w:trHeight w:val="980"/>
        </w:trPr>
        <w:tc>
          <w:tcPr>
            <w:tcW w:w="5395" w:type="dxa"/>
            <w:gridSpan w:val="2"/>
          </w:tcPr>
          <w:p w:rsidR="008F5633" w:rsidRDefault="00ED34E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51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633">
              <w:rPr>
                <w:rFonts w:ascii="Arial" w:hAnsi="Arial" w:cs="Arial"/>
                <w:sz w:val="20"/>
                <w:szCs w:val="20"/>
              </w:rPr>
              <w:t>Yes, permission granted</w:t>
            </w:r>
          </w:p>
          <w:p w:rsidR="008F5633" w:rsidRPr="00611761" w:rsidRDefault="00ED34EA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84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633">
              <w:rPr>
                <w:rFonts w:ascii="Arial" w:hAnsi="Arial" w:cs="Arial"/>
                <w:sz w:val="20"/>
                <w:szCs w:val="20"/>
              </w:rPr>
              <w:t>No, permission not granted</w:t>
            </w:r>
          </w:p>
        </w:tc>
        <w:tc>
          <w:tcPr>
            <w:tcW w:w="5585" w:type="dxa"/>
          </w:tcPr>
          <w:p w:rsidR="008F5633" w:rsidRDefault="008F5633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8F5633" w:rsidRPr="0060642D" w:rsidRDefault="008F5633" w:rsidP="00A661B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8F5633" w:rsidRDefault="008F5633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Signature__________________________________</w:t>
            </w:r>
          </w:p>
          <w:p w:rsidR="008F5633" w:rsidRPr="0060642D" w:rsidRDefault="008F5633" w:rsidP="00A661BC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8F5633" w:rsidRPr="00611761" w:rsidRDefault="008F5633" w:rsidP="00A661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Date____________________________________________</w:t>
            </w:r>
          </w:p>
        </w:tc>
      </w:tr>
    </w:tbl>
    <w:p w:rsidR="00E17D18" w:rsidRPr="005D5051" w:rsidRDefault="00A30FF1" w:rsidP="00C77EA6">
      <w:pPr>
        <w:pStyle w:val="NoSpacing"/>
        <w:rPr>
          <w:color w:val="auto"/>
          <w:sz w:val="16"/>
          <w:szCs w:val="16"/>
        </w:rPr>
      </w:pPr>
      <w:r w:rsidRPr="005D5051">
        <w:rPr>
          <w:color w:val="auto"/>
          <w:sz w:val="16"/>
          <w:szCs w:val="16"/>
        </w:rPr>
        <w:t>M</w:t>
      </w:r>
      <w:r w:rsidR="005D5051" w:rsidRPr="005D5051">
        <w:rPr>
          <w:color w:val="auto"/>
          <w:sz w:val="16"/>
          <w:szCs w:val="16"/>
        </w:rPr>
        <w:t xml:space="preserve">:\2017-2018 MFK\REGION </w:t>
      </w:r>
      <w:r w:rsidR="005A5B7B">
        <w:rPr>
          <w:color w:val="auto"/>
          <w:sz w:val="16"/>
          <w:szCs w:val="16"/>
        </w:rPr>
        <w:t>3</w:t>
      </w:r>
      <w:r w:rsidR="005D5051" w:rsidRPr="005D5051">
        <w:rPr>
          <w:color w:val="auto"/>
          <w:sz w:val="16"/>
          <w:szCs w:val="16"/>
        </w:rPr>
        <w:t>-</w:t>
      </w:r>
      <w:r w:rsidR="005A5B7B">
        <w:rPr>
          <w:color w:val="auto"/>
          <w:sz w:val="16"/>
          <w:szCs w:val="16"/>
        </w:rPr>
        <w:t>DEVILS LAKE</w:t>
      </w:r>
      <w:r w:rsidR="005D5051" w:rsidRPr="005D5051">
        <w:rPr>
          <w:color w:val="auto"/>
          <w:sz w:val="16"/>
          <w:szCs w:val="16"/>
        </w:rPr>
        <w:t>\REGISTRATION\201</w:t>
      </w:r>
      <w:r w:rsidR="005A5B7B">
        <w:rPr>
          <w:color w:val="auto"/>
          <w:sz w:val="16"/>
          <w:szCs w:val="16"/>
        </w:rPr>
        <w:t>7-2018 Registration Part 4 Devils Lake</w:t>
      </w:r>
    </w:p>
    <w:sectPr w:rsidR="00E17D18" w:rsidRPr="005D5051" w:rsidSect="00C5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kA9cgBvhBTcH0F9DwYIEy6LnVGsGNqYvZbmtHZGNOJ2QjLpNwmKzkODZHWK5Wt2+wysnI5VOOY6zu0OtP/ZQ==" w:salt="WMjkNgwbbit9HeYjB7UZ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2"/>
    <w:rsid w:val="000B42F7"/>
    <w:rsid w:val="00203876"/>
    <w:rsid w:val="00234D95"/>
    <w:rsid w:val="00491CB2"/>
    <w:rsid w:val="005A5B7B"/>
    <w:rsid w:val="005D5051"/>
    <w:rsid w:val="00611761"/>
    <w:rsid w:val="0071568C"/>
    <w:rsid w:val="007E15D1"/>
    <w:rsid w:val="008F5633"/>
    <w:rsid w:val="00A30FF1"/>
    <w:rsid w:val="00B7368D"/>
    <w:rsid w:val="00C127F5"/>
    <w:rsid w:val="00C40D1E"/>
    <w:rsid w:val="00C51EC2"/>
    <w:rsid w:val="00C6114E"/>
    <w:rsid w:val="00C77EA6"/>
    <w:rsid w:val="00DC0CE2"/>
    <w:rsid w:val="00E17D18"/>
    <w:rsid w:val="00E72833"/>
    <w:rsid w:val="00ED34EA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773B-2990-412B-B56B-5D19B43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A6A6A6" w:themeColor="background1" w:themeShade="A6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E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51EC2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C51EC2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0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203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0F0AF25D844FCBDA81BC9F6D0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715-8C5A-4620-A78C-8513150F5AE5}"/>
      </w:docPartPr>
      <w:docPartBody>
        <w:p w:rsidR="00133F8C" w:rsidRDefault="00291E92" w:rsidP="00291E92">
          <w:pPr>
            <w:pStyle w:val="7380F0AF25D844FCBDA81BC9F6D09D1F8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DDFF78A96D184984B8AD7D1C6D1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3BEC-71BC-4894-A9D1-3270148F0DFF}"/>
      </w:docPartPr>
      <w:docPartBody>
        <w:p w:rsidR="00133F8C" w:rsidRDefault="00291E92" w:rsidP="00291E92">
          <w:pPr>
            <w:pStyle w:val="DDFF78A96D184984B8AD7D1C6D1380F37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Grade(s)</w:t>
          </w:r>
        </w:p>
      </w:docPartBody>
    </w:docPart>
    <w:docPart>
      <w:docPartPr>
        <w:name w:val="7AEC468FDD884CDF98657797F09F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11ED-486F-44EB-916C-84552093E50F}"/>
      </w:docPartPr>
      <w:docPartBody>
        <w:p w:rsidR="00133F8C" w:rsidRDefault="00291E92" w:rsidP="00291E92">
          <w:pPr>
            <w:pStyle w:val="7AEC468FDD884CDF98657797F09F59066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D9A17CE427384E0388A2F4D0D7DC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6377-C30C-4861-87AF-07C9F577467C}"/>
      </w:docPartPr>
      <w:docPartBody>
        <w:p w:rsidR="00133F8C" w:rsidRDefault="00291E92" w:rsidP="00291E92">
          <w:pPr>
            <w:pStyle w:val="D9A17CE427384E0388A2F4D0D7DCC7785"/>
          </w:pPr>
          <w:r w:rsidRPr="00203876">
            <w:rPr>
              <w:rStyle w:val="PlaceholderText"/>
              <w:shd w:val="clear" w:color="auto" w:fill="BFBFBF" w:themeFill="background1" w:themeFillShade="BF"/>
            </w:rPr>
            <w:t>Enter Name of Project</w:t>
          </w:r>
        </w:p>
      </w:docPartBody>
    </w:docPart>
    <w:docPart>
      <w:docPartPr>
        <w:name w:val="10575FB7E13741939466419BC96E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415A-08D8-43FF-A8E9-79C20932A17C}"/>
      </w:docPartPr>
      <w:docPartBody>
        <w:p w:rsidR="00133F8C" w:rsidRDefault="00291E92" w:rsidP="00291E92">
          <w:pPr>
            <w:pStyle w:val="10575FB7E13741939466419BC96EBCA04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Project Description</w:t>
          </w:r>
        </w:p>
      </w:docPartBody>
    </w:docPart>
    <w:docPart>
      <w:docPartPr>
        <w:name w:val="C69A2F5841244C188FF75F4E232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551-607F-4F6B-BD73-4789A67563F8}"/>
      </w:docPartPr>
      <w:docPartBody>
        <w:p w:rsidR="00133F8C" w:rsidRDefault="00291E92" w:rsidP="00291E92">
          <w:pPr>
            <w:pStyle w:val="C69A2F5841244C188FF75F4E232D1CC63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4CAF79CB6BA4FEBA9D82EB792B2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13D0-9190-414C-AB15-F86AB60BD9FD}"/>
      </w:docPartPr>
      <w:docPartBody>
        <w:p w:rsidR="00133F8C" w:rsidRDefault="00291E92" w:rsidP="00291E92">
          <w:pPr>
            <w:pStyle w:val="74CAF79CB6BA4FEBA9D82EB792B273082"/>
          </w:pPr>
          <w:r w:rsidRPr="00203876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EB8B68B23C5348AA8DD940825D38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4767-47BB-43B4-BD78-E15E2C6ACAB9}"/>
      </w:docPartPr>
      <w:docPartBody>
        <w:p w:rsidR="00133F8C" w:rsidRDefault="00291E92" w:rsidP="00291E92">
          <w:pPr>
            <w:pStyle w:val="EB8B68B23C5348AA8DD940825D38DC91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00C201402AF04832BB1602812887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3F1-1810-477F-90FA-8D23A63ED728}"/>
      </w:docPartPr>
      <w:docPartBody>
        <w:p w:rsidR="00133F8C" w:rsidRDefault="00291E92" w:rsidP="00291E92">
          <w:pPr>
            <w:pStyle w:val="00C201402AF04832BB1602812887DE5A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665369B944E413E81AE2B1B9011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F82C-D47F-4A92-9A82-80068A74FD13}"/>
      </w:docPartPr>
      <w:docPartBody>
        <w:p w:rsidR="00133F8C" w:rsidRDefault="00291E92" w:rsidP="00291E92">
          <w:pPr>
            <w:pStyle w:val="4665369B944E413E81AE2B1B9011A59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C5735612E024733A1FCCED9C09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433-E890-4A75-B2A7-3A61380FDBEE}"/>
      </w:docPartPr>
      <w:docPartBody>
        <w:p w:rsidR="00133F8C" w:rsidRDefault="00291E92" w:rsidP="00291E92">
          <w:pPr>
            <w:pStyle w:val="4C5735612E024733A1FCCED9C090E58D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C1BFF73360D449990C8D05D986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6F10-5C40-4E97-98DC-AFAA5DCC40ED}"/>
      </w:docPartPr>
      <w:docPartBody>
        <w:p w:rsidR="00133F8C" w:rsidRDefault="00291E92" w:rsidP="00291E92">
          <w:pPr>
            <w:pStyle w:val="2C1BFF73360D449990C8D05D9862CE66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23B5F676B5724C19B9E5AA1527EF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0444-D31F-4036-887D-CEBD1B518FB2}"/>
      </w:docPartPr>
      <w:docPartBody>
        <w:p w:rsidR="00133F8C" w:rsidRDefault="00291E92" w:rsidP="00291E92">
          <w:pPr>
            <w:pStyle w:val="23B5F676B5724C19B9E5AA1527EF3C39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912DBC56842E4462B0A47F1C8A28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AA26-E0CA-4107-A63E-3E8C90DB72AC}"/>
      </w:docPartPr>
      <w:docPartBody>
        <w:p w:rsidR="00133F8C" w:rsidRDefault="00291E92" w:rsidP="00291E92">
          <w:pPr>
            <w:pStyle w:val="912DBC56842E4462B0A47F1C8A286507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4249B49776CA4EA09565602A9AB1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3A2B-80A3-4EBF-9A70-4610FE4BD177}"/>
      </w:docPartPr>
      <w:docPartBody>
        <w:p w:rsidR="00133F8C" w:rsidRDefault="00291E92" w:rsidP="00291E92">
          <w:pPr>
            <w:pStyle w:val="4249B49776CA4EA09565602A9AB10538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FD6336F87D8D4BDFBBAC4D7C822A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EF1-2F4B-4B1A-AECC-244CB6E0FBEA}"/>
      </w:docPartPr>
      <w:docPartBody>
        <w:p w:rsidR="00133F8C" w:rsidRDefault="00291E92" w:rsidP="00291E92">
          <w:pPr>
            <w:pStyle w:val="FD6336F87D8D4BDFBBAC4D7C822ABB0B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38C786A4769044B1BA52686D6658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4774-F1C3-40ED-90B4-15F2DD874C35}"/>
      </w:docPartPr>
      <w:docPartBody>
        <w:p w:rsidR="00133F8C" w:rsidRDefault="00291E92" w:rsidP="00291E92">
          <w:pPr>
            <w:pStyle w:val="38C786A4769044B1BA52686D66586EA21"/>
          </w:pPr>
          <w:r w:rsidRPr="00203876">
            <w:rPr>
              <w:rFonts w:cs="Arial"/>
              <w:b/>
              <w:sz w:val="20"/>
              <w:szCs w:val="20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2"/>
    <w:rsid w:val="00133F8C"/>
    <w:rsid w:val="002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E92"/>
    <w:rPr>
      <w:color w:val="808080"/>
    </w:rPr>
  </w:style>
  <w:style w:type="paragraph" w:customStyle="1" w:styleId="7380F0AF25D844FCBDA81BC9F6D09D1F">
    <w:name w:val="7380F0AF25D844FCBDA81BC9F6D09D1F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1">
    <w:name w:val="7380F0AF25D844FCBDA81BC9F6D09D1F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">
    <w:name w:val="DDFF78A96D184984B8AD7D1C6D1380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2">
    <w:name w:val="7380F0AF25D844FCBDA81BC9F6D09D1F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1">
    <w:name w:val="DDFF78A96D184984B8AD7D1C6D1380F3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">
    <w:name w:val="7AEC468FDD884CDF98657797F09F590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3">
    <w:name w:val="7380F0AF25D844FCBDA81BC9F6D09D1F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2">
    <w:name w:val="DDFF78A96D184984B8AD7D1C6D1380F3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1">
    <w:name w:val="7AEC468FDD884CDF98657797F09F590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">
    <w:name w:val="D9A17CE427384E0388A2F4D0D7DCC77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4">
    <w:name w:val="7380F0AF25D844FCBDA81BC9F6D09D1F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3">
    <w:name w:val="DDFF78A96D184984B8AD7D1C6D1380F3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2">
    <w:name w:val="7AEC468FDD884CDF98657797F09F590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1">
    <w:name w:val="D9A17CE427384E0388A2F4D0D7DCC77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">
    <w:name w:val="10575FB7E13741939466419BC96EBCA0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5">
    <w:name w:val="7380F0AF25D844FCBDA81BC9F6D09D1F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4">
    <w:name w:val="DDFF78A96D184984B8AD7D1C6D1380F3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3">
    <w:name w:val="7AEC468FDD884CDF98657797F09F590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2">
    <w:name w:val="D9A17CE427384E0388A2F4D0D7DCC77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1">
    <w:name w:val="10575FB7E13741939466419BC96EBCA0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">
    <w:name w:val="C69A2F5841244C188FF75F4E232D1CC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6">
    <w:name w:val="7380F0AF25D844FCBDA81BC9F6D09D1F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5">
    <w:name w:val="DDFF78A96D184984B8AD7D1C6D1380F3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4">
    <w:name w:val="7AEC468FDD884CDF98657797F09F5906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3">
    <w:name w:val="D9A17CE427384E0388A2F4D0D7DCC778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2">
    <w:name w:val="10575FB7E13741939466419BC96EBCA0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1">
    <w:name w:val="C69A2F5841244C188FF75F4E232D1CC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">
    <w:name w:val="74CAF79CB6BA4FEBA9D82EB792B2730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380F0AF25D844FCBDA81BC9F6D09D1F7">
    <w:name w:val="7380F0AF25D844FCBDA81BC9F6D09D1F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6">
    <w:name w:val="DDFF78A96D184984B8AD7D1C6D1380F3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5">
    <w:name w:val="7AEC468FDD884CDF98657797F09F5906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4">
    <w:name w:val="D9A17CE427384E0388A2F4D0D7DCC778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3">
    <w:name w:val="10575FB7E13741939466419BC96EBCA0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2">
    <w:name w:val="C69A2F5841244C188FF75F4E232D1CC6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1">
    <w:name w:val="74CAF79CB6BA4FEBA9D82EB792B2730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">
    <w:name w:val="EB8B68B23C5348AA8DD940825D38DC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">
    <w:name w:val="00C201402AF04832BB1602812887DE5A"/>
    <w:rsid w:val="00291E92"/>
  </w:style>
  <w:style w:type="paragraph" w:customStyle="1" w:styleId="4665369B944E413E81AE2B1B9011A59D">
    <w:name w:val="4665369B944E413E81AE2B1B9011A59D"/>
    <w:rsid w:val="00291E92"/>
  </w:style>
  <w:style w:type="paragraph" w:customStyle="1" w:styleId="4C5735612E024733A1FCCED9C090E58D">
    <w:name w:val="4C5735612E024733A1FCCED9C090E58D"/>
    <w:rsid w:val="00291E92"/>
  </w:style>
  <w:style w:type="paragraph" w:customStyle="1" w:styleId="2C1BFF73360D449990C8D05D9862CE66">
    <w:name w:val="2C1BFF73360D449990C8D05D9862CE66"/>
    <w:rsid w:val="00291E92"/>
  </w:style>
  <w:style w:type="paragraph" w:customStyle="1" w:styleId="23B5F676B5724C19B9E5AA1527EF3C39">
    <w:name w:val="23B5F676B5724C19B9E5AA1527EF3C39"/>
    <w:rsid w:val="00291E92"/>
  </w:style>
  <w:style w:type="paragraph" w:customStyle="1" w:styleId="912DBC56842E4462B0A47F1C8A286507">
    <w:name w:val="912DBC56842E4462B0A47F1C8A286507"/>
    <w:rsid w:val="00291E92"/>
  </w:style>
  <w:style w:type="paragraph" w:customStyle="1" w:styleId="4249B49776CA4EA09565602A9AB10538">
    <w:name w:val="4249B49776CA4EA09565602A9AB10538"/>
    <w:rsid w:val="00291E92"/>
  </w:style>
  <w:style w:type="paragraph" w:customStyle="1" w:styleId="FD6336F87D8D4BDFBBAC4D7C822ABB0B">
    <w:name w:val="FD6336F87D8D4BDFBBAC4D7C822ABB0B"/>
    <w:rsid w:val="00291E92"/>
  </w:style>
  <w:style w:type="paragraph" w:customStyle="1" w:styleId="38C786A4769044B1BA52686D66586EA2">
    <w:name w:val="38C786A4769044B1BA52686D66586EA2"/>
    <w:rsid w:val="00291E92"/>
  </w:style>
  <w:style w:type="paragraph" w:customStyle="1" w:styleId="7380F0AF25D844FCBDA81BC9F6D09D1F8">
    <w:name w:val="7380F0AF25D844FCBDA81BC9F6D09D1F8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DFF78A96D184984B8AD7D1C6D1380F37">
    <w:name w:val="DDFF78A96D184984B8AD7D1C6D1380F37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AEC468FDD884CDF98657797F09F59066">
    <w:name w:val="7AEC468FDD884CDF98657797F09F59066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D9A17CE427384E0388A2F4D0D7DCC7785">
    <w:name w:val="D9A17CE427384E0388A2F4D0D7DCC7785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10575FB7E13741939466419BC96EBCA04">
    <w:name w:val="10575FB7E13741939466419BC96EBCA04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C69A2F5841244C188FF75F4E232D1CC63">
    <w:name w:val="C69A2F5841244C188FF75F4E232D1CC63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74CAF79CB6BA4FEBA9D82EB792B273082">
    <w:name w:val="74CAF79CB6BA4FEBA9D82EB792B273082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EB8B68B23C5348AA8DD940825D38DC911">
    <w:name w:val="EB8B68B23C5348AA8DD940825D38DC91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00C201402AF04832BB1602812887DE5A1">
    <w:name w:val="00C201402AF04832BB1602812887DE5A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665369B944E413E81AE2B1B9011A59D1">
    <w:name w:val="4665369B944E413E81AE2B1B9011A59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C5735612E024733A1FCCED9C090E58D1">
    <w:name w:val="4C5735612E024733A1FCCED9C090E58D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C1BFF73360D449990C8D05D9862CE661">
    <w:name w:val="2C1BFF73360D449990C8D05D9862CE66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23B5F676B5724C19B9E5AA1527EF3C391">
    <w:name w:val="23B5F676B5724C19B9E5AA1527EF3C39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912DBC56842E4462B0A47F1C8A2865071">
    <w:name w:val="912DBC56842E4462B0A47F1C8A286507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4249B49776CA4EA09565602A9AB105381">
    <w:name w:val="4249B49776CA4EA09565602A9AB10538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FD6336F87D8D4BDFBBAC4D7C822ABB0B1">
    <w:name w:val="FD6336F87D8D4BDFBBAC4D7C822ABB0B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  <w:style w:type="paragraph" w:customStyle="1" w:styleId="38C786A4769044B1BA52686D66586EA21">
    <w:name w:val="38C786A4769044B1BA52686D66586EA21"/>
    <w:rsid w:val="00291E92"/>
    <w:pPr>
      <w:spacing w:after="0" w:line="240" w:lineRule="auto"/>
    </w:pPr>
    <w:rPr>
      <w:rFonts w:ascii="Arial" w:eastAsiaTheme="minorHAnsi" w:hAnsi="Arial"/>
      <w:color w:val="A6A6A6" w:themeColor="background1" w:themeShade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7BBAEB42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Seibel</dc:creator>
  <cp:keywords/>
  <dc:description/>
  <cp:lastModifiedBy>Linda Seibel</cp:lastModifiedBy>
  <cp:revision>5</cp:revision>
  <cp:lastPrinted>2017-07-24T20:06:00Z</cp:lastPrinted>
  <dcterms:created xsi:type="dcterms:W3CDTF">2017-08-07T17:12:00Z</dcterms:created>
  <dcterms:modified xsi:type="dcterms:W3CDTF">2017-08-08T20:03:00Z</dcterms:modified>
</cp:coreProperties>
</file>