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2" w:rsidRDefault="00C51EC2" w:rsidP="00C51EC2">
      <w:pPr>
        <w:pStyle w:val="NoSpacing"/>
        <w:rPr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6300" cy="1714500"/>
            <wp:effectExtent l="0" t="0" r="0" b="0"/>
            <wp:wrapSquare wrapText="bothSides"/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EC2" w:rsidRPr="00C77EA6" w:rsidRDefault="00C51EC2" w:rsidP="00C51EC2">
      <w:pPr>
        <w:pStyle w:val="NoSpacing"/>
        <w:jc w:val="right"/>
        <w:rPr>
          <w:color w:val="auto"/>
        </w:rPr>
      </w:pPr>
      <w:r w:rsidRPr="00C77EA6">
        <w:rPr>
          <w:color w:val="auto"/>
        </w:rPr>
        <w:t>PART:  4</w:t>
      </w:r>
    </w:p>
    <w:p w:rsidR="00E72833" w:rsidRPr="000B42F7" w:rsidRDefault="002E4F36" w:rsidP="00C51EC2">
      <w:pPr>
        <w:pStyle w:val="NoSpacing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BISMARCK</w:t>
      </w:r>
      <w:r w:rsidR="00C51EC2" w:rsidRPr="000B42F7">
        <w:rPr>
          <w:b/>
          <w:color w:val="auto"/>
          <w:sz w:val="32"/>
          <w:szCs w:val="32"/>
        </w:rPr>
        <w:t xml:space="preserve"> EDUCATION DAY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8"/>
          <w:szCs w:val="8"/>
        </w:rPr>
      </w:pPr>
    </w:p>
    <w:p w:rsidR="00C51EC2" w:rsidRPr="000B42F7" w:rsidRDefault="005A0F7A" w:rsidP="00C51EC2">
      <w:pPr>
        <w:pStyle w:val="NoSpacing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Heritage </w:t>
      </w:r>
      <w:r w:rsidR="002E4F36">
        <w:rPr>
          <w:color w:val="auto"/>
          <w:sz w:val="28"/>
          <w:szCs w:val="28"/>
        </w:rPr>
        <w:t>Center</w:t>
      </w:r>
    </w:p>
    <w:p w:rsidR="00C51EC2" w:rsidRPr="000B42F7" w:rsidRDefault="00C51EC2" w:rsidP="00C51EC2">
      <w:pPr>
        <w:pStyle w:val="NoSpacing"/>
        <w:jc w:val="center"/>
        <w:rPr>
          <w:color w:val="auto"/>
          <w:sz w:val="28"/>
          <w:szCs w:val="28"/>
        </w:rPr>
      </w:pPr>
      <w:r w:rsidRPr="000B42F7">
        <w:rPr>
          <w:color w:val="auto"/>
          <w:sz w:val="28"/>
          <w:szCs w:val="28"/>
        </w:rPr>
        <w:t>T</w:t>
      </w:r>
      <w:r w:rsidR="002E4F36">
        <w:rPr>
          <w:color w:val="auto"/>
          <w:sz w:val="28"/>
          <w:szCs w:val="28"/>
        </w:rPr>
        <w:t>h</w:t>
      </w:r>
      <w:r w:rsidRPr="000B42F7">
        <w:rPr>
          <w:color w:val="auto"/>
          <w:sz w:val="28"/>
          <w:szCs w:val="28"/>
        </w:rPr>
        <w:t>u</w:t>
      </w:r>
      <w:r w:rsidR="002E4F36">
        <w:rPr>
          <w:color w:val="auto"/>
          <w:sz w:val="28"/>
          <w:szCs w:val="28"/>
        </w:rPr>
        <w:t>r</w:t>
      </w:r>
      <w:r w:rsidRPr="000B42F7">
        <w:rPr>
          <w:color w:val="auto"/>
          <w:sz w:val="28"/>
          <w:szCs w:val="28"/>
        </w:rPr>
        <w:t xml:space="preserve">sday, </w:t>
      </w:r>
      <w:r w:rsidR="00EA5E23">
        <w:rPr>
          <w:color w:val="auto"/>
          <w:sz w:val="28"/>
          <w:szCs w:val="28"/>
        </w:rPr>
        <w:t>April 12</w:t>
      </w:r>
      <w:r w:rsidR="002E4F36">
        <w:rPr>
          <w:color w:val="auto"/>
          <w:sz w:val="28"/>
          <w:szCs w:val="28"/>
        </w:rPr>
        <w:t>, 2018</w:t>
      </w:r>
    </w:p>
    <w:p w:rsidR="00C51EC2" w:rsidRPr="000B42F7" w:rsidRDefault="00C51EC2" w:rsidP="00C51EC2">
      <w:pPr>
        <w:pStyle w:val="NoSpacing"/>
        <w:jc w:val="center"/>
        <w:rPr>
          <w:color w:val="auto"/>
          <w:sz w:val="14"/>
          <w:szCs w:val="14"/>
        </w:rPr>
      </w:pPr>
    </w:p>
    <w:p w:rsidR="00C51EC2" w:rsidRPr="000B42F7" w:rsidRDefault="00C51EC2" w:rsidP="00C51EC2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0B42F7">
        <w:rPr>
          <w:b/>
          <w:i/>
          <w:color w:val="FF0000"/>
          <w:sz w:val="28"/>
          <w:szCs w:val="28"/>
        </w:rPr>
        <w:t>UPDATED FILLABLE FORM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32"/>
          <w:szCs w:val="32"/>
        </w:rPr>
      </w:pPr>
      <w:r w:rsidRPr="000B42F7">
        <w:rPr>
          <w:b/>
          <w:color w:val="auto"/>
          <w:sz w:val="32"/>
          <w:szCs w:val="32"/>
        </w:rPr>
        <w:t>PART 4: PROJECT INFORMATION</w:t>
      </w:r>
    </w:p>
    <w:p w:rsidR="00C51EC2" w:rsidRDefault="00C51EC2" w:rsidP="00C51EC2">
      <w:pPr>
        <w:pStyle w:val="NoSpacing"/>
        <w:ind w:left="2880" w:firstLine="72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(Please complete one form </w:t>
      </w:r>
      <w:r>
        <w:rPr>
          <w:b/>
          <w:color w:val="auto"/>
          <w:sz w:val="20"/>
          <w:szCs w:val="20"/>
          <w:u w:val="single"/>
        </w:rPr>
        <w:t>PER</w:t>
      </w:r>
      <w:r>
        <w:rPr>
          <w:b/>
          <w:color w:val="auto"/>
          <w:sz w:val="20"/>
          <w:szCs w:val="20"/>
        </w:rPr>
        <w:t xml:space="preserve"> project.)</w:t>
      </w:r>
    </w:p>
    <w:p w:rsidR="00C51EC2" w:rsidRDefault="00C51EC2" w:rsidP="00C77EA6">
      <w:pPr>
        <w:pStyle w:val="NoSpacing"/>
        <w:rPr>
          <w:i/>
          <w:color w:val="auto"/>
          <w:sz w:val="20"/>
          <w:szCs w:val="20"/>
        </w:rPr>
      </w:pPr>
      <w:r w:rsidRPr="00C51EC2">
        <w:rPr>
          <w:i/>
          <w:color w:val="auto"/>
          <w:sz w:val="20"/>
          <w:szCs w:val="20"/>
        </w:rPr>
        <w:t xml:space="preserve">(Please </w:t>
      </w:r>
      <w:r w:rsidRPr="00C51EC2">
        <w:rPr>
          <w:b/>
          <w:i/>
          <w:color w:val="auto"/>
          <w:sz w:val="20"/>
          <w:szCs w:val="20"/>
        </w:rPr>
        <w:t>type (preferred method)</w:t>
      </w:r>
      <w:r w:rsidRPr="00C51EC2">
        <w:rPr>
          <w:i/>
          <w:color w:val="auto"/>
          <w:sz w:val="20"/>
          <w:szCs w:val="20"/>
        </w:rPr>
        <w:t>/print in black ink. Please do NOT use pencil.)</w:t>
      </w:r>
    </w:p>
    <w:p w:rsidR="00C40D1E" w:rsidRPr="00C40D1E" w:rsidRDefault="00C40D1E" w:rsidP="00C77EA6">
      <w:pPr>
        <w:pStyle w:val="NoSpacing"/>
        <w:rPr>
          <w:i/>
          <w:color w:val="auto"/>
          <w:sz w:val="8"/>
          <w:szCs w:val="8"/>
        </w:rPr>
      </w:pPr>
    </w:p>
    <w:p w:rsidR="00C40D1E" w:rsidRPr="00C77EA6" w:rsidRDefault="00C40D1E" w:rsidP="00C40D1E">
      <w:pPr>
        <w:spacing w:before="1"/>
        <w:ind w:left="90" w:right="-10"/>
        <w:rPr>
          <w:color w:val="auto"/>
          <w:sz w:val="8"/>
          <w:szCs w:val="8"/>
        </w:rPr>
      </w:pPr>
      <w:r w:rsidRPr="00C40D1E">
        <w:rPr>
          <w:rFonts w:cs="Arial"/>
          <w:color w:val="auto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our video production an</w:t>
      </w:r>
      <w:r>
        <w:rPr>
          <w:rFonts w:cs="Arial"/>
          <w:color w:val="auto"/>
        </w:rPr>
        <w:t>d/or posted to the photo gallery.</w:t>
      </w:r>
    </w:p>
    <w:p w:rsidR="00C51EC2" w:rsidRPr="00C77EA6" w:rsidRDefault="00C51EC2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INFORMATION FROM PART 1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8730"/>
        <w:gridCol w:w="2250"/>
      </w:tblGrid>
      <w:tr w:rsidR="00F53602" w:rsidTr="00F53602">
        <w:trPr>
          <w:trHeight w:val="593"/>
        </w:trPr>
        <w:tc>
          <w:tcPr>
            <w:tcW w:w="873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Teacher/Advisor:</w:t>
            </w:r>
          </w:p>
          <w:sdt>
            <w:sdtPr>
              <w:rPr>
                <w:rFonts w:cs="Arial"/>
                <w:sz w:val="24"/>
                <w:szCs w:val="24"/>
              </w:rPr>
              <w:id w:val="-356743077"/>
              <w:placeholder>
                <w:docPart w:val="7380F0AF25D844FCBDA81BC9F6D09D1F"/>
              </w:placeholder>
              <w:showingPlcHdr/>
            </w:sdtPr>
            <w:sdtEndPr/>
            <w:sdtContent>
              <w:bookmarkStart w:id="0" w:name="_GoBack" w:displacedByCustomXml="prev"/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Classroom Teacher/Advisor</w:t>
                </w:r>
              </w:p>
              <w:bookmarkEnd w:id="0" w:displacedByCustomXml="next"/>
            </w:sdtContent>
          </w:sdt>
        </w:tc>
        <w:tc>
          <w:tcPr>
            <w:tcW w:w="225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Grade(s):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-1924021183"/>
              <w:placeholder>
                <w:docPart w:val="DDFF78A96D184984B8AD7D1C6D1380F3"/>
              </w:placeholder>
              <w:showingPlcHdr/>
            </w:sdtPr>
            <w:sdtEndPr/>
            <w:sdtContent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F53602" w:rsidTr="0071568C">
        <w:trPr>
          <w:trHeight w:val="620"/>
        </w:trPr>
        <w:tc>
          <w:tcPr>
            <w:tcW w:w="10980" w:type="dxa"/>
            <w:gridSpan w:val="2"/>
          </w:tcPr>
          <w:p w:rsidR="00F53602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School/Organization: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800879095"/>
              <w:placeholder>
                <w:docPart w:val="7AEC468FDD884CDF98657797F09F5906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</w:tc>
      </w:tr>
    </w:tbl>
    <w:p w:rsidR="0071568C" w:rsidRPr="00C77EA6" w:rsidRDefault="0071568C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PROJECT INFORMATION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83"/>
        <w:gridCol w:w="3769"/>
        <w:gridCol w:w="3500"/>
        <w:gridCol w:w="3328"/>
      </w:tblGrid>
      <w:tr w:rsidR="0071568C" w:rsidTr="00C77EA6">
        <w:trPr>
          <w:trHeight w:val="368"/>
        </w:trPr>
        <w:tc>
          <w:tcPr>
            <w:tcW w:w="10980" w:type="dxa"/>
            <w:gridSpan w:val="4"/>
          </w:tcPr>
          <w:p w:rsidR="0071568C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Project:</w:t>
            </w:r>
          </w:p>
          <w:sdt>
            <w:sdtPr>
              <w:rPr>
                <w:rFonts w:cs="Arial"/>
                <w:sz w:val="24"/>
                <w:szCs w:val="24"/>
              </w:rPr>
              <w:id w:val="-671878883"/>
              <w:placeholder>
                <w:docPart w:val="D9A17CE427384E0388A2F4D0D7DCC778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Name of Project</w:t>
                </w:r>
              </w:p>
            </w:sdtContent>
          </w:sdt>
        </w:tc>
      </w:tr>
      <w:tr w:rsidR="0071568C" w:rsidTr="00C40D1E">
        <w:trPr>
          <w:trHeight w:val="2348"/>
        </w:trPr>
        <w:tc>
          <w:tcPr>
            <w:tcW w:w="7652" w:type="dxa"/>
            <w:gridSpan w:val="3"/>
          </w:tcPr>
          <w:p w:rsidR="0071568C" w:rsidRDefault="0071568C" w:rsidP="007156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Description: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 w:rsidRPr="00C51EC2">
              <w:rPr>
                <w:i/>
                <w:sz w:val="20"/>
                <w:szCs w:val="20"/>
              </w:rPr>
              <w:t xml:space="preserve">(Please </w:t>
            </w:r>
            <w:r w:rsidRPr="00C51EC2">
              <w:rPr>
                <w:b/>
                <w:i/>
                <w:sz w:val="20"/>
                <w:szCs w:val="20"/>
              </w:rPr>
              <w:t>type (preferred method)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or </w:t>
            </w:r>
            <w:r w:rsidRPr="00C51EC2">
              <w:rPr>
                <w:i/>
                <w:sz w:val="20"/>
                <w:szCs w:val="20"/>
              </w:rPr>
              <w:t xml:space="preserve">print </w:t>
            </w:r>
            <w:r>
              <w:rPr>
                <w:i/>
                <w:sz w:val="20"/>
                <w:szCs w:val="20"/>
              </w:rPr>
              <w:t xml:space="preserve">clearly </w:t>
            </w:r>
            <w:r w:rsidRPr="00C51EC2">
              <w:rPr>
                <w:i/>
                <w:sz w:val="20"/>
                <w:szCs w:val="20"/>
              </w:rPr>
              <w:t>in black ink. Please do NOT use pencil.)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description will be printed in the Project Guide!)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173231909"/>
              <w:placeholder>
                <w:docPart w:val="10575FB7E13741939466419BC96EBCA0"/>
              </w:placeholder>
              <w:showingPlcHdr/>
            </w:sdtPr>
            <w:sdtEndPr/>
            <w:sdtContent>
              <w:p w:rsidR="0071568C" w:rsidRPr="00203876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Project Description</w:t>
                </w:r>
              </w:p>
            </w:sdtContent>
          </w:sdt>
        </w:tc>
        <w:tc>
          <w:tcPr>
            <w:tcW w:w="3328" w:type="dxa"/>
          </w:tcPr>
          <w:p w:rsidR="0071568C" w:rsidRDefault="0071568C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Category:</w:t>
            </w:r>
          </w:p>
          <w:p w:rsidR="00491CB2" w:rsidRPr="00C77EA6" w:rsidRDefault="00491CB2" w:rsidP="00491CB2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491CB2" w:rsidRDefault="005A0F7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56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Invention</w:t>
            </w:r>
          </w:p>
          <w:p w:rsidR="00491CB2" w:rsidRDefault="005A0F7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Business Ideas</w:t>
            </w:r>
          </w:p>
          <w:p w:rsidR="00491CB2" w:rsidRDefault="005A0F7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6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:rsidR="00491CB2" w:rsidRDefault="005A0F7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5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Art &amp; Literature</w:t>
            </w:r>
          </w:p>
          <w:p w:rsidR="00491CB2" w:rsidRDefault="005A0F7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046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Technology Challenge</w:t>
            </w:r>
          </w:p>
          <w:p w:rsidR="00491CB2" w:rsidRDefault="005A0F7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12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Volunteer</w:t>
            </w:r>
          </w:p>
          <w:p w:rsidR="00491CB2" w:rsidRPr="0071568C" w:rsidRDefault="005A0F7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9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234D95" w:rsidTr="00234D95">
        <w:trPr>
          <w:trHeight w:val="440"/>
        </w:trPr>
        <w:tc>
          <w:tcPr>
            <w:tcW w:w="7652" w:type="dxa"/>
            <w:gridSpan w:val="3"/>
          </w:tcPr>
          <w:p w:rsidR="00234D95" w:rsidRPr="000B42F7" w:rsidRDefault="00234D95" w:rsidP="00C51EC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B42F7">
              <w:rPr>
                <w:rFonts w:ascii="Arial" w:hAnsi="Arial" w:cs="Arial"/>
                <w:b/>
                <w:sz w:val="20"/>
                <w:szCs w:val="20"/>
              </w:rPr>
              <w:t>Student Names (All Students Part of this Project):</w:t>
            </w:r>
          </w:p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students in the same classroom?</w:t>
            </w:r>
          </w:p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4D95" w:rsidRDefault="005A0F7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8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34D95" w:rsidRDefault="005A0F7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22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explain:</w:t>
            </w:r>
          </w:p>
        </w:tc>
      </w:tr>
      <w:tr w:rsidR="00234D95" w:rsidTr="00234D95">
        <w:trPr>
          <w:trHeight w:val="395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99829378"/>
            <w:placeholder>
              <w:docPart w:val="C69A2F5841244C188FF75F4E232D1CC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653833862"/>
            <w:placeholder>
              <w:docPart w:val="74CAF79CB6BA4FEBA9D82EB792B2730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389310436"/>
            <w:placeholder>
              <w:docPart w:val="EB8B68B23C5348AA8DD940825D38DC91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93377093"/>
            <w:placeholder>
              <w:docPart w:val="00C201402AF04832BB1602812887DE5A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239788084"/>
            <w:placeholder>
              <w:docPart w:val="4665369B944E413E81AE2B1B9011A59D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468204299"/>
            <w:placeholder>
              <w:docPart w:val="4C5735612E024733A1FCCED9C090E58D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934178651"/>
            <w:placeholder>
              <w:docPart w:val="2C1BFF73360D449990C8D05D9862CE6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85182042"/>
            <w:placeholder>
              <w:docPart w:val="23B5F676B5724C19B9E5AA1527EF3C39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108653384"/>
            <w:placeholder>
              <w:docPart w:val="912DBC56842E4462B0A47F1C8A28650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779619907"/>
            <w:placeholder>
              <w:docPart w:val="4249B49776CA4EA09565602A9AB1053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449040499"/>
            <w:placeholder>
              <w:docPart w:val="FD6336F87D8D4BDFBBAC4D7C822ABB0B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16221119"/>
            <w:placeholder>
              <w:docPart w:val="38C786A4769044B1BA52686D66586EA2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</w:tbl>
    <w:p w:rsidR="00234D95" w:rsidRPr="00C77EA6" w:rsidRDefault="00234D95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SPECIAL THINGS YOU MAY NEED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234D95" w:rsidTr="000B42F7">
        <w:trPr>
          <w:trHeight w:val="422"/>
        </w:trPr>
        <w:tc>
          <w:tcPr>
            <w:tcW w:w="5400" w:type="dxa"/>
          </w:tcPr>
          <w:p w:rsid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electricity?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(Remember to bring a 25 ft extension cord</w:t>
            </w:r>
          </w:p>
        </w:tc>
        <w:tc>
          <w:tcPr>
            <w:tcW w:w="5580" w:type="dxa"/>
          </w:tcPr>
          <w:p w:rsidR="00234D95" w:rsidRPr="00234D95" w:rsidRDefault="005A0F7A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50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8581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95" w:rsidTr="00234D95">
        <w:trPr>
          <w:trHeight w:val="440"/>
        </w:trPr>
        <w:tc>
          <w:tcPr>
            <w:tcW w:w="5400" w:type="dxa"/>
          </w:tcPr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more than 4 ft table space?</w:t>
            </w:r>
          </w:p>
        </w:tc>
        <w:tc>
          <w:tcPr>
            <w:tcW w:w="5580" w:type="dxa"/>
          </w:tcPr>
          <w:p w:rsidR="007E15D1" w:rsidRPr="007E15D1" w:rsidRDefault="005A0F7A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98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7835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>No     If yes, how much more space will be needed?</w:t>
            </w:r>
          </w:p>
        </w:tc>
      </w:tr>
    </w:tbl>
    <w:p w:rsidR="00E17D18" w:rsidRPr="00C77EA6" w:rsidRDefault="00E17D18" w:rsidP="00C51EC2">
      <w:pPr>
        <w:pStyle w:val="NoSpacing"/>
        <w:ind w:left="2880" w:hanging="2880"/>
        <w:rPr>
          <w:b/>
          <w:color w:val="auto"/>
        </w:rPr>
      </w:pPr>
      <w:r w:rsidRPr="00C40D1E">
        <w:rPr>
          <w:b/>
          <w:color w:val="auto"/>
          <w:highlight w:val="yellow"/>
        </w:rPr>
        <w:t>PARENTAL APPROVAL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330"/>
        <w:gridCol w:w="2065"/>
        <w:gridCol w:w="5585"/>
      </w:tblGrid>
      <w:tr w:rsidR="00F763E6" w:rsidTr="00A661BC">
        <w:trPr>
          <w:trHeight w:val="512"/>
        </w:trPr>
        <w:tc>
          <w:tcPr>
            <w:tcW w:w="3330" w:type="dxa"/>
          </w:tcPr>
          <w:p w:rsidR="00F763E6" w:rsidRPr="00E17D18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your students covered thru a photo/video release for this event?</w:t>
            </w:r>
          </w:p>
        </w:tc>
        <w:tc>
          <w:tcPr>
            <w:tcW w:w="7650" w:type="dxa"/>
            <w:gridSpan w:val="2"/>
          </w:tcPr>
          <w:p w:rsidR="00F763E6" w:rsidRPr="00611761" w:rsidRDefault="005A0F7A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84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sz w:val="20"/>
                  <w:szCs w:val="20"/>
                </w:rPr>
                <w:id w:val="1642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No     If No, a parent signature is required so the students can be part of Marketplace for Kids photo and/or video production.</w:t>
            </w:r>
          </w:p>
        </w:tc>
      </w:tr>
      <w:tr w:rsidR="00F763E6" w:rsidTr="00A661BC">
        <w:trPr>
          <w:trHeight w:val="980"/>
        </w:trPr>
        <w:tc>
          <w:tcPr>
            <w:tcW w:w="5395" w:type="dxa"/>
            <w:gridSpan w:val="2"/>
          </w:tcPr>
          <w:p w:rsidR="00F763E6" w:rsidRDefault="005A0F7A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6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Yes, permission granted</w:t>
            </w:r>
          </w:p>
          <w:p w:rsidR="00F763E6" w:rsidRPr="00611761" w:rsidRDefault="005A0F7A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3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No, permission not granted</w:t>
            </w:r>
          </w:p>
        </w:tc>
        <w:tc>
          <w:tcPr>
            <w:tcW w:w="5585" w:type="dxa"/>
          </w:tcPr>
          <w:p w:rsidR="00F763E6" w:rsidRDefault="00F763E6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F763E6" w:rsidRPr="0060642D" w:rsidRDefault="00F763E6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F763E6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Signature__________________________________</w:t>
            </w:r>
          </w:p>
          <w:p w:rsidR="00F763E6" w:rsidRPr="0060642D" w:rsidRDefault="00F763E6" w:rsidP="00A661BC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F763E6" w:rsidRPr="00611761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Date____________________________________________</w:t>
            </w:r>
          </w:p>
        </w:tc>
      </w:tr>
    </w:tbl>
    <w:p w:rsidR="00E17D18" w:rsidRPr="005D5051" w:rsidRDefault="00A30FF1" w:rsidP="00C77EA6">
      <w:pPr>
        <w:pStyle w:val="NoSpacing"/>
        <w:rPr>
          <w:color w:val="auto"/>
          <w:sz w:val="16"/>
          <w:szCs w:val="16"/>
        </w:rPr>
      </w:pPr>
      <w:r w:rsidRPr="005D5051">
        <w:rPr>
          <w:color w:val="auto"/>
          <w:sz w:val="16"/>
          <w:szCs w:val="16"/>
        </w:rPr>
        <w:t>M</w:t>
      </w:r>
      <w:r w:rsidR="005D5051" w:rsidRPr="005D5051">
        <w:rPr>
          <w:color w:val="auto"/>
          <w:sz w:val="16"/>
          <w:szCs w:val="16"/>
        </w:rPr>
        <w:t xml:space="preserve">:\2017-2018 MFK\REGION </w:t>
      </w:r>
      <w:r w:rsidR="002E4F36">
        <w:rPr>
          <w:color w:val="auto"/>
          <w:sz w:val="16"/>
          <w:szCs w:val="16"/>
        </w:rPr>
        <w:t>7</w:t>
      </w:r>
      <w:r w:rsidR="005D5051" w:rsidRPr="005D5051">
        <w:rPr>
          <w:color w:val="auto"/>
          <w:sz w:val="16"/>
          <w:szCs w:val="16"/>
        </w:rPr>
        <w:t>-</w:t>
      </w:r>
      <w:r w:rsidR="002E4F36">
        <w:rPr>
          <w:color w:val="auto"/>
          <w:sz w:val="16"/>
          <w:szCs w:val="16"/>
        </w:rPr>
        <w:t>BISMARCK</w:t>
      </w:r>
      <w:r w:rsidR="005D5051" w:rsidRPr="005D5051">
        <w:rPr>
          <w:color w:val="auto"/>
          <w:sz w:val="16"/>
          <w:szCs w:val="16"/>
        </w:rPr>
        <w:t>\REGISTRATION\201</w:t>
      </w:r>
      <w:r w:rsidR="002E4F36">
        <w:rPr>
          <w:color w:val="auto"/>
          <w:sz w:val="16"/>
          <w:szCs w:val="16"/>
        </w:rPr>
        <w:t>7-2018 Registration Part 4 Bismarck</w:t>
      </w:r>
    </w:p>
    <w:sectPr w:rsidR="00E17D18" w:rsidRPr="005D5051" w:rsidSect="00C51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+r1y6b4N6oYN5iVMWPJmcvVp+5ukqswA4wFq8K0yAfgoNa/T93rWgXOqII9A1bJ3VHbZzc5bqI9t4kd6mr+Q==" w:salt="5Rg/6zri0X9QpGk0S2eU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2"/>
    <w:rsid w:val="000B42F7"/>
    <w:rsid w:val="00203876"/>
    <w:rsid w:val="00234D95"/>
    <w:rsid w:val="002E4F36"/>
    <w:rsid w:val="00491CB2"/>
    <w:rsid w:val="005A0F7A"/>
    <w:rsid w:val="005D5051"/>
    <w:rsid w:val="00611761"/>
    <w:rsid w:val="0071568C"/>
    <w:rsid w:val="00765631"/>
    <w:rsid w:val="007E15D1"/>
    <w:rsid w:val="00A30FF1"/>
    <w:rsid w:val="00C127F5"/>
    <w:rsid w:val="00C40D1E"/>
    <w:rsid w:val="00C51EC2"/>
    <w:rsid w:val="00C6114E"/>
    <w:rsid w:val="00C77EA6"/>
    <w:rsid w:val="00DC0CE2"/>
    <w:rsid w:val="00E17D18"/>
    <w:rsid w:val="00E72833"/>
    <w:rsid w:val="00EA5E23"/>
    <w:rsid w:val="00F53602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8BED"/>
  <w15:chartTrackingRefBased/>
  <w15:docId w15:val="{3881773B-2990-412B-B56B-5D19B43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A6A6A6" w:themeColor="background1" w:themeShade="A6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E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51EC2"/>
    <w:pPr>
      <w:widowControl w:val="0"/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C51EC2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0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0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203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0F0AF25D844FCBDA81BC9F6D0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715-8C5A-4620-A78C-8513150F5AE5}"/>
      </w:docPartPr>
      <w:docPartBody>
        <w:p w:rsidR="00133F8C" w:rsidRDefault="00291E92" w:rsidP="00291E92">
          <w:pPr>
            <w:pStyle w:val="7380F0AF25D844FCBDA81BC9F6D09D1F8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DDFF78A96D184984B8AD7D1C6D13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3BEC-71BC-4894-A9D1-3270148F0DFF}"/>
      </w:docPartPr>
      <w:docPartBody>
        <w:p w:rsidR="00133F8C" w:rsidRDefault="00291E92" w:rsidP="00291E92">
          <w:pPr>
            <w:pStyle w:val="DDFF78A96D184984B8AD7D1C6D1380F37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7AEC468FDD884CDF98657797F09F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11ED-486F-44EB-916C-84552093E50F}"/>
      </w:docPartPr>
      <w:docPartBody>
        <w:p w:rsidR="00133F8C" w:rsidRDefault="00291E92" w:rsidP="00291E92">
          <w:pPr>
            <w:pStyle w:val="7AEC468FDD884CDF98657797F09F59066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D9A17CE427384E0388A2F4D0D7DC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6377-C30C-4861-87AF-07C9F577467C}"/>
      </w:docPartPr>
      <w:docPartBody>
        <w:p w:rsidR="00133F8C" w:rsidRDefault="00291E92" w:rsidP="00291E92">
          <w:pPr>
            <w:pStyle w:val="D9A17CE427384E0388A2F4D0D7DCC7785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Name of Project</w:t>
          </w:r>
        </w:p>
      </w:docPartBody>
    </w:docPart>
    <w:docPart>
      <w:docPartPr>
        <w:name w:val="10575FB7E13741939466419BC96E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415A-08D8-43FF-A8E9-79C20932A17C}"/>
      </w:docPartPr>
      <w:docPartBody>
        <w:p w:rsidR="00133F8C" w:rsidRDefault="00291E92" w:rsidP="00291E92">
          <w:pPr>
            <w:pStyle w:val="10575FB7E13741939466419BC96EBCA04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Project Description</w:t>
          </w:r>
        </w:p>
      </w:docPartBody>
    </w:docPart>
    <w:docPart>
      <w:docPartPr>
        <w:name w:val="C69A2F5841244C188FF75F4E232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551-607F-4F6B-BD73-4789A67563F8}"/>
      </w:docPartPr>
      <w:docPartBody>
        <w:p w:rsidR="00133F8C" w:rsidRDefault="00291E92" w:rsidP="00291E92">
          <w:pPr>
            <w:pStyle w:val="C69A2F5841244C188FF75F4E232D1CC63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4CAF79CB6BA4FEBA9D82EB792B2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13D0-9190-414C-AB15-F86AB60BD9FD}"/>
      </w:docPartPr>
      <w:docPartBody>
        <w:p w:rsidR="00133F8C" w:rsidRDefault="00291E92" w:rsidP="00291E92">
          <w:pPr>
            <w:pStyle w:val="74CAF79CB6BA4FEBA9D82EB792B273082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EB8B68B23C5348AA8DD940825D38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4767-47BB-43B4-BD78-E15E2C6ACAB9}"/>
      </w:docPartPr>
      <w:docPartBody>
        <w:p w:rsidR="00133F8C" w:rsidRDefault="00291E92" w:rsidP="00291E92">
          <w:pPr>
            <w:pStyle w:val="EB8B68B23C5348AA8DD940825D38DC91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0C201402AF04832BB1602812887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C3F1-1810-477F-90FA-8D23A63ED728}"/>
      </w:docPartPr>
      <w:docPartBody>
        <w:p w:rsidR="00133F8C" w:rsidRDefault="00291E92" w:rsidP="00291E92">
          <w:pPr>
            <w:pStyle w:val="00C201402AF04832BB1602812887DE5A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665369B944E413E81AE2B1B9011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F82C-D47F-4A92-9A82-80068A74FD13}"/>
      </w:docPartPr>
      <w:docPartBody>
        <w:p w:rsidR="00133F8C" w:rsidRDefault="00291E92" w:rsidP="00291E92">
          <w:pPr>
            <w:pStyle w:val="4665369B944E413E81AE2B1B9011A59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C5735612E024733A1FCCED9C090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433-E890-4A75-B2A7-3A61380FDBEE}"/>
      </w:docPartPr>
      <w:docPartBody>
        <w:p w:rsidR="00133F8C" w:rsidRDefault="00291E92" w:rsidP="00291E92">
          <w:pPr>
            <w:pStyle w:val="4C5735612E024733A1FCCED9C090E58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C1BFF73360D449990C8D05D986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6F10-5C40-4E97-98DC-AFAA5DCC40ED}"/>
      </w:docPartPr>
      <w:docPartBody>
        <w:p w:rsidR="00133F8C" w:rsidRDefault="00291E92" w:rsidP="00291E92">
          <w:pPr>
            <w:pStyle w:val="2C1BFF73360D449990C8D05D9862CE66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3B5F676B5724C19B9E5AA1527EF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0444-D31F-4036-887D-CEBD1B518FB2}"/>
      </w:docPartPr>
      <w:docPartBody>
        <w:p w:rsidR="00133F8C" w:rsidRDefault="00291E92" w:rsidP="00291E92">
          <w:pPr>
            <w:pStyle w:val="23B5F676B5724C19B9E5AA1527EF3C39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2DBC56842E4462B0A47F1C8A28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AA26-E0CA-4107-A63E-3E8C90DB72AC}"/>
      </w:docPartPr>
      <w:docPartBody>
        <w:p w:rsidR="00133F8C" w:rsidRDefault="00291E92" w:rsidP="00291E92">
          <w:pPr>
            <w:pStyle w:val="912DBC56842E4462B0A47F1C8A286507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249B49776CA4EA09565602A9AB1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3A2B-80A3-4EBF-9A70-4610FE4BD177}"/>
      </w:docPartPr>
      <w:docPartBody>
        <w:p w:rsidR="00133F8C" w:rsidRDefault="00291E92" w:rsidP="00291E92">
          <w:pPr>
            <w:pStyle w:val="4249B49776CA4EA09565602A9AB10538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D6336F87D8D4BDFBBAC4D7C822A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5EF1-2F4B-4B1A-AECC-244CB6E0FBEA}"/>
      </w:docPartPr>
      <w:docPartBody>
        <w:p w:rsidR="00133F8C" w:rsidRDefault="00291E92" w:rsidP="00291E92">
          <w:pPr>
            <w:pStyle w:val="FD6336F87D8D4BDFBBAC4D7C822ABB0B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8C786A4769044B1BA52686D6658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4774-F1C3-40ED-90B4-15F2DD874C35}"/>
      </w:docPartPr>
      <w:docPartBody>
        <w:p w:rsidR="00133F8C" w:rsidRDefault="00291E92" w:rsidP="00291E92">
          <w:pPr>
            <w:pStyle w:val="38C786A4769044B1BA52686D66586EA2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2"/>
    <w:rsid w:val="00133F8C"/>
    <w:rsid w:val="002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E92"/>
    <w:rPr>
      <w:color w:val="808080"/>
    </w:rPr>
  </w:style>
  <w:style w:type="paragraph" w:customStyle="1" w:styleId="7380F0AF25D844FCBDA81BC9F6D09D1F">
    <w:name w:val="7380F0AF25D844FCBDA81BC9F6D09D1F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1">
    <w:name w:val="7380F0AF25D844FCBDA81BC9F6D09D1F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">
    <w:name w:val="DDFF78A96D184984B8AD7D1C6D1380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2">
    <w:name w:val="7380F0AF25D844FCBDA81BC9F6D09D1F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1">
    <w:name w:val="DDFF78A96D184984B8AD7D1C6D1380F3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">
    <w:name w:val="7AEC468FDD884CDF98657797F09F590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3">
    <w:name w:val="7380F0AF25D844FCBDA81BC9F6D09D1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2">
    <w:name w:val="DDFF78A96D184984B8AD7D1C6D1380F3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1">
    <w:name w:val="7AEC468FDD884CDF98657797F09F590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">
    <w:name w:val="D9A17CE427384E0388A2F4D0D7DCC77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4">
    <w:name w:val="7380F0AF25D844FCBDA81BC9F6D09D1F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3">
    <w:name w:val="DDFF78A96D184984B8AD7D1C6D1380F3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2">
    <w:name w:val="7AEC468FDD884CDF98657797F09F590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1">
    <w:name w:val="D9A17CE427384E0388A2F4D0D7DCC77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">
    <w:name w:val="10575FB7E13741939466419BC96EBCA0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5">
    <w:name w:val="7380F0AF25D844FCBDA81BC9F6D09D1F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4">
    <w:name w:val="DDFF78A96D184984B8AD7D1C6D1380F3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3">
    <w:name w:val="7AEC468FDD884CDF98657797F09F590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2">
    <w:name w:val="D9A17CE427384E0388A2F4D0D7DCC77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1">
    <w:name w:val="10575FB7E13741939466419BC96EBCA0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">
    <w:name w:val="C69A2F5841244C188FF75F4E232D1CC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6">
    <w:name w:val="7380F0AF25D844FCBDA81BC9F6D09D1F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5">
    <w:name w:val="DDFF78A96D184984B8AD7D1C6D1380F3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4">
    <w:name w:val="7AEC468FDD884CDF98657797F09F5906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3">
    <w:name w:val="D9A17CE427384E0388A2F4D0D7DCC778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2">
    <w:name w:val="10575FB7E13741939466419BC96EBCA0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1">
    <w:name w:val="C69A2F5841244C188FF75F4E232D1CC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">
    <w:name w:val="74CAF79CB6BA4FEBA9D82EB792B2730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7">
    <w:name w:val="7380F0AF25D844FCBDA81BC9F6D09D1F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6">
    <w:name w:val="DDFF78A96D184984B8AD7D1C6D1380F3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5">
    <w:name w:val="7AEC468FDD884CDF98657797F09F5906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4">
    <w:name w:val="D9A17CE427384E0388A2F4D0D7DCC778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3">
    <w:name w:val="10575FB7E13741939466419BC96EBCA0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2">
    <w:name w:val="C69A2F5841244C188FF75F4E232D1CC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1">
    <w:name w:val="74CAF79CB6BA4FEBA9D82EB792B2730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">
    <w:name w:val="EB8B68B23C5348AA8DD940825D38DC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">
    <w:name w:val="00C201402AF04832BB1602812887DE5A"/>
    <w:rsid w:val="00291E92"/>
  </w:style>
  <w:style w:type="paragraph" w:customStyle="1" w:styleId="4665369B944E413E81AE2B1B9011A59D">
    <w:name w:val="4665369B944E413E81AE2B1B9011A59D"/>
    <w:rsid w:val="00291E92"/>
  </w:style>
  <w:style w:type="paragraph" w:customStyle="1" w:styleId="4C5735612E024733A1FCCED9C090E58D">
    <w:name w:val="4C5735612E024733A1FCCED9C090E58D"/>
    <w:rsid w:val="00291E92"/>
  </w:style>
  <w:style w:type="paragraph" w:customStyle="1" w:styleId="2C1BFF73360D449990C8D05D9862CE66">
    <w:name w:val="2C1BFF73360D449990C8D05D9862CE66"/>
    <w:rsid w:val="00291E92"/>
  </w:style>
  <w:style w:type="paragraph" w:customStyle="1" w:styleId="23B5F676B5724C19B9E5AA1527EF3C39">
    <w:name w:val="23B5F676B5724C19B9E5AA1527EF3C39"/>
    <w:rsid w:val="00291E92"/>
  </w:style>
  <w:style w:type="paragraph" w:customStyle="1" w:styleId="912DBC56842E4462B0A47F1C8A286507">
    <w:name w:val="912DBC56842E4462B0A47F1C8A286507"/>
    <w:rsid w:val="00291E92"/>
  </w:style>
  <w:style w:type="paragraph" w:customStyle="1" w:styleId="4249B49776CA4EA09565602A9AB10538">
    <w:name w:val="4249B49776CA4EA09565602A9AB10538"/>
    <w:rsid w:val="00291E92"/>
  </w:style>
  <w:style w:type="paragraph" w:customStyle="1" w:styleId="FD6336F87D8D4BDFBBAC4D7C822ABB0B">
    <w:name w:val="FD6336F87D8D4BDFBBAC4D7C822ABB0B"/>
    <w:rsid w:val="00291E92"/>
  </w:style>
  <w:style w:type="paragraph" w:customStyle="1" w:styleId="38C786A4769044B1BA52686D66586EA2">
    <w:name w:val="38C786A4769044B1BA52686D66586EA2"/>
    <w:rsid w:val="00291E92"/>
  </w:style>
  <w:style w:type="paragraph" w:customStyle="1" w:styleId="7380F0AF25D844FCBDA81BC9F6D09D1F8">
    <w:name w:val="7380F0AF25D844FCBDA81BC9F6D09D1F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7">
    <w:name w:val="DDFF78A96D184984B8AD7D1C6D1380F3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6">
    <w:name w:val="7AEC468FDD884CDF98657797F09F5906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5">
    <w:name w:val="D9A17CE427384E0388A2F4D0D7DCC778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4">
    <w:name w:val="10575FB7E13741939466419BC96EBCA0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3">
    <w:name w:val="C69A2F5841244C188FF75F4E232D1CC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2">
    <w:name w:val="74CAF79CB6BA4FEBA9D82EB792B2730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1">
    <w:name w:val="EB8B68B23C5348AA8DD940825D38DC91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1">
    <w:name w:val="00C201402AF04832BB1602812887DE5A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665369B944E413E81AE2B1B9011A59D1">
    <w:name w:val="4665369B944E413E81AE2B1B9011A59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C5735612E024733A1FCCED9C090E58D1">
    <w:name w:val="4C5735612E024733A1FCCED9C090E58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C1BFF73360D449990C8D05D9862CE661">
    <w:name w:val="2C1BFF73360D449990C8D05D9862CE6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3B5F676B5724C19B9E5AA1527EF3C391">
    <w:name w:val="23B5F676B5724C19B9E5AA1527EF3C3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912DBC56842E4462B0A47F1C8A2865071">
    <w:name w:val="912DBC56842E4462B0A47F1C8A286507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249B49776CA4EA09565602A9AB105381">
    <w:name w:val="4249B49776CA4EA09565602A9AB1053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FD6336F87D8D4BDFBBAC4D7C822ABB0B1">
    <w:name w:val="FD6336F87D8D4BDFBBAC4D7C822ABB0B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38C786A4769044B1BA52686D66586EA21">
    <w:name w:val="38C786A4769044B1BA52686D66586EA2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E99043DF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Seibel</dc:creator>
  <cp:keywords/>
  <dc:description/>
  <cp:lastModifiedBy>Linda Seibel</cp:lastModifiedBy>
  <cp:revision>5</cp:revision>
  <cp:lastPrinted>2017-07-24T20:06:00Z</cp:lastPrinted>
  <dcterms:created xsi:type="dcterms:W3CDTF">2017-08-10T16:09:00Z</dcterms:created>
  <dcterms:modified xsi:type="dcterms:W3CDTF">2017-10-16T19:37:00Z</dcterms:modified>
</cp:coreProperties>
</file>