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CD" w:rsidRPr="008A261A" w:rsidRDefault="00BE2468" w:rsidP="008A261A">
      <w:pPr>
        <w:pStyle w:val="BodyText"/>
        <w:ind w:left="5431" w:hanging="5341"/>
        <w:jc w:val="right"/>
        <w:rPr>
          <w:b w:val="0"/>
          <w:spacing w:val="2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F960D2" wp14:editId="5E042624">
            <wp:simplePos x="0" y="0"/>
            <wp:positionH relativeFrom="column">
              <wp:posOffset>-15875</wp:posOffset>
            </wp:positionH>
            <wp:positionV relativeFrom="paragraph">
              <wp:posOffset>217805</wp:posOffset>
            </wp:positionV>
            <wp:extent cx="2002688" cy="1600200"/>
            <wp:effectExtent l="0" t="0" r="0" b="0"/>
            <wp:wrapTight wrapText="bothSides">
              <wp:wrapPolygon edited="0">
                <wp:start x="7399" y="0"/>
                <wp:lineTo x="5960" y="514"/>
                <wp:lineTo x="1439" y="3600"/>
                <wp:lineTo x="0" y="7457"/>
                <wp:lineTo x="0" y="10543"/>
                <wp:lineTo x="206" y="12600"/>
                <wp:lineTo x="1850" y="16714"/>
                <wp:lineTo x="2055" y="18000"/>
                <wp:lineTo x="7604" y="20829"/>
                <wp:lineTo x="9865" y="21343"/>
                <wp:lineTo x="11304" y="21343"/>
                <wp:lineTo x="13359" y="20829"/>
                <wp:lineTo x="19113" y="17743"/>
                <wp:lineTo x="19113" y="16714"/>
                <wp:lineTo x="20963" y="12600"/>
                <wp:lineTo x="21168" y="8486"/>
                <wp:lineTo x="19935" y="5657"/>
                <wp:lineTo x="19319" y="3600"/>
                <wp:lineTo x="14181" y="514"/>
                <wp:lineTo x="12537" y="0"/>
                <wp:lineTo x="7399" y="0"/>
              </wp:wrapPolygon>
            </wp:wrapTight>
            <wp:docPr id="1" name="Picture 1" descr="C:\Users\secretary2\AppData\Local\Microsoft\Windows\Temporary Internet Files\Content.Outlook\9CXH7THP\Marketplace for Kids logo #1 (4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2\AppData\Local\Microsoft\Windows\Temporary Internet Files\Content.Outlook\9CXH7THP\Marketplace for Kids logo #1 (4)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688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61A">
        <w:rPr>
          <w:spacing w:val="20"/>
        </w:rPr>
        <w:tab/>
      </w:r>
      <w:r w:rsidR="008A261A">
        <w:rPr>
          <w:spacing w:val="20"/>
        </w:rPr>
        <w:tab/>
      </w:r>
      <w:r w:rsidR="008A261A">
        <w:rPr>
          <w:spacing w:val="20"/>
        </w:rPr>
        <w:tab/>
      </w:r>
      <w:r w:rsidR="008A261A">
        <w:rPr>
          <w:b w:val="0"/>
          <w:spacing w:val="20"/>
          <w:sz w:val="20"/>
          <w:szCs w:val="20"/>
        </w:rPr>
        <w:t>PART: 3</w:t>
      </w:r>
    </w:p>
    <w:p w:rsidR="00BE2468" w:rsidRPr="00785C76" w:rsidRDefault="003D10CD" w:rsidP="003D10CD">
      <w:pPr>
        <w:pStyle w:val="BodyText"/>
        <w:ind w:left="5431" w:hanging="5341"/>
        <w:jc w:val="center"/>
      </w:pPr>
      <w:r w:rsidRPr="00785C76">
        <w:t xml:space="preserve">            </w:t>
      </w:r>
      <w:r w:rsidR="00B13E88">
        <w:t xml:space="preserve">DEVILS LAKE </w:t>
      </w:r>
      <w:r w:rsidR="00FF13E3" w:rsidRPr="00785C76">
        <w:t>EDUCATION DAY</w:t>
      </w:r>
    </w:p>
    <w:p w:rsidR="003D10CD" w:rsidRPr="000D7ECD" w:rsidRDefault="003D10CD" w:rsidP="003D10CD">
      <w:pPr>
        <w:pStyle w:val="BodyText"/>
        <w:ind w:left="6560" w:right="-1169" w:hanging="6560"/>
        <w:jc w:val="center"/>
        <w:rPr>
          <w:b w:val="0"/>
          <w:sz w:val="18"/>
          <w:szCs w:val="18"/>
        </w:rPr>
      </w:pPr>
    </w:p>
    <w:p w:rsidR="003D10CD" w:rsidRPr="00785C76" w:rsidRDefault="00B13E88" w:rsidP="003D10CD">
      <w:pPr>
        <w:pStyle w:val="BodyText"/>
        <w:ind w:left="6560" w:right="-1169" w:hanging="6560"/>
        <w:jc w:val="center"/>
        <w:rPr>
          <w:b w:val="0"/>
          <w:sz w:val="32"/>
        </w:rPr>
      </w:pPr>
      <w:r>
        <w:rPr>
          <w:b w:val="0"/>
          <w:sz w:val="32"/>
        </w:rPr>
        <w:t>Lake Region State College-Devils Lake</w:t>
      </w:r>
    </w:p>
    <w:p w:rsidR="00DB5382" w:rsidRPr="00785C76" w:rsidRDefault="00B13E88" w:rsidP="003D10CD">
      <w:pPr>
        <w:pStyle w:val="BodyText"/>
        <w:ind w:left="6560" w:right="-1169" w:hanging="6560"/>
        <w:jc w:val="center"/>
        <w:rPr>
          <w:b w:val="0"/>
          <w:sz w:val="32"/>
        </w:rPr>
      </w:pPr>
      <w:r>
        <w:rPr>
          <w:b w:val="0"/>
          <w:sz w:val="32"/>
        </w:rPr>
        <w:t xml:space="preserve">Friday, March </w:t>
      </w:r>
      <w:r w:rsidR="000D7ECD">
        <w:rPr>
          <w:b w:val="0"/>
          <w:sz w:val="32"/>
        </w:rPr>
        <w:t>9</w:t>
      </w:r>
      <w:r w:rsidR="00DB5382" w:rsidRPr="00785C76">
        <w:rPr>
          <w:b w:val="0"/>
          <w:sz w:val="32"/>
        </w:rPr>
        <w:t>, 201</w:t>
      </w:r>
      <w:r>
        <w:rPr>
          <w:b w:val="0"/>
          <w:sz w:val="32"/>
        </w:rPr>
        <w:t>8</w:t>
      </w:r>
    </w:p>
    <w:p w:rsidR="00FD5A9F" w:rsidRPr="00785C76" w:rsidRDefault="00FD5A9F" w:rsidP="003D10C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7ECD" w:rsidRPr="000D7ECD" w:rsidRDefault="000D7ECD" w:rsidP="003D10CD">
      <w:pPr>
        <w:jc w:val="center"/>
        <w:rPr>
          <w:rFonts w:ascii="Arial" w:eastAsia="Times New Roman" w:hAnsi="Arial" w:cs="Arial"/>
          <w:b/>
          <w:i/>
          <w:color w:val="FF0000"/>
          <w:sz w:val="32"/>
          <w:szCs w:val="32"/>
        </w:rPr>
        <w:sectPr w:rsidR="000D7ECD" w:rsidRPr="000D7ECD" w:rsidSect="00BE2468">
          <w:type w:val="continuous"/>
          <w:pgSz w:w="12240" w:h="15840"/>
          <w:pgMar w:top="220" w:right="500" w:bottom="280" w:left="500" w:header="720" w:footer="720" w:gutter="0"/>
          <w:cols w:num="2" w:space="720" w:equalWidth="0">
            <w:col w:w="10082" w:space="2"/>
            <w:col w:w="1156"/>
          </w:cols>
        </w:sectPr>
      </w:pPr>
      <w:r>
        <w:rPr>
          <w:rFonts w:ascii="Arial" w:eastAsia="Times New Roman" w:hAnsi="Arial" w:cs="Arial"/>
          <w:b/>
          <w:i/>
          <w:color w:val="FF0000"/>
          <w:sz w:val="32"/>
          <w:szCs w:val="32"/>
        </w:rPr>
        <w:t>UPDATED FILLABLE FORM</w:t>
      </w:r>
    </w:p>
    <w:p w:rsidR="00FD5A9F" w:rsidRPr="00785C76" w:rsidRDefault="00FF13E3" w:rsidP="003D10CD">
      <w:pPr>
        <w:pStyle w:val="BodyText"/>
        <w:ind w:right="-10" w:firstLine="0"/>
        <w:jc w:val="center"/>
      </w:pPr>
      <w:r w:rsidRPr="00785C76">
        <w:t xml:space="preserve">PART </w:t>
      </w:r>
      <w:r w:rsidR="00357996" w:rsidRPr="00785C76">
        <w:t>3</w:t>
      </w:r>
      <w:r w:rsidRPr="00785C76">
        <w:t>: STUDENT</w:t>
      </w:r>
      <w:r w:rsidR="003D10CD" w:rsidRPr="00785C76">
        <w:t xml:space="preserve"> GROUPS</w:t>
      </w:r>
      <w:r w:rsidRPr="00785C76">
        <w:t xml:space="preserve"> </w:t>
      </w:r>
      <w:r w:rsidRPr="00785C76">
        <w:rPr>
          <w:u w:val="thick" w:color="000000"/>
        </w:rPr>
        <w:t>WITH</w:t>
      </w:r>
      <w:r w:rsidR="00BD6B8F" w:rsidRPr="00785C76">
        <w:rPr>
          <w:i/>
        </w:rPr>
        <w:t xml:space="preserve"> </w:t>
      </w:r>
      <w:r w:rsidR="00BE2468" w:rsidRPr="00785C76">
        <w:t>P</w:t>
      </w:r>
      <w:r w:rsidRPr="00785C76">
        <w:t>ROJECTS</w:t>
      </w:r>
    </w:p>
    <w:p w:rsidR="003D10CD" w:rsidRPr="00785C76" w:rsidRDefault="003D10CD" w:rsidP="003D10CD">
      <w:pPr>
        <w:pStyle w:val="BodyText"/>
        <w:ind w:right="-10" w:firstLine="0"/>
        <w:jc w:val="center"/>
        <w:rPr>
          <w:b w:val="0"/>
          <w:bCs w:val="0"/>
        </w:rPr>
      </w:pPr>
      <w:r w:rsidRPr="00785C76">
        <w:t>REGISTRATION FORM</w:t>
      </w:r>
    </w:p>
    <w:p w:rsidR="00FD5A9F" w:rsidRPr="00785C76" w:rsidRDefault="00FF13E3" w:rsidP="003D10CD">
      <w:pPr>
        <w:ind w:left="3286" w:right="-10"/>
        <w:jc w:val="center"/>
        <w:rPr>
          <w:rFonts w:ascii="Arial" w:eastAsia="Times New Roman" w:hAnsi="Arial" w:cs="Arial"/>
          <w:sz w:val="20"/>
          <w:szCs w:val="20"/>
        </w:rPr>
      </w:pPr>
      <w:r w:rsidRPr="00785C76">
        <w:rPr>
          <w:rFonts w:ascii="Arial" w:hAnsi="Arial" w:cs="Arial"/>
          <w:i/>
          <w:sz w:val="20"/>
        </w:rPr>
        <w:t xml:space="preserve">(Please </w:t>
      </w:r>
      <w:r w:rsidR="00D7047D">
        <w:rPr>
          <w:rFonts w:ascii="Arial" w:hAnsi="Arial" w:cs="Arial"/>
          <w:b/>
          <w:i/>
          <w:sz w:val="20"/>
        </w:rPr>
        <w:t>type (preferred method)</w:t>
      </w:r>
      <w:r w:rsidRPr="00785C76">
        <w:rPr>
          <w:rFonts w:ascii="Arial" w:hAnsi="Arial" w:cs="Arial"/>
          <w:i/>
          <w:sz w:val="20"/>
        </w:rPr>
        <w:t>/print in black ink. Please do NOT use pencil.)</w:t>
      </w:r>
    </w:p>
    <w:p w:rsidR="00FD5A9F" w:rsidRPr="00DB5382" w:rsidRDefault="00516AF9" w:rsidP="00DB5382">
      <w:pPr>
        <w:rPr>
          <w:rFonts w:ascii="Arial" w:eastAsia="Arial" w:hAnsi="Arial" w:cs="Arial"/>
          <w:b/>
        </w:rPr>
      </w:pPr>
      <w:r>
        <w:rPr>
          <w:rFonts w:ascii="Arial" w:hAnsi="Arial" w:cs="Arial"/>
          <w:b/>
          <w:spacing w:val="-1"/>
        </w:rPr>
        <w:t xml:space="preserve">  </w:t>
      </w:r>
      <w:r w:rsidR="00E27865">
        <w:rPr>
          <w:rFonts w:ascii="Arial" w:hAnsi="Arial" w:cs="Arial"/>
          <w:b/>
          <w:spacing w:val="-1"/>
        </w:rPr>
        <w:t>INFORMA</w:t>
      </w:r>
      <w:r w:rsidR="00FF13E3" w:rsidRPr="00DB5382">
        <w:rPr>
          <w:rFonts w:ascii="Arial" w:hAnsi="Arial" w:cs="Arial"/>
          <w:b/>
          <w:spacing w:val="-1"/>
        </w:rPr>
        <w:t>TION</w:t>
      </w:r>
      <w:r w:rsidR="00FF13E3" w:rsidRPr="00DB5382">
        <w:rPr>
          <w:rFonts w:ascii="Arial" w:hAnsi="Arial" w:cs="Arial"/>
          <w:b/>
        </w:rPr>
        <w:t xml:space="preserve"> </w:t>
      </w:r>
      <w:r w:rsidR="00FF13E3" w:rsidRPr="00DB5382">
        <w:rPr>
          <w:rFonts w:ascii="Arial" w:hAnsi="Arial" w:cs="Arial"/>
          <w:b/>
          <w:spacing w:val="-1"/>
        </w:rPr>
        <w:t>FROM</w:t>
      </w:r>
      <w:r w:rsidR="00FF13E3" w:rsidRPr="00DB5382">
        <w:rPr>
          <w:rFonts w:ascii="Arial" w:hAnsi="Arial" w:cs="Arial"/>
          <w:b/>
          <w:spacing w:val="-6"/>
        </w:rPr>
        <w:t xml:space="preserve"> </w:t>
      </w:r>
      <w:r w:rsidR="00FF13E3" w:rsidRPr="00DB5382">
        <w:rPr>
          <w:rFonts w:ascii="Arial" w:hAnsi="Arial" w:cs="Arial"/>
          <w:b/>
          <w:spacing w:val="-1"/>
        </w:rPr>
        <w:t>PART</w:t>
      </w:r>
      <w:r w:rsidR="00FF13E3" w:rsidRPr="00DB5382">
        <w:rPr>
          <w:rFonts w:ascii="Arial" w:hAnsi="Arial" w:cs="Arial"/>
          <w:b/>
          <w:spacing w:val="2"/>
        </w:rPr>
        <w:t xml:space="preserve"> </w:t>
      </w:r>
      <w:r w:rsidR="00FF13E3" w:rsidRPr="00DB5382">
        <w:rPr>
          <w:rFonts w:ascii="Arial" w:hAnsi="Arial" w:cs="Arial"/>
          <w:b/>
        </w:rPr>
        <w:t>1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98"/>
        <w:gridCol w:w="2021"/>
      </w:tblGrid>
      <w:tr w:rsidR="00AF3616" w:rsidRPr="00DB5382" w:rsidTr="00AF3616">
        <w:trPr>
          <w:trHeight w:hRule="exact" w:val="650"/>
        </w:trPr>
        <w:tc>
          <w:tcPr>
            <w:tcW w:w="8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F3616" w:rsidRDefault="00AF36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Classroom</w:t>
            </w:r>
            <w:r w:rsidRPr="00DB5382">
              <w:rPr>
                <w:rFonts w:ascii="Arial" w:hAnsi="Arial" w:cs="Arial"/>
                <w:spacing w:val="-27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Teacher/Advisor:</w:t>
            </w:r>
          </w:p>
          <w:p w:rsidR="00682E64" w:rsidRPr="00682E64" w:rsidRDefault="00B13E8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73388882"/>
                <w:placeholder>
                  <w:docPart w:val="883FDDFDD04946829F3EE3E88FC41641"/>
                </w:placeholder>
                <w:showingPlcHdr/>
              </w:sdtPr>
              <w:sdtEndPr/>
              <w:sdtContent>
                <w:bookmarkStart w:id="0" w:name="_GoBack"/>
                <w:r w:rsidR="00682E64"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Classroom Teacher/Advisor</w:t>
                </w:r>
                <w:bookmarkEnd w:id="0"/>
              </w:sdtContent>
            </w:sdt>
          </w:p>
        </w:tc>
        <w:tc>
          <w:tcPr>
            <w:tcW w:w="20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F3616" w:rsidRDefault="00AF3616">
            <w:pPr>
              <w:rPr>
                <w:rFonts w:ascii="Arial" w:hAnsi="Arial" w:cs="Arial"/>
                <w:spacing w:val="-1"/>
                <w:sz w:val="20"/>
              </w:rPr>
            </w:pPr>
            <w:r w:rsidRPr="00DB5382">
              <w:rPr>
                <w:rFonts w:ascii="Arial" w:hAnsi="Arial" w:cs="Arial"/>
                <w:spacing w:val="-1"/>
                <w:sz w:val="20"/>
              </w:rPr>
              <w:t>Grade(s)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04399652"/>
              <w:placeholder>
                <w:docPart w:val="44AADC9EE1A54C258FF37A8A212D34C7"/>
              </w:placeholder>
              <w:showingPlcHdr/>
            </w:sdtPr>
            <w:sdtEndPr/>
            <w:sdtContent>
              <w:p w:rsidR="00682E64" w:rsidRDefault="00682E64" w:rsidP="00682E6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Grade</w:t>
                </w:r>
              </w:p>
            </w:sdtContent>
          </w:sdt>
          <w:p w:rsidR="00682E64" w:rsidRPr="00682E64" w:rsidRDefault="00682E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616" w:rsidRPr="00DB5382" w:rsidTr="007C0459">
        <w:trPr>
          <w:trHeight w:hRule="exact" w:val="713"/>
        </w:trPr>
        <w:tc>
          <w:tcPr>
            <w:tcW w:w="1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F3616" w:rsidRDefault="00AF3616">
            <w:pPr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School/Organization:</w:t>
            </w:r>
          </w:p>
          <w:sdt>
            <w:sdtPr>
              <w:rPr>
                <w:rFonts w:ascii="Arial" w:hAnsi="Arial" w:cs="Arial"/>
                <w:spacing w:val="-1"/>
                <w:sz w:val="24"/>
                <w:szCs w:val="24"/>
                <w:shd w:val="clear" w:color="auto" w:fill="BFBFBF" w:themeFill="background1" w:themeFillShade="BF"/>
              </w:rPr>
              <w:id w:val="-854728747"/>
              <w:placeholder>
                <w:docPart w:val="4CE5F7622BC441CDA1EAE36F1B21FF8E"/>
              </w:placeholder>
              <w:showingPlcHdr/>
            </w:sdtPr>
            <w:sdtEndPr>
              <w:rPr>
                <w:shd w:val="clear" w:color="auto" w:fill="auto"/>
              </w:rPr>
            </w:sdtEndPr>
            <w:sdtContent>
              <w:p w:rsidR="00682E64" w:rsidRDefault="00682E64" w:rsidP="00682E64">
                <w:pPr>
                  <w:rPr>
                    <w:rFonts w:ascii="Arial" w:hAnsi="Arial" w:cs="Arial"/>
                    <w:spacing w:val="-1"/>
                    <w:sz w:val="24"/>
                    <w:szCs w:val="24"/>
                    <w:shd w:val="clear" w:color="auto" w:fill="BFBFBF" w:themeFill="background1" w:themeFillShade="BF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School/Organization</w:t>
                </w:r>
              </w:p>
            </w:sdtContent>
          </w:sdt>
          <w:p w:rsidR="00682E64" w:rsidRPr="00682E64" w:rsidRDefault="00682E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5A9F" w:rsidRPr="00DB5382" w:rsidRDefault="00FD5A9F">
      <w:pPr>
        <w:spacing w:before="1"/>
        <w:rPr>
          <w:rFonts w:ascii="Arial" w:eastAsia="Arial" w:hAnsi="Arial" w:cs="Arial"/>
          <w:sz w:val="15"/>
          <w:szCs w:val="15"/>
        </w:rPr>
      </w:pPr>
    </w:p>
    <w:p w:rsidR="00FD5A9F" w:rsidRPr="00DB5382" w:rsidRDefault="00DB5382" w:rsidP="00DB5382">
      <w:pPr>
        <w:spacing w:before="72"/>
        <w:rPr>
          <w:rFonts w:ascii="Arial" w:eastAsia="Arial" w:hAnsi="Arial" w:cs="Arial"/>
        </w:rPr>
      </w:pPr>
      <w:r>
        <w:rPr>
          <w:rFonts w:ascii="Arial" w:hAnsi="Arial" w:cs="Arial"/>
          <w:b/>
          <w:spacing w:val="-1"/>
        </w:rPr>
        <w:t xml:space="preserve">  </w:t>
      </w:r>
      <w:r w:rsidR="00FF13E3" w:rsidRPr="00DB5382">
        <w:rPr>
          <w:rFonts w:ascii="Arial" w:hAnsi="Arial" w:cs="Arial"/>
          <w:b/>
          <w:spacing w:val="-1"/>
        </w:rPr>
        <w:t>REGISTRATION</w:t>
      </w:r>
      <w:r w:rsidR="00FF13E3" w:rsidRPr="00DB5382">
        <w:rPr>
          <w:rFonts w:ascii="Arial" w:hAnsi="Arial" w:cs="Arial"/>
          <w:b/>
        </w:rPr>
        <w:t xml:space="preserve"> FOR </w:t>
      </w:r>
      <w:r w:rsidR="00FF13E3" w:rsidRPr="00DB5382">
        <w:rPr>
          <w:rFonts w:ascii="Arial" w:hAnsi="Arial" w:cs="Arial"/>
          <w:b/>
          <w:spacing w:val="-2"/>
        </w:rPr>
        <w:t>STUDENTS</w:t>
      </w:r>
      <w:r w:rsidR="00FF13E3" w:rsidRPr="00DB5382">
        <w:rPr>
          <w:rFonts w:ascii="Arial" w:hAnsi="Arial" w:cs="Arial"/>
          <w:b/>
        </w:rPr>
        <w:t xml:space="preserve"> </w:t>
      </w:r>
      <w:r w:rsidR="00FF13E3" w:rsidRPr="00DB5382">
        <w:rPr>
          <w:rFonts w:ascii="Arial" w:hAnsi="Arial" w:cs="Arial"/>
          <w:b/>
          <w:spacing w:val="-1"/>
        </w:rPr>
        <w:t>WITH</w:t>
      </w:r>
      <w:r w:rsidR="008220D1">
        <w:rPr>
          <w:rFonts w:ascii="Arial" w:hAnsi="Arial" w:cs="Arial"/>
          <w:b/>
          <w:spacing w:val="-1"/>
        </w:rPr>
        <w:t xml:space="preserve"> </w:t>
      </w:r>
      <w:r w:rsidR="00FF13E3" w:rsidRPr="00DB5382">
        <w:rPr>
          <w:rFonts w:ascii="Arial" w:hAnsi="Arial" w:cs="Arial"/>
          <w:b/>
          <w:spacing w:val="-1"/>
        </w:rPr>
        <w:t>PROJECTS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8"/>
        <w:gridCol w:w="2549"/>
        <w:gridCol w:w="977"/>
        <w:gridCol w:w="977"/>
        <w:gridCol w:w="977"/>
        <w:gridCol w:w="977"/>
        <w:gridCol w:w="977"/>
        <w:gridCol w:w="977"/>
      </w:tblGrid>
      <w:tr w:rsidR="00FD5A9F" w:rsidRPr="00DB5382" w:rsidTr="00336F19">
        <w:trPr>
          <w:trHeight w:hRule="exact" w:val="643"/>
        </w:trPr>
        <w:tc>
          <w:tcPr>
            <w:tcW w:w="2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6C3006" w:rsidP="006C3006">
            <w:pPr>
              <w:pStyle w:val="TableParagraph"/>
              <w:spacing w:before="80"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FF13E3" w:rsidRPr="00DB5382">
              <w:rPr>
                <w:rFonts w:ascii="Arial" w:hAnsi="Arial" w:cs="Arial"/>
                <w:b/>
                <w:sz w:val="20"/>
              </w:rPr>
              <w:t>GROUP/NAME</w:t>
            </w:r>
          </w:p>
          <w:p w:rsidR="00FD5A9F" w:rsidRPr="00DB5382" w:rsidRDefault="006C3006" w:rsidP="00336F19">
            <w:pPr>
              <w:pStyle w:val="TableParagraph"/>
              <w:spacing w:line="229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="00FF13E3" w:rsidRPr="00336F19">
              <w:rPr>
                <w:rFonts w:ascii="Arial" w:hAnsi="Arial" w:cs="Arial"/>
                <w:i/>
                <w:sz w:val="18"/>
              </w:rPr>
              <w:t>(</w:t>
            </w:r>
            <w:r w:rsidRPr="00336F19">
              <w:rPr>
                <w:rFonts w:ascii="Arial" w:hAnsi="Arial" w:cs="Arial"/>
                <w:i/>
                <w:sz w:val="18"/>
              </w:rPr>
              <w:t xml:space="preserve">I.E., </w:t>
            </w:r>
            <w:r w:rsidR="00336F19" w:rsidRPr="00336F19">
              <w:rPr>
                <w:rFonts w:ascii="Arial" w:hAnsi="Arial" w:cs="Arial"/>
                <w:i/>
                <w:sz w:val="18"/>
              </w:rPr>
              <w:t>Chaperone</w:t>
            </w:r>
            <w:r w:rsidR="00DB5382" w:rsidRPr="00336F19">
              <w:rPr>
                <w:rFonts w:ascii="Arial" w:hAnsi="Arial" w:cs="Arial"/>
                <w:i/>
                <w:sz w:val="18"/>
              </w:rPr>
              <w:t>/Group</w:t>
            </w:r>
            <w:r w:rsidRPr="00336F19">
              <w:rPr>
                <w:rFonts w:ascii="Arial" w:hAnsi="Arial" w:cs="Arial"/>
                <w:i/>
                <w:sz w:val="18"/>
              </w:rPr>
              <w:t xml:space="preserve"> </w:t>
            </w:r>
            <w:r w:rsidR="00FF13E3" w:rsidRPr="00336F19">
              <w:rPr>
                <w:rFonts w:ascii="Arial" w:hAnsi="Arial" w:cs="Arial"/>
                <w:i/>
                <w:sz w:val="18"/>
              </w:rPr>
              <w:t>Name</w:t>
            </w:r>
            <w:r w:rsidR="00DB5382" w:rsidRPr="00336F19"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841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Default="00FD5A9F" w:rsidP="006C3006">
            <w:pPr>
              <w:rPr>
                <w:rFonts w:ascii="Arial" w:hAnsi="Arial" w:cs="Arial"/>
                <w:sz w:val="18"/>
                <w:szCs w:val="18"/>
              </w:rPr>
            </w:pPr>
          </w:p>
          <w:p w:rsidR="00682E64" w:rsidRPr="00682E64" w:rsidRDefault="00B13E88" w:rsidP="006C300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shd w:val="clear" w:color="auto" w:fill="BFBFBF" w:themeFill="background1" w:themeFillShade="BF"/>
                </w:rPr>
                <w:id w:val="-2016990357"/>
                <w:placeholder>
                  <w:docPart w:val="146E60AAF1B440D3B0E46EBEE617C6B4"/>
                </w:placeholder>
                <w:showingPlcHdr/>
              </w:sdtPr>
              <w:sdtEndPr/>
              <w:sdtContent>
                <w:r w:rsidR="00682E64"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Group/Name (I.E., Chaperone/Group Name)</w:t>
                </w:r>
              </w:sdtContent>
            </w:sdt>
          </w:p>
        </w:tc>
      </w:tr>
      <w:tr w:rsidR="00FD5A9F" w:rsidRPr="00DB5382" w:rsidTr="00AF3616">
        <w:trPr>
          <w:trHeight w:hRule="exact" w:val="377"/>
        </w:trPr>
        <w:tc>
          <w:tcPr>
            <w:tcW w:w="5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5A9F" w:rsidRPr="00DB5382" w:rsidRDefault="00FF13E3" w:rsidP="00AF3616">
            <w:pPr>
              <w:pStyle w:val="TableParagraph"/>
              <w:spacing w:before="83"/>
              <w:ind w:left="1494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b/>
                <w:sz w:val="20"/>
              </w:rPr>
              <w:t>NAMES</w:t>
            </w:r>
            <w:r w:rsidRPr="00DB5382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b/>
                <w:sz w:val="20"/>
              </w:rPr>
              <w:t>OF</w:t>
            </w:r>
            <w:r w:rsidRPr="00DB5382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b/>
                <w:spacing w:val="-1"/>
                <w:sz w:val="20"/>
              </w:rPr>
              <w:t>STUDENTS</w:t>
            </w:r>
          </w:p>
        </w:tc>
        <w:tc>
          <w:tcPr>
            <w:tcW w:w="586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D5A9F" w:rsidRPr="00DB5382" w:rsidRDefault="00FF13E3">
            <w:pPr>
              <w:pStyle w:val="TableParagraph"/>
              <w:spacing w:before="78"/>
              <w:ind w:left="109" w:right="421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b/>
                <w:sz w:val="20"/>
              </w:rPr>
              <w:t>CLASS</w:t>
            </w:r>
            <w:r w:rsidRPr="00DB5382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b/>
                <w:sz w:val="20"/>
              </w:rPr>
              <w:t>CHOICES:</w:t>
            </w:r>
            <w:r w:rsidRPr="00DB538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Please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enter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letter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of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this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groups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six</w:t>
            </w:r>
            <w:r w:rsidRPr="00DB5382">
              <w:rPr>
                <w:rFonts w:ascii="Arial" w:hAnsi="Arial" w:cs="Arial"/>
                <w:spacing w:val="26"/>
                <w:w w:val="99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choices,</w:t>
            </w:r>
            <w:r w:rsidRPr="00DB5382">
              <w:rPr>
                <w:rFonts w:ascii="Arial" w:hAnsi="Arial" w:cs="Arial"/>
                <w:spacing w:val="-1"/>
                <w:sz w:val="20"/>
              </w:rPr>
              <w:t xml:space="preserve"> with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 first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box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being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their first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choice,</w:t>
            </w:r>
            <w:r w:rsidRPr="00DB538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</w:t>
            </w:r>
            <w:r w:rsidR="00D7047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second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box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their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second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choice,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etc.</w:t>
            </w:r>
          </w:p>
        </w:tc>
      </w:tr>
      <w:tr w:rsidR="00FD5A9F" w:rsidRPr="00DB5382" w:rsidTr="00336F19">
        <w:trPr>
          <w:trHeight w:hRule="exact" w:val="458"/>
        </w:trPr>
        <w:tc>
          <w:tcPr>
            <w:tcW w:w="2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FF13E3">
            <w:pPr>
              <w:pStyle w:val="TableParagraph"/>
              <w:spacing w:before="78"/>
              <w:ind w:left="109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sz w:val="20"/>
              </w:rPr>
              <w:t>First</w:t>
            </w:r>
            <w:r w:rsidRPr="00DB5382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FF13E3">
            <w:pPr>
              <w:pStyle w:val="TableParagraph"/>
              <w:spacing w:before="78"/>
              <w:ind w:left="109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spacing w:val="-1"/>
                <w:sz w:val="20"/>
              </w:rPr>
              <w:t>Last</w:t>
            </w:r>
            <w:r w:rsidRPr="00DB538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Name</w:t>
            </w:r>
          </w:p>
        </w:tc>
        <w:tc>
          <w:tcPr>
            <w:tcW w:w="5862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  <w:tr w:rsidR="00FD5A9F" w:rsidRPr="00DB5382" w:rsidTr="00336F19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140157520"/>
            <w:placeholder>
              <w:docPart w:val="C945A5269C5F4BE99D389DFE3815D56C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75133390"/>
            <w:placeholder>
              <w:docPart w:val="F85679A37ED14C14B08F130B9569BABA"/>
            </w:placeholder>
            <w:showingPlcHdr/>
          </w:sdtPr>
          <w:sdtEndPr/>
          <w:sdtContent>
            <w:tc>
              <w:tcPr>
                <w:tcW w:w="254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970506598"/>
            <w:placeholder>
              <w:docPart w:val="FAAC788B658A4C868E564DF675696DBE"/>
            </w:placeholder>
            <w:showingPlcHdr/>
          </w:sdtPr>
          <w:sdtEndPr>
            <w:rPr>
              <w:sz w:val="22"/>
              <w:szCs w:val="22"/>
              <w:shd w:val="clear" w:color="auto" w:fill="auto"/>
            </w:rPr>
          </w:sdtEndPr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1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st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31841258"/>
            <w:placeholder>
              <w:docPart w:val="8B0DA9E9F269488F8EE1216DB7651C26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2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nd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38281130"/>
            <w:placeholder>
              <w:docPart w:val="9CEDB3B640A64D589CFBCB1F8229049E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3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rd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67226038"/>
            <w:placeholder>
              <w:docPart w:val="07DD79A3EC7C4A5E9B2A9F2BA93AF795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4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th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46907487"/>
            <w:placeholder>
              <w:docPart w:val="232EF3FAFA444E0FA57586BF45D65AA2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5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th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21741732"/>
            <w:placeholder>
              <w:docPart w:val="2DEC8A7ADB224129B4CC102D5952A530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B22D02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6th Class</w:t>
                </w:r>
              </w:p>
            </w:tc>
          </w:sdtContent>
        </w:sdt>
      </w:tr>
      <w:tr w:rsidR="00FD5A9F" w:rsidRPr="00DB5382" w:rsidTr="00336F19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2030983383"/>
            <w:placeholder>
              <w:docPart w:val="A8EDC3E1D5F1401DA15502C55B28F133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62553536"/>
            <w:placeholder>
              <w:docPart w:val="17CD6A53DC184FC49459476D766B7FEB"/>
            </w:placeholder>
            <w:showingPlcHdr/>
          </w:sdtPr>
          <w:sdtEndPr/>
          <w:sdtContent>
            <w:tc>
              <w:tcPr>
                <w:tcW w:w="254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6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D5A9F" w:rsidRPr="006C3006" w:rsidRDefault="00FF13E3">
            <w:pPr>
              <w:pStyle w:val="TableParagraph"/>
              <w:spacing w:before="78"/>
              <w:ind w:left="10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C3006">
              <w:rPr>
                <w:rFonts w:ascii="Arial" w:hAnsi="Arial" w:cs="Arial"/>
                <w:b/>
                <w:sz w:val="20"/>
              </w:rPr>
              <w:t>COMMENTS</w:t>
            </w:r>
            <w:r w:rsidRPr="006C3006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6C3006">
              <w:rPr>
                <w:rFonts w:ascii="Arial" w:hAnsi="Arial" w:cs="Arial"/>
                <w:b/>
                <w:sz w:val="20"/>
              </w:rPr>
              <w:t>(Special</w:t>
            </w:r>
            <w:r w:rsidRPr="006C3006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6C3006">
              <w:rPr>
                <w:rFonts w:ascii="Arial" w:hAnsi="Arial" w:cs="Arial"/>
                <w:b/>
                <w:spacing w:val="-1"/>
                <w:sz w:val="20"/>
              </w:rPr>
              <w:t>Needs/ADA</w:t>
            </w:r>
            <w:r w:rsidRPr="006C3006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6C3006">
              <w:rPr>
                <w:rFonts w:ascii="Arial" w:hAnsi="Arial" w:cs="Arial"/>
                <w:b/>
                <w:sz w:val="20"/>
              </w:rPr>
              <w:t>Requirements):</w:t>
            </w:r>
          </w:p>
          <w:p w:rsidR="00FD5A9F" w:rsidRPr="00DB5382" w:rsidRDefault="00682E6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id w:val="-1872219042"/>
                <w:placeholder>
                  <w:docPart w:val="A9B904AA9DC24D699091DFBF4DD785CC"/>
                </w:placeholder>
                <w:showingPlcHdr/>
              </w:sdtPr>
              <w:sdtEndPr/>
              <w:sdtContent>
                <w:r w:rsidRPr="00B22D02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  <w:p w:rsidR="00FD5A9F" w:rsidRPr="00DB5382" w:rsidRDefault="00FD5A9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D5A9F" w:rsidRPr="00DB5382" w:rsidRDefault="00FD5A9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D5A9F" w:rsidRPr="00DB5382" w:rsidRDefault="00FD5A9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D5A9F" w:rsidRPr="00DB5382" w:rsidRDefault="00FD5A9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D5A9F" w:rsidRPr="00DB5382" w:rsidRDefault="00FD5A9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D5A9F" w:rsidRPr="000D7ECD" w:rsidRDefault="000D7ECD">
            <w:pPr>
              <w:pStyle w:val="TableParagraph"/>
              <w:ind w:left="109" w:right="22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N</w:t>
            </w:r>
            <w:r w:rsidR="00FF13E3" w:rsidRPr="000D7ECD">
              <w:rPr>
                <w:rFonts w:ascii="Arial" w:hAnsi="Arial" w:cs="Arial"/>
                <w:b/>
                <w:sz w:val="20"/>
              </w:rPr>
              <w:t>ote: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We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2"/>
                <w:sz w:val="20"/>
              </w:rPr>
              <w:t>will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only</w:t>
            </w:r>
            <w:r w:rsidR="00FF13E3" w:rsidRPr="000D7EC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use</w:t>
            </w:r>
            <w:r w:rsidR="00FF13E3" w:rsidRPr="000D7EC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the</w:t>
            </w:r>
            <w:r w:rsidR="00FF13E3" w:rsidRPr="000D7EC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initial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of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the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last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name</w:t>
            </w:r>
            <w:r w:rsidR="00FF13E3" w:rsidRPr="000D7EC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2"/>
                <w:sz w:val="20"/>
              </w:rPr>
              <w:t>in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our</w:t>
            </w:r>
            <w:r w:rsidR="00FF13E3" w:rsidRPr="000D7EC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printed</w:t>
            </w:r>
            <w:r w:rsidR="00FF13E3" w:rsidRPr="000D7ECD">
              <w:rPr>
                <w:rFonts w:ascii="Arial" w:hAnsi="Arial" w:cs="Arial"/>
                <w:b/>
                <w:spacing w:val="46"/>
                <w:w w:val="99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materials,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but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need</w:t>
            </w:r>
            <w:r w:rsidR="00FF13E3" w:rsidRPr="000D7EC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the full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last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name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to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 xml:space="preserve"> keep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students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1"/>
                <w:sz w:val="20"/>
              </w:rPr>
              <w:t>in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their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correct</w:t>
            </w:r>
            <w:r w:rsidR="00FF13E3" w:rsidRPr="000D7ECD">
              <w:rPr>
                <w:rFonts w:ascii="Arial" w:hAnsi="Arial" w:cs="Arial"/>
                <w:b/>
                <w:spacing w:val="61"/>
                <w:w w:val="99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group</w:t>
            </w:r>
            <w:r w:rsidR="00FF13E3" w:rsidRPr="000D7EC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and</w:t>
            </w:r>
            <w:r w:rsidR="00FF13E3" w:rsidRPr="000D7EC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in</w:t>
            </w:r>
            <w:r w:rsidR="00FF13E3" w:rsidRPr="000D7ECD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case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of</w:t>
            </w:r>
            <w:r w:rsidR="00FF13E3" w:rsidRPr="000D7ECD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an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emergency.</w:t>
            </w:r>
          </w:p>
        </w:tc>
      </w:tr>
      <w:tr w:rsidR="00FD5A9F" w:rsidRPr="00DB5382" w:rsidTr="00336F19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789327212"/>
            <w:placeholder>
              <w:docPart w:val="CB51F0C51D704D368211C5518194DA0F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03817775"/>
            <w:placeholder>
              <w:docPart w:val="A5FA05BFAF80469BB7C682EEE1567D31"/>
            </w:placeholder>
            <w:showingPlcHdr/>
          </w:sdtPr>
          <w:sdtEndPr/>
          <w:sdtContent>
            <w:tc>
              <w:tcPr>
                <w:tcW w:w="254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  <w:tr w:rsidR="00FD5A9F" w:rsidRPr="00DB5382" w:rsidTr="00336F19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601646252"/>
            <w:placeholder>
              <w:docPart w:val="3F324479955F4D9C9E63838AA4AC0ADB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88005637"/>
            <w:placeholder>
              <w:docPart w:val="99734F5CE6CF4CA39D10C8560D9A8883"/>
            </w:placeholder>
            <w:showingPlcHdr/>
          </w:sdtPr>
          <w:sdtEndPr/>
          <w:sdtContent>
            <w:tc>
              <w:tcPr>
                <w:tcW w:w="254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  <w:tr w:rsidR="00FD5A9F" w:rsidRPr="00DB5382" w:rsidTr="00336F19">
        <w:trPr>
          <w:trHeight w:hRule="exact" w:val="391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323121828"/>
            <w:placeholder>
              <w:docPart w:val="B6BAE9E8D1B64A049422C8DA9A138A83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2448470"/>
            <w:placeholder>
              <w:docPart w:val="8D1894CFF0744E0AA4794F8B93F940E4"/>
            </w:placeholder>
            <w:showingPlcHdr/>
          </w:sdtPr>
          <w:sdtEndPr/>
          <w:sdtContent>
            <w:tc>
              <w:tcPr>
                <w:tcW w:w="254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  <w:tr w:rsidR="00FD5A9F" w:rsidRPr="00DB5382" w:rsidTr="00336F19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926927222"/>
            <w:placeholder>
              <w:docPart w:val="FDAF6BDCFF0C4E999BD2EF3D09E57F3D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88797505"/>
            <w:placeholder>
              <w:docPart w:val="34E4EB4211824F3DB3BAE1B14682229E"/>
            </w:placeholder>
            <w:showingPlcHdr/>
          </w:sdtPr>
          <w:sdtEndPr/>
          <w:sdtContent>
            <w:tc>
              <w:tcPr>
                <w:tcW w:w="254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  <w:tr w:rsidR="00FD5A9F" w:rsidRPr="00DB5382" w:rsidTr="00336F19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1758900822"/>
            <w:placeholder>
              <w:docPart w:val="C774B660E0264C8081867EEA911265BD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60979372"/>
            <w:placeholder>
              <w:docPart w:val="CCA53CD58568455CB7C52E6834517243"/>
            </w:placeholder>
            <w:showingPlcHdr/>
          </w:sdtPr>
          <w:sdtEndPr/>
          <w:sdtContent>
            <w:tc>
              <w:tcPr>
                <w:tcW w:w="254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  <w:tr w:rsidR="00FD5A9F" w:rsidRPr="00DB5382" w:rsidTr="00336F19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1889610259"/>
            <w:placeholder>
              <w:docPart w:val="65F008537D7140B1BF2AD41A9297298D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73445163"/>
            <w:placeholder>
              <w:docPart w:val="29975FFF6B7D4CEAAAAC2780BD5FA2BB"/>
            </w:placeholder>
            <w:showingPlcHdr/>
          </w:sdtPr>
          <w:sdtEndPr/>
          <w:sdtContent>
            <w:tc>
              <w:tcPr>
                <w:tcW w:w="254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</w:tbl>
    <w:p w:rsidR="003B3689" w:rsidRPr="009F27E6" w:rsidRDefault="003B3689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0"/>
        <w:gridCol w:w="2535"/>
        <w:gridCol w:w="981"/>
        <w:gridCol w:w="981"/>
        <w:gridCol w:w="981"/>
        <w:gridCol w:w="981"/>
        <w:gridCol w:w="981"/>
        <w:gridCol w:w="987"/>
      </w:tblGrid>
      <w:tr w:rsidR="00FD5A9F" w:rsidRPr="00DB5382" w:rsidTr="001300B7">
        <w:trPr>
          <w:trHeight w:hRule="exact" w:val="620"/>
        </w:trPr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FF13E3">
            <w:pPr>
              <w:pStyle w:val="TableParagraph"/>
              <w:spacing w:before="80" w:line="228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b/>
                <w:sz w:val="20"/>
              </w:rPr>
              <w:t>GROUP/NAME</w:t>
            </w:r>
          </w:p>
          <w:p w:rsidR="00FD5A9F" w:rsidRPr="00DB5382" w:rsidRDefault="00336F19" w:rsidP="00336F19">
            <w:pPr>
              <w:pStyle w:val="TableParagraph"/>
              <w:spacing w:line="228" w:lineRule="exact"/>
              <w:ind w:left="109"/>
              <w:rPr>
                <w:rFonts w:ascii="Arial" w:eastAsia="Times New Roman" w:hAnsi="Arial" w:cs="Arial"/>
                <w:sz w:val="20"/>
                <w:szCs w:val="20"/>
              </w:rPr>
            </w:pPr>
            <w:r w:rsidRPr="00336F19">
              <w:rPr>
                <w:rFonts w:ascii="Arial" w:hAnsi="Arial" w:cs="Arial"/>
                <w:i/>
                <w:sz w:val="18"/>
              </w:rPr>
              <w:t>(I.E., Chaperone/Group Name)</w:t>
            </w:r>
          </w:p>
        </w:tc>
        <w:tc>
          <w:tcPr>
            <w:tcW w:w="84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Default="00FD5A9F">
            <w:pPr>
              <w:rPr>
                <w:rFonts w:ascii="Arial" w:hAnsi="Arial" w:cs="Arial"/>
                <w:sz w:val="18"/>
                <w:szCs w:val="18"/>
              </w:rPr>
            </w:pPr>
          </w:p>
          <w:p w:rsidR="00682E64" w:rsidRPr="00682E64" w:rsidRDefault="00B13E8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shd w:val="clear" w:color="auto" w:fill="BFBFBF" w:themeFill="background1" w:themeFillShade="BF"/>
                </w:rPr>
                <w:id w:val="640461329"/>
                <w:placeholder>
                  <w:docPart w:val="9834B43892ED45C8BFAA40458DB7D496"/>
                </w:placeholder>
                <w:showingPlcHdr/>
              </w:sdtPr>
              <w:sdtEndPr/>
              <w:sdtContent>
                <w:r w:rsidR="00682E64"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Group/Name (I.E., Chaperone/Group Name)</w:t>
                </w:r>
              </w:sdtContent>
            </w:sdt>
          </w:p>
        </w:tc>
      </w:tr>
      <w:tr w:rsidR="00FD5A9F" w:rsidRPr="00DB5382" w:rsidTr="001300B7">
        <w:trPr>
          <w:trHeight w:hRule="exact" w:val="304"/>
        </w:trPr>
        <w:tc>
          <w:tcPr>
            <w:tcW w:w="51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FF13E3">
            <w:pPr>
              <w:pStyle w:val="TableParagraph"/>
              <w:spacing w:before="83"/>
              <w:ind w:left="1494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b/>
                <w:sz w:val="20"/>
              </w:rPr>
              <w:t>NAMES</w:t>
            </w:r>
            <w:r w:rsidRPr="00DB5382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b/>
                <w:sz w:val="20"/>
              </w:rPr>
              <w:t>OF</w:t>
            </w:r>
            <w:r w:rsidRPr="00DB5382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b/>
                <w:spacing w:val="-1"/>
                <w:sz w:val="20"/>
              </w:rPr>
              <w:t>STUDENTS</w:t>
            </w:r>
          </w:p>
        </w:tc>
        <w:tc>
          <w:tcPr>
            <w:tcW w:w="589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D5A9F" w:rsidRPr="00DB5382" w:rsidRDefault="00FF13E3">
            <w:pPr>
              <w:pStyle w:val="TableParagraph"/>
              <w:spacing w:before="78"/>
              <w:ind w:left="109" w:right="421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b/>
                <w:sz w:val="20"/>
              </w:rPr>
              <w:t>CLASS</w:t>
            </w:r>
            <w:r w:rsidRPr="00DB5382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b/>
                <w:sz w:val="20"/>
              </w:rPr>
              <w:t>CHOICES:</w:t>
            </w:r>
            <w:r w:rsidRPr="00DB538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Please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enter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letter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of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this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groups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six</w:t>
            </w:r>
            <w:r w:rsidRPr="00DB5382">
              <w:rPr>
                <w:rFonts w:ascii="Arial" w:hAnsi="Arial" w:cs="Arial"/>
                <w:spacing w:val="26"/>
                <w:w w:val="99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choices,</w:t>
            </w:r>
            <w:r w:rsidRPr="00DB5382">
              <w:rPr>
                <w:rFonts w:ascii="Arial" w:hAnsi="Arial" w:cs="Arial"/>
                <w:spacing w:val="-1"/>
                <w:sz w:val="20"/>
              </w:rPr>
              <w:t xml:space="preserve"> with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 first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box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being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their first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choice,</w:t>
            </w:r>
            <w:r w:rsidRPr="00DB538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</w:t>
            </w:r>
            <w:r w:rsidR="00D7047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second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box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their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second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choice,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etc.</w:t>
            </w:r>
          </w:p>
        </w:tc>
      </w:tr>
      <w:tr w:rsidR="00FD5A9F" w:rsidRPr="00DB5382" w:rsidTr="001300B7">
        <w:trPr>
          <w:trHeight w:hRule="exact" w:val="443"/>
        </w:trPr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FF13E3">
            <w:pPr>
              <w:pStyle w:val="TableParagraph"/>
              <w:spacing w:before="78"/>
              <w:ind w:left="109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sz w:val="20"/>
              </w:rPr>
              <w:t>First</w:t>
            </w:r>
            <w:r w:rsidRPr="00DB5382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FF13E3">
            <w:pPr>
              <w:pStyle w:val="TableParagraph"/>
              <w:spacing w:before="78"/>
              <w:ind w:left="109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spacing w:val="-1"/>
                <w:sz w:val="20"/>
              </w:rPr>
              <w:t>Last</w:t>
            </w:r>
            <w:r w:rsidRPr="00DB538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Name</w:t>
            </w:r>
          </w:p>
        </w:tc>
        <w:tc>
          <w:tcPr>
            <w:tcW w:w="5892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  <w:tr w:rsidR="00FD5A9F" w:rsidRPr="00DB5382" w:rsidTr="001300B7">
        <w:trPr>
          <w:trHeight w:hRule="exact" w:val="377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42646757"/>
            <w:placeholder>
              <w:docPart w:val="7039936878B4490A90B5CA1189E2C055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26427669"/>
            <w:placeholder>
              <w:docPart w:val="C86F06D8C51B493AAE72AEB44997E853"/>
            </w:placeholder>
            <w:showingPlcHdr/>
          </w:sdtPr>
          <w:sdtEndPr/>
          <w:sdtContent>
            <w:tc>
              <w:tcPr>
                <w:tcW w:w="25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2131277309"/>
            <w:placeholder>
              <w:docPart w:val="DEA83395C5714C1A91DCB93DBAA12A22"/>
            </w:placeholder>
            <w:showingPlcHdr/>
          </w:sdtPr>
          <w:sdtEndPr>
            <w:rPr>
              <w:sz w:val="22"/>
              <w:szCs w:val="22"/>
              <w:shd w:val="clear" w:color="auto" w:fill="auto"/>
            </w:rPr>
          </w:sdtEndPr>
          <w:sdtContent>
            <w:tc>
              <w:tcPr>
                <w:tcW w:w="98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1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st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85304657"/>
            <w:placeholder>
              <w:docPart w:val="1B2788FFDBAF43B48CE3737F00CDAA82"/>
            </w:placeholder>
            <w:showingPlcHdr/>
          </w:sdtPr>
          <w:sdtEndPr/>
          <w:sdtContent>
            <w:tc>
              <w:tcPr>
                <w:tcW w:w="98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2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nd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15235601"/>
            <w:placeholder>
              <w:docPart w:val="12EFAC2FE73A4FFAB2EF5DF2B7A77FE5"/>
            </w:placeholder>
            <w:showingPlcHdr/>
          </w:sdtPr>
          <w:sdtEndPr/>
          <w:sdtContent>
            <w:tc>
              <w:tcPr>
                <w:tcW w:w="98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3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rd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88758573"/>
            <w:placeholder>
              <w:docPart w:val="561949FF207743A58562746CEFC2DB0F"/>
            </w:placeholder>
            <w:showingPlcHdr/>
          </w:sdtPr>
          <w:sdtEndPr/>
          <w:sdtContent>
            <w:tc>
              <w:tcPr>
                <w:tcW w:w="98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4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th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84777577"/>
            <w:placeholder>
              <w:docPart w:val="A9795ED7F6A049E18A4236D3363C9252"/>
            </w:placeholder>
            <w:showingPlcHdr/>
          </w:sdtPr>
          <w:sdtEndPr/>
          <w:sdtContent>
            <w:tc>
              <w:tcPr>
                <w:tcW w:w="98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5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th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48770216"/>
            <w:placeholder>
              <w:docPart w:val="1772FFC8E16C45C185D2C2A15B93D1EC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B22D02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6th Class</w:t>
                </w:r>
              </w:p>
            </w:tc>
          </w:sdtContent>
        </w:sdt>
      </w:tr>
      <w:tr w:rsidR="00FD5A9F" w:rsidRPr="00DB5382" w:rsidTr="001300B7">
        <w:trPr>
          <w:trHeight w:hRule="exact" w:val="377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1947996121"/>
            <w:placeholder>
              <w:docPart w:val="4F834734992E47B98566592353634DB7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68071299"/>
            <w:placeholder>
              <w:docPart w:val="1B699457EA4946ECACD488193B17E50B"/>
            </w:placeholder>
            <w:showingPlcHdr/>
          </w:sdtPr>
          <w:sdtEndPr/>
          <w:sdtContent>
            <w:tc>
              <w:tcPr>
                <w:tcW w:w="25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9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D5A9F" w:rsidRPr="006C3006" w:rsidRDefault="00FF13E3">
            <w:pPr>
              <w:pStyle w:val="TableParagraph"/>
              <w:spacing w:before="78"/>
              <w:ind w:left="10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C3006">
              <w:rPr>
                <w:rFonts w:ascii="Arial" w:hAnsi="Arial" w:cs="Arial"/>
                <w:b/>
                <w:sz w:val="20"/>
              </w:rPr>
              <w:t>COMMENTS</w:t>
            </w:r>
            <w:r w:rsidRPr="006C3006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6C3006">
              <w:rPr>
                <w:rFonts w:ascii="Arial" w:hAnsi="Arial" w:cs="Arial"/>
                <w:b/>
                <w:sz w:val="20"/>
              </w:rPr>
              <w:t>(Special</w:t>
            </w:r>
            <w:r w:rsidRPr="006C3006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6C3006">
              <w:rPr>
                <w:rFonts w:ascii="Arial" w:hAnsi="Arial" w:cs="Arial"/>
                <w:b/>
                <w:spacing w:val="-1"/>
                <w:sz w:val="20"/>
              </w:rPr>
              <w:t>Needs/ADA</w:t>
            </w:r>
            <w:r w:rsidRPr="006C3006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6C3006">
              <w:rPr>
                <w:rFonts w:ascii="Arial" w:hAnsi="Arial" w:cs="Arial"/>
                <w:b/>
                <w:sz w:val="20"/>
              </w:rPr>
              <w:t>Requirements):</w:t>
            </w:r>
          </w:p>
          <w:p w:rsidR="00FD5A9F" w:rsidRPr="00DB5382" w:rsidRDefault="00682E6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id w:val="-141428981"/>
                <w:placeholder>
                  <w:docPart w:val="7B873E260E744EEEACEBF17FE16D52C4"/>
                </w:placeholder>
                <w:showingPlcHdr/>
              </w:sdtPr>
              <w:sdtEndPr/>
              <w:sdtContent>
                <w:r w:rsidRPr="00B22D02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  <w:p w:rsidR="00FD5A9F" w:rsidRPr="00DB5382" w:rsidRDefault="00FD5A9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D5A9F" w:rsidRPr="00DB5382" w:rsidRDefault="00FD5A9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D7ECD" w:rsidRDefault="000D7ECD" w:rsidP="009F27E6">
            <w:pPr>
              <w:pStyle w:val="TableParagraph"/>
              <w:ind w:right="226"/>
              <w:rPr>
                <w:rFonts w:ascii="Arial" w:hAnsi="Arial" w:cs="Arial"/>
                <w:sz w:val="20"/>
              </w:rPr>
            </w:pPr>
          </w:p>
          <w:p w:rsidR="000D7ECD" w:rsidRDefault="000D7ECD" w:rsidP="009F27E6">
            <w:pPr>
              <w:pStyle w:val="TableParagraph"/>
              <w:ind w:right="226"/>
              <w:rPr>
                <w:rFonts w:ascii="Arial" w:hAnsi="Arial" w:cs="Arial"/>
                <w:sz w:val="20"/>
              </w:rPr>
            </w:pPr>
          </w:p>
          <w:p w:rsidR="000D7ECD" w:rsidRDefault="000D7ECD" w:rsidP="009F27E6">
            <w:pPr>
              <w:pStyle w:val="TableParagraph"/>
              <w:ind w:right="226"/>
              <w:rPr>
                <w:rFonts w:ascii="Arial" w:hAnsi="Arial" w:cs="Arial"/>
                <w:sz w:val="20"/>
              </w:rPr>
            </w:pPr>
          </w:p>
          <w:p w:rsidR="00FD5A9F" w:rsidRPr="000D7ECD" w:rsidRDefault="009F27E6" w:rsidP="009F27E6">
            <w:pPr>
              <w:pStyle w:val="TableParagraph"/>
              <w:ind w:right="22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7ECD">
              <w:rPr>
                <w:rFonts w:ascii="Arial" w:hAnsi="Arial" w:cs="Arial"/>
                <w:b/>
                <w:sz w:val="20"/>
              </w:rPr>
              <w:t>N</w:t>
            </w:r>
            <w:r w:rsidR="00FF13E3" w:rsidRPr="000D7ECD">
              <w:rPr>
                <w:rFonts w:ascii="Arial" w:hAnsi="Arial" w:cs="Arial"/>
                <w:b/>
                <w:sz w:val="20"/>
              </w:rPr>
              <w:t>ote: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We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2"/>
                <w:sz w:val="20"/>
              </w:rPr>
              <w:t>will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only</w:t>
            </w:r>
            <w:r w:rsidR="00FF13E3" w:rsidRPr="000D7ECD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use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the</w:t>
            </w:r>
            <w:r w:rsidR="00FF13E3" w:rsidRPr="000D7EC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initial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of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the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last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name</w:t>
            </w:r>
            <w:r w:rsidR="00FF13E3" w:rsidRPr="000D7EC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2"/>
                <w:sz w:val="20"/>
              </w:rPr>
              <w:t>in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our</w:t>
            </w:r>
            <w:r w:rsidR="00FF13E3" w:rsidRPr="000D7ECD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printed</w:t>
            </w:r>
            <w:r w:rsidR="00FF13E3" w:rsidRPr="000D7ECD">
              <w:rPr>
                <w:rFonts w:ascii="Arial" w:hAnsi="Arial" w:cs="Arial"/>
                <w:b/>
                <w:spacing w:val="46"/>
                <w:w w:val="99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materials,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but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need</w:t>
            </w:r>
            <w:r w:rsidR="00FF13E3" w:rsidRPr="000D7EC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the full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last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name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to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 xml:space="preserve"> keep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students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1"/>
                <w:sz w:val="20"/>
              </w:rPr>
              <w:t>in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their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correct</w:t>
            </w:r>
            <w:r w:rsidR="00FF13E3" w:rsidRPr="000D7ECD">
              <w:rPr>
                <w:rFonts w:ascii="Arial" w:hAnsi="Arial" w:cs="Arial"/>
                <w:b/>
                <w:spacing w:val="61"/>
                <w:w w:val="99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group</w:t>
            </w:r>
            <w:r w:rsidR="00FF13E3" w:rsidRPr="000D7EC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and</w:t>
            </w:r>
            <w:r w:rsidR="00FF13E3" w:rsidRPr="000D7EC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in</w:t>
            </w:r>
            <w:r w:rsidR="00FF13E3" w:rsidRPr="000D7ECD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case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of</w:t>
            </w:r>
            <w:r w:rsidR="00FF13E3" w:rsidRPr="000D7ECD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an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D7ECD">
              <w:rPr>
                <w:rFonts w:ascii="Arial" w:hAnsi="Arial" w:cs="Arial"/>
                <w:b/>
                <w:sz w:val="20"/>
              </w:rPr>
              <w:t>emergency.</w:t>
            </w:r>
          </w:p>
        </w:tc>
      </w:tr>
      <w:tr w:rsidR="00FD5A9F" w:rsidRPr="00DB5382" w:rsidTr="001300B7">
        <w:trPr>
          <w:trHeight w:hRule="exact" w:val="378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1211298713"/>
            <w:placeholder>
              <w:docPart w:val="B705CDD9F1A1420FA949C0EB4F2B308D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32049469"/>
            <w:placeholder>
              <w:docPart w:val="09DF34F4CC194A18B076151B147A3CCE"/>
            </w:placeholder>
            <w:showingPlcHdr/>
          </w:sdtPr>
          <w:sdtEndPr/>
          <w:sdtContent>
            <w:tc>
              <w:tcPr>
                <w:tcW w:w="25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9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  <w:tr w:rsidR="00FD5A9F" w:rsidRPr="00DB5382" w:rsidTr="001300B7">
        <w:trPr>
          <w:trHeight w:hRule="exact" w:val="377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626194749"/>
            <w:placeholder>
              <w:docPart w:val="D46F2C57F17D4430963D350E75190267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94210996"/>
            <w:placeholder>
              <w:docPart w:val="4C08B7E0716840C8864B0092419A7238"/>
            </w:placeholder>
            <w:showingPlcHdr/>
          </w:sdtPr>
          <w:sdtEndPr/>
          <w:sdtContent>
            <w:tc>
              <w:tcPr>
                <w:tcW w:w="25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9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  <w:tr w:rsidR="00FD5A9F" w:rsidRPr="00DB5382" w:rsidTr="001300B7">
        <w:trPr>
          <w:trHeight w:hRule="exact" w:val="377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1624957529"/>
            <w:placeholder>
              <w:docPart w:val="9FF90B78C49848259667B09142CBE938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63140236"/>
            <w:placeholder>
              <w:docPart w:val="9A90505390F84FA8996DC3DB657916A3"/>
            </w:placeholder>
            <w:showingPlcHdr/>
          </w:sdtPr>
          <w:sdtEndPr/>
          <w:sdtContent>
            <w:tc>
              <w:tcPr>
                <w:tcW w:w="25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9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  <w:tr w:rsidR="00FD5A9F" w:rsidRPr="00DB5382" w:rsidTr="001300B7">
        <w:trPr>
          <w:trHeight w:hRule="exact" w:val="377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2079782220"/>
            <w:placeholder>
              <w:docPart w:val="0EF3504FB2CC44909F88837119CFE2BA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74208192"/>
            <w:placeholder>
              <w:docPart w:val="0C6E5B2C3348476FA75FF0F91F79CE78"/>
            </w:placeholder>
            <w:showingPlcHdr/>
          </w:sdtPr>
          <w:sdtEndPr/>
          <w:sdtContent>
            <w:tc>
              <w:tcPr>
                <w:tcW w:w="25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9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  <w:tr w:rsidR="00FD5A9F" w:rsidRPr="00DB5382" w:rsidTr="001300B7">
        <w:trPr>
          <w:trHeight w:hRule="exact" w:val="377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1221248203"/>
            <w:placeholder>
              <w:docPart w:val="0649C7B1D83641A2A6F4EF2D38C6CAC4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61387775"/>
            <w:placeholder>
              <w:docPart w:val="DEBCD5A4CF66479DB4A5AF03BCA5539A"/>
            </w:placeholder>
            <w:showingPlcHdr/>
          </w:sdtPr>
          <w:sdtEndPr/>
          <w:sdtContent>
            <w:tc>
              <w:tcPr>
                <w:tcW w:w="25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9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  <w:tr w:rsidR="00FD5A9F" w:rsidRPr="00DB5382" w:rsidTr="001300B7">
        <w:trPr>
          <w:trHeight w:hRule="exact" w:val="378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1221941197"/>
            <w:placeholder>
              <w:docPart w:val="F8FAA7F569564F8789C81E7878DD3CF1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11253195"/>
            <w:placeholder>
              <w:docPart w:val="25DC296097D741AB9E97A03E9408A23A"/>
            </w:placeholder>
            <w:showingPlcHdr/>
          </w:sdtPr>
          <w:sdtEndPr/>
          <w:sdtContent>
            <w:tc>
              <w:tcPr>
                <w:tcW w:w="25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92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</w:tbl>
    <w:p w:rsidR="00FF13E3" w:rsidRPr="0049756F" w:rsidRDefault="001300B7">
      <w:pPr>
        <w:rPr>
          <w:rFonts w:ascii="Arial" w:hAnsi="Arial" w:cs="Arial"/>
          <w:sz w:val="16"/>
          <w:szCs w:val="16"/>
        </w:rPr>
      </w:pPr>
      <w:r w:rsidRPr="0049756F">
        <w:rPr>
          <w:rFonts w:ascii="Arial" w:hAnsi="Arial" w:cs="Arial"/>
          <w:sz w:val="16"/>
          <w:szCs w:val="16"/>
        </w:rPr>
        <w:t>M:\201</w:t>
      </w:r>
      <w:r w:rsidR="0049756F">
        <w:rPr>
          <w:rFonts w:ascii="Arial" w:hAnsi="Arial" w:cs="Arial"/>
          <w:sz w:val="16"/>
          <w:szCs w:val="16"/>
        </w:rPr>
        <w:t>7</w:t>
      </w:r>
      <w:r w:rsidRPr="0049756F">
        <w:rPr>
          <w:rFonts w:ascii="Arial" w:hAnsi="Arial" w:cs="Arial"/>
          <w:sz w:val="16"/>
          <w:szCs w:val="16"/>
        </w:rPr>
        <w:t>-201</w:t>
      </w:r>
      <w:r w:rsidR="0049756F">
        <w:rPr>
          <w:rFonts w:ascii="Arial" w:hAnsi="Arial" w:cs="Arial"/>
          <w:sz w:val="16"/>
          <w:szCs w:val="16"/>
        </w:rPr>
        <w:t>8</w:t>
      </w:r>
      <w:r w:rsidRPr="0049756F">
        <w:rPr>
          <w:rFonts w:ascii="Arial" w:hAnsi="Arial" w:cs="Arial"/>
          <w:sz w:val="16"/>
          <w:szCs w:val="16"/>
        </w:rPr>
        <w:t xml:space="preserve"> MFK\R</w:t>
      </w:r>
      <w:r w:rsidR="0049756F">
        <w:rPr>
          <w:rFonts w:ascii="Arial" w:hAnsi="Arial" w:cs="Arial"/>
          <w:sz w:val="16"/>
          <w:szCs w:val="16"/>
        </w:rPr>
        <w:t xml:space="preserve">egion </w:t>
      </w:r>
      <w:r w:rsidR="00B13E88">
        <w:rPr>
          <w:rFonts w:ascii="Arial" w:hAnsi="Arial" w:cs="Arial"/>
          <w:sz w:val="16"/>
          <w:szCs w:val="16"/>
        </w:rPr>
        <w:t>3</w:t>
      </w:r>
      <w:r w:rsidR="0049756F">
        <w:rPr>
          <w:rFonts w:ascii="Arial" w:hAnsi="Arial" w:cs="Arial"/>
          <w:sz w:val="16"/>
          <w:szCs w:val="16"/>
        </w:rPr>
        <w:t>-</w:t>
      </w:r>
      <w:r w:rsidR="00B13E88">
        <w:rPr>
          <w:rFonts w:ascii="Arial" w:hAnsi="Arial" w:cs="Arial"/>
          <w:sz w:val="16"/>
          <w:szCs w:val="16"/>
        </w:rPr>
        <w:t>DEVILS LAKE</w:t>
      </w:r>
      <w:r w:rsidR="008A261A" w:rsidRPr="0049756F">
        <w:rPr>
          <w:rFonts w:ascii="Arial" w:hAnsi="Arial" w:cs="Arial"/>
          <w:sz w:val="16"/>
          <w:szCs w:val="16"/>
        </w:rPr>
        <w:t>\R</w:t>
      </w:r>
      <w:r w:rsidR="0049756F">
        <w:rPr>
          <w:rFonts w:ascii="Arial" w:hAnsi="Arial" w:cs="Arial"/>
          <w:sz w:val="16"/>
          <w:szCs w:val="16"/>
        </w:rPr>
        <w:t>EGISTRATION\2017-2018 R</w:t>
      </w:r>
      <w:r w:rsidR="008A261A" w:rsidRPr="0049756F">
        <w:rPr>
          <w:rFonts w:ascii="Arial" w:hAnsi="Arial" w:cs="Arial"/>
          <w:sz w:val="16"/>
          <w:szCs w:val="16"/>
        </w:rPr>
        <w:t>egistration</w:t>
      </w:r>
      <w:r w:rsidR="00B13E88">
        <w:rPr>
          <w:rFonts w:ascii="Arial" w:hAnsi="Arial" w:cs="Arial"/>
          <w:sz w:val="16"/>
          <w:szCs w:val="16"/>
        </w:rPr>
        <w:t xml:space="preserve"> Part 3 Devils Lake</w:t>
      </w:r>
    </w:p>
    <w:sectPr w:rsidR="00FF13E3" w:rsidRPr="0049756F" w:rsidSect="009F27E6">
      <w:type w:val="continuous"/>
      <w:pgSz w:w="12240" w:h="15840"/>
      <w:pgMar w:top="220" w:right="500" w:bottom="280" w:left="5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7E6" w:rsidRDefault="009F27E6" w:rsidP="009F27E6">
      <w:r>
        <w:separator/>
      </w:r>
    </w:p>
  </w:endnote>
  <w:endnote w:type="continuationSeparator" w:id="0">
    <w:p w:rsidR="009F27E6" w:rsidRDefault="009F27E6" w:rsidP="009F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7E6" w:rsidRDefault="009F27E6" w:rsidP="009F27E6">
      <w:r>
        <w:separator/>
      </w:r>
    </w:p>
  </w:footnote>
  <w:footnote w:type="continuationSeparator" w:id="0">
    <w:p w:rsidR="009F27E6" w:rsidRDefault="009F27E6" w:rsidP="009F2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N1gHKsPiYOmofDJD5SSs9S62SkFqf008RxdspqVB5dM0NACr+dcFPYVJEUS6ZtFIesaybDXuvZzqVSfXrPpqg==" w:salt="ciMDDxwQQKAx0Pq148x34A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9F"/>
    <w:rsid w:val="000708E4"/>
    <w:rsid w:val="000D7ECD"/>
    <w:rsid w:val="001300B7"/>
    <w:rsid w:val="001D105E"/>
    <w:rsid w:val="002F7A64"/>
    <w:rsid w:val="00336F19"/>
    <w:rsid w:val="00357996"/>
    <w:rsid w:val="003B3689"/>
    <w:rsid w:val="003D10CD"/>
    <w:rsid w:val="0049756F"/>
    <w:rsid w:val="004A17EB"/>
    <w:rsid w:val="00516AF9"/>
    <w:rsid w:val="00654E8D"/>
    <w:rsid w:val="00682E64"/>
    <w:rsid w:val="006C3006"/>
    <w:rsid w:val="00785C76"/>
    <w:rsid w:val="008220D1"/>
    <w:rsid w:val="008A261A"/>
    <w:rsid w:val="009F27E6"/>
    <w:rsid w:val="00A4111E"/>
    <w:rsid w:val="00AF3616"/>
    <w:rsid w:val="00B13E88"/>
    <w:rsid w:val="00BD6B8F"/>
    <w:rsid w:val="00BE2468"/>
    <w:rsid w:val="00D7047D"/>
    <w:rsid w:val="00DB5382"/>
    <w:rsid w:val="00E27865"/>
    <w:rsid w:val="00FD5A9F"/>
    <w:rsid w:val="00FE40EE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50341E"/>
  <w15:docId w15:val="{387762C2-E004-4CA0-9E50-6B86225A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87" w:hanging="792"/>
    </w:pPr>
    <w:rPr>
      <w:rFonts w:ascii="Arial" w:eastAsia="Arial" w:hAnsi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E2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2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7E6"/>
  </w:style>
  <w:style w:type="paragraph" w:styleId="Footer">
    <w:name w:val="footer"/>
    <w:basedOn w:val="Normal"/>
    <w:link w:val="FooterChar"/>
    <w:uiPriority w:val="99"/>
    <w:unhideWhenUsed/>
    <w:rsid w:val="009F2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7E6"/>
  </w:style>
  <w:style w:type="character" w:styleId="PlaceholderText">
    <w:name w:val="Placeholder Text"/>
    <w:basedOn w:val="DefaultParagraphFont"/>
    <w:uiPriority w:val="99"/>
    <w:semiHidden/>
    <w:rsid w:val="00682E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3FDDFDD04946829F3EE3E88FC41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DB78-B422-40A4-80A0-1A877ACC8830}"/>
      </w:docPartPr>
      <w:docPartBody>
        <w:p w:rsidR="00574854" w:rsidRDefault="00D62B06" w:rsidP="00D62B06">
          <w:pPr>
            <w:pStyle w:val="883FDDFDD04946829F3EE3E88FC41641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Classroom Teacher/Advisor</w:t>
          </w:r>
        </w:p>
      </w:docPartBody>
    </w:docPart>
    <w:docPart>
      <w:docPartPr>
        <w:name w:val="44AADC9EE1A54C258FF37A8A212D3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F6512-AF4F-4F33-94BA-C7DAE7736FE5}"/>
      </w:docPartPr>
      <w:docPartBody>
        <w:p w:rsidR="00574854" w:rsidRDefault="00D62B06" w:rsidP="00D62B06">
          <w:pPr>
            <w:pStyle w:val="44AADC9EE1A54C258FF37A8A212D34C7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Grade</w:t>
          </w:r>
        </w:p>
      </w:docPartBody>
    </w:docPart>
    <w:docPart>
      <w:docPartPr>
        <w:name w:val="4CE5F7622BC441CDA1EAE36F1B21F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7E805-7F92-44D3-8BF9-7D6E5089C2BE}"/>
      </w:docPartPr>
      <w:docPartBody>
        <w:p w:rsidR="00574854" w:rsidRDefault="00D62B06" w:rsidP="00D62B06">
          <w:pPr>
            <w:pStyle w:val="4CE5F7622BC441CDA1EAE36F1B21FF8E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School/Organization</w:t>
          </w:r>
        </w:p>
      </w:docPartBody>
    </w:docPart>
    <w:docPart>
      <w:docPartPr>
        <w:name w:val="146E60AAF1B440D3B0E46EBEE617C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06FDF-2E09-45B5-9249-0CB59437CB36}"/>
      </w:docPartPr>
      <w:docPartBody>
        <w:p w:rsidR="00574854" w:rsidRDefault="00D62B06" w:rsidP="00D62B06">
          <w:pPr>
            <w:pStyle w:val="146E60AAF1B440D3B0E46EBEE617C6B4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Group/Name (I.E., Chaperone/Group Name)</w:t>
          </w:r>
        </w:p>
      </w:docPartBody>
    </w:docPart>
    <w:docPart>
      <w:docPartPr>
        <w:name w:val="9834B43892ED45C8BFAA40458DB7D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5EE7C-E673-4316-A0BD-FB0B7E62643D}"/>
      </w:docPartPr>
      <w:docPartBody>
        <w:p w:rsidR="00574854" w:rsidRDefault="00D62B06" w:rsidP="00D62B06">
          <w:pPr>
            <w:pStyle w:val="9834B43892ED45C8BFAA40458DB7D496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Group/Name (I.E., Chaperone/Group Name)</w:t>
          </w:r>
        </w:p>
      </w:docPartBody>
    </w:docPart>
    <w:docPart>
      <w:docPartPr>
        <w:name w:val="C945A5269C5F4BE99D389DFE3815D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FB39D-C191-4DF2-AD5B-4675A2747865}"/>
      </w:docPartPr>
      <w:docPartBody>
        <w:p w:rsidR="00574854" w:rsidRDefault="00D62B06" w:rsidP="00D62B06">
          <w:pPr>
            <w:pStyle w:val="C945A5269C5F4BE99D389DFE3815D56C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A8EDC3E1D5F1401DA15502C55B28F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EB1B4-5055-48A3-A80F-FD88F5AF981D}"/>
      </w:docPartPr>
      <w:docPartBody>
        <w:p w:rsidR="00574854" w:rsidRDefault="00D62B06" w:rsidP="00D62B06">
          <w:pPr>
            <w:pStyle w:val="A8EDC3E1D5F1401DA15502C55B28F133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CB51F0C51D704D368211C5518194D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64EAF-4845-4BB2-AC7F-764044DFB089}"/>
      </w:docPartPr>
      <w:docPartBody>
        <w:p w:rsidR="00574854" w:rsidRDefault="00D62B06" w:rsidP="00D62B06">
          <w:pPr>
            <w:pStyle w:val="CB51F0C51D704D368211C5518194DA0F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3F324479955F4D9C9E63838AA4AC0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AB830-AC86-4B47-9B83-09BD188C0B52}"/>
      </w:docPartPr>
      <w:docPartBody>
        <w:p w:rsidR="00574854" w:rsidRDefault="00D62B06" w:rsidP="00D62B06">
          <w:pPr>
            <w:pStyle w:val="3F324479955F4D9C9E63838AA4AC0ADB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B6BAE9E8D1B64A049422C8DA9A138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8AC9B-E149-4221-9055-A1C69C30B093}"/>
      </w:docPartPr>
      <w:docPartBody>
        <w:p w:rsidR="00574854" w:rsidRDefault="00D62B06" w:rsidP="00D62B06">
          <w:pPr>
            <w:pStyle w:val="B6BAE9E8D1B64A049422C8DA9A138A83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FDAF6BDCFF0C4E999BD2EF3D09E57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9448A-A99C-4E1E-B2D0-6BB4F4A6E135}"/>
      </w:docPartPr>
      <w:docPartBody>
        <w:p w:rsidR="00574854" w:rsidRDefault="00D62B06" w:rsidP="00D62B06">
          <w:pPr>
            <w:pStyle w:val="FDAF6BDCFF0C4E999BD2EF3D09E57F3D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C774B660E0264C8081867EEA91126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032D8-F887-4879-BEAB-9F986F273A38}"/>
      </w:docPartPr>
      <w:docPartBody>
        <w:p w:rsidR="00574854" w:rsidRDefault="00D62B06" w:rsidP="00D62B06">
          <w:pPr>
            <w:pStyle w:val="C774B660E0264C8081867EEA911265BD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65F008537D7140B1BF2AD41A92972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970C9-AE2D-4C4C-803B-AC776CE889C9}"/>
      </w:docPartPr>
      <w:docPartBody>
        <w:p w:rsidR="00574854" w:rsidRDefault="00D62B06" w:rsidP="00D62B06">
          <w:pPr>
            <w:pStyle w:val="65F008537D7140B1BF2AD41A9297298D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7039936878B4490A90B5CA1189E2C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746C8-5E9B-4852-8994-18E4A0D5205F}"/>
      </w:docPartPr>
      <w:docPartBody>
        <w:p w:rsidR="00574854" w:rsidRDefault="00D62B06" w:rsidP="00D62B06">
          <w:pPr>
            <w:pStyle w:val="7039936878B4490A90B5CA1189E2C055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4F834734992E47B98566592353634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BC95A-AF20-4FD2-83BA-4203A0536796}"/>
      </w:docPartPr>
      <w:docPartBody>
        <w:p w:rsidR="00574854" w:rsidRDefault="00D62B06" w:rsidP="00D62B06">
          <w:pPr>
            <w:pStyle w:val="4F834734992E47B98566592353634DB7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B705CDD9F1A1420FA949C0EB4F2B3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B4D6F-DEF2-4AEF-8C14-040EED289932}"/>
      </w:docPartPr>
      <w:docPartBody>
        <w:p w:rsidR="00574854" w:rsidRDefault="00D62B06" w:rsidP="00D62B06">
          <w:pPr>
            <w:pStyle w:val="B705CDD9F1A1420FA949C0EB4F2B308D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D46F2C57F17D4430963D350E75190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E4019-916E-4AD1-8283-61CC9ADC26D8}"/>
      </w:docPartPr>
      <w:docPartBody>
        <w:p w:rsidR="00574854" w:rsidRDefault="00D62B06" w:rsidP="00D62B06">
          <w:pPr>
            <w:pStyle w:val="D46F2C57F17D4430963D350E75190267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9FF90B78C49848259667B09142CBE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5D633-C455-4F53-BB84-2B22D869F4FE}"/>
      </w:docPartPr>
      <w:docPartBody>
        <w:p w:rsidR="00574854" w:rsidRDefault="00D62B06" w:rsidP="00D62B06">
          <w:pPr>
            <w:pStyle w:val="9FF90B78C49848259667B09142CBE93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0EF3504FB2CC44909F88837119CFE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F2CFE-522F-4BFC-B427-7D7F366B009F}"/>
      </w:docPartPr>
      <w:docPartBody>
        <w:p w:rsidR="00574854" w:rsidRDefault="00D62B06" w:rsidP="00D62B06">
          <w:pPr>
            <w:pStyle w:val="0EF3504FB2CC44909F88837119CFE2BA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0649C7B1D83641A2A6F4EF2D38C6C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DD199-AA77-43CD-B41A-87F9D790804A}"/>
      </w:docPartPr>
      <w:docPartBody>
        <w:p w:rsidR="00574854" w:rsidRDefault="00D62B06" w:rsidP="00D62B06">
          <w:pPr>
            <w:pStyle w:val="0649C7B1D83641A2A6F4EF2D38C6CAC4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F8FAA7F569564F8789C81E7878DD3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AF7D0-B619-40D2-970C-E4016CE1863B}"/>
      </w:docPartPr>
      <w:docPartBody>
        <w:p w:rsidR="00574854" w:rsidRDefault="00D62B06" w:rsidP="00D62B06">
          <w:pPr>
            <w:pStyle w:val="F8FAA7F569564F8789C81E7878DD3CF1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F85679A37ED14C14B08F130B9569B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9403A-BE58-40F4-941A-284B2C86C3C0}"/>
      </w:docPartPr>
      <w:docPartBody>
        <w:p w:rsidR="00574854" w:rsidRDefault="00D62B06" w:rsidP="00D62B06">
          <w:pPr>
            <w:pStyle w:val="F85679A37ED14C14B08F130B9569BABA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17CD6A53DC184FC49459476D766B7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A571-B604-4E69-B2DA-CD1D1FC6EC20}"/>
      </w:docPartPr>
      <w:docPartBody>
        <w:p w:rsidR="00574854" w:rsidRDefault="00D62B06" w:rsidP="00D62B06">
          <w:pPr>
            <w:pStyle w:val="17CD6A53DC184FC49459476D766B7FEB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A5FA05BFAF80469BB7C682EEE1567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CF4F-E71F-4233-8CAC-B6C4953848BB}"/>
      </w:docPartPr>
      <w:docPartBody>
        <w:p w:rsidR="00574854" w:rsidRDefault="00D62B06" w:rsidP="00D62B06">
          <w:pPr>
            <w:pStyle w:val="A5FA05BFAF80469BB7C682EEE1567D31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99734F5CE6CF4CA39D10C8560D9A8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CC2B5-93D5-4224-ABDF-6FCEE61ED0FF}"/>
      </w:docPartPr>
      <w:docPartBody>
        <w:p w:rsidR="00574854" w:rsidRDefault="00D62B06" w:rsidP="00D62B06">
          <w:pPr>
            <w:pStyle w:val="99734F5CE6CF4CA39D10C8560D9A8883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8D1894CFF0744E0AA4794F8B93F94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77261-4F55-4964-94C1-C28FB27DCEDA}"/>
      </w:docPartPr>
      <w:docPartBody>
        <w:p w:rsidR="00574854" w:rsidRDefault="00D62B06" w:rsidP="00D62B06">
          <w:pPr>
            <w:pStyle w:val="8D1894CFF0744E0AA4794F8B93F940E4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34E4EB4211824F3DB3BAE1B146822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9F517-550F-4D34-A741-5FA0F101E63B}"/>
      </w:docPartPr>
      <w:docPartBody>
        <w:p w:rsidR="00574854" w:rsidRDefault="00D62B06" w:rsidP="00D62B06">
          <w:pPr>
            <w:pStyle w:val="34E4EB4211824F3DB3BAE1B14682229E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CCA53CD58568455CB7C52E6834517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1921A-34C5-4C70-A13D-A8A2C840FFB7}"/>
      </w:docPartPr>
      <w:docPartBody>
        <w:p w:rsidR="00574854" w:rsidRDefault="00D62B06" w:rsidP="00D62B06">
          <w:pPr>
            <w:pStyle w:val="CCA53CD58568455CB7C52E6834517243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29975FFF6B7D4CEAAAAC2780BD5FA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A5765-BB70-4E65-B2C8-CAD7D5FC6E40}"/>
      </w:docPartPr>
      <w:docPartBody>
        <w:p w:rsidR="00574854" w:rsidRDefault="00D62B06" w:rsidP="00D62B06">
          <w:pPr>
            <w:pStyle w:val="29975FFF6B7D4CEAAAAC2780BD5FA2BB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C86F06D8C51B493AAE72AEB44997E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DD5C8-A88C-4F35-9D74-5AE3587CAF8D}"/>
      </w:docPartPr>
      <w:docPartBody>
        <w:p w:rsidR="00574854" w:rsidRDefault="00D62B06" w:rsidP="00D62B06">
          <w:pPr>
            <w:pStyle w:val="C86F06D8C51B493AAE72AEB44997E853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1B699457EA4946ECACD488193B17E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50639-0B56-41AD-9B3D-DCF13AC99EF5}"/>
      </w:docPartPr>
      <w:docPartBody>
        <w:p w:rsidR="00574854" w:rsidRDefault="00D62B06" w:rsidP="00D62B06">
          <w:pPr>
            <w:pStyle w:val="1B699457EA4946ECACD488193B17E50B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09DF34F4CC194A18B076151B147A3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29974-3A67-4300-B1BE-DDC7391627AB}"/>
      </w:docPartPr>
      <w:docPartBody>
        <w:p w:rsidR="00574854" w:rsidRDefault="00D62B06" w:rsidP="00D62B06">
          <w:pPr>
            <w:pStyle w:val="09DF34F4CC194A18B076151B147A3CCE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4C08B7E0716840C8864B0092419A7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88241-EF8D-46D7-8069-71B78FCE511E}"/>
      </w:docPartPr>
      <w:docPartBody>
        <w:p w:rsidR="00574854" w:rsidRDefault="00D62B06" w:rsidP="00D62B06">
          <w:pPr>
            <w:pStyle w:val="4C08B7E0716840C8864B0092419A723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9A90505390F84FA8996DC3DB6579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0CA65-8103-4D7E-A986-0C5F89CE71F5}"/>
      </w:docPartPr>
      <w:docPartBody>
        <w:p w:rsidR="00574854" w:rsidRDefault="00D62B06" w:rsidP="00D62B06">
          <w:pPr>
            <w:pStyle w:val="9A90505390F84FA8996DC3DB657916A3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0C6E5B2C3348476FA75FF0F91F79C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2E04-523B-42BB-B7E6-57989C364592}"/>
      </w:docPartPr>
      <w:docPartBody>
        <w:p w:rsidR="00574854" w:rsidRDefault="00D62B06" w:rsidP="00D62B06">
          <w:pPr>
            <w:pStyle w:val="0C6E5B2C3348476FA75FF0F91F79CE7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DEBCD5A4CF66479DB4A5AF03BCA55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7EE2F-53DF-4158-ABCA-1DC05B92FE63}"/>
      </w:docPartPr>
      <w:docPartBody>
        <w:p w:rsidR="00574854" w:rsidRDefault="00D62B06" w:rsidP="00D62B06">
          <w:pPr>
            <w:pStyle w:val="DEBCD5A4CF66479DB4A5AF03BCA5539A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25DC296097D741AB9E97A03E9408A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9E18A-1E32-4579-949A-9B612CF2EFDE}"/>
      </w:docPartPr>
      <w:docPartBody>
        <w:p w:rsidR="00574854" w:rsidRDefault="00D62B06" w:rsidP="00D62B06">
          <w:pPr>
            <w:pStyle w:val="25DC296097D741AB9E97A03E9408A23A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FAAC788B658A4C868E564DF675696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1E973-DE4E-4AA3-9F20-DEFB49ED2987}"/>
      </w:docPartPr>
      <w:docPartBody>
        <w:p w:rsidR="00574854" w:rsidRDefault="00D62B06" w:rsidP="00D62B06">
          <w:pPr>
            <w:pStyle w:val="FAAC788B658A4C868E564DF675696DBE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1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st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DEA83395C5714C1A91DCB93DBAA12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E6BA3-F2D9-495D-968D-1D22D8BC5E08}"/>
      </w:docPartPr>
      <w:docPartBody>
        <w:p w:rsidR="00574854" w:rsidRDefault="00D62B06" w:rsidP="00D62B06">
          <w:pPr>
            <w:pStyle w:val="DEA83395C5714C1A91DCB93DBAA12A22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1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st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8B0DA9E9F269488F8EE1216DB7651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48958-F847-4580-9831-014A074540F3}"/>
      </w:docPartPr>
      <w:docPartBody>
        <w:p w:rsidR="00574854" w:rsidRDefault="00D62B06" w:rsidP="00D62B06">
          <w:pPr>
            <w:pStyle w:val="8B0DA9E9F269488F8EE1216DB7651C26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2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nd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1B2788FFDBAF43B48CE3737F00CDA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82E43-9C48-4DF0-ACA4-80C61D431D9E}"/>
      </w:docPartPr>
      <w:docPartBody>
        <w:p w:rsidR="00574854" w:rsidRDefault="00D62B06" w:rsidP="00D62B06">
          <w:pPr>
            <w:pStyle w:val="1B2788FFDBAF43B48CE3737F00CDAA82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2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nd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9CEDB3B640A64D589CFBCB1F82290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3C635-F767-4F9B-B49F-61C950C276CA}"/>
      </w:docPartPr>
      <w:docPartBody>
        <w:p w:rsidR="00574854" w:rsidRDefault="00D62B06" w:rsidP="00D62B06">
          <w:pPr>
            <w:pStyle w:val="9CEDB3B640A64D589CFBCB1F8229049E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3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rd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12EFAC2FE73A4FFAB2EF5DF2B7A77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2999-3B7C-4710-9576-8A9CCC6CA9FD}"/>
      </w:docPartPr>
      <w:docPartBody>
        <w:p w:rsidR="00574854" w:rsidRDefault="00D62B06" w:rsidP="00D62B06">
          <w:pPr>
            <w:pStyle w:val="12EFAC2FE73A4FFAB2EF5DF2B7A77FE5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3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rd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07DD79A3EC7C4A5E9B2A9F2BA93AF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511FC-E01C-495F-B073-52D91820846B}"/>
      </w:docPartPr>
      <w:docPartBody>
        <w:p w:rsidR="00574854" w:rsidRDefault="00D62B06" w:rsidP="00D62B06">
          <w:pPr>
            <w:pStyle w:val="07DD79A3EC7C4A5E9B2A9F2BA93AF795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4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th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561949FF207743A58562746CEFC2D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4A4E4-29B7-4D91-BCC5-D34EFDF09460}"/>
      </w:docPartPr>
      <w:docPartBody>
        <w:p w:rsidR="00574854" w:rsidRDefault="00D62B06" w:rsidP="00D62B06">
          <w:pPr>
            <w:pStyle w:val="561949FF207743A58562746CEFC2DB0F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4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th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232EF3FAFA444E0FA57586BF45D65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4D1FC-7552-4486-B41D-0A9707FC3FC1}"/>
      </w:docPartPr>
      <w:docPartBody>
        <w:p w:rsidR="00574854" w:rsidRDefault="00D62B06" w:rsidP="00D62B06">
          <w:pPr>
            <w:pStyle w:val="232EF3FAFA444E0FA57586BF45D65AA2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5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th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A9795ED7F6A049E18A4236D3363C9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1EE24-F4C5-439F-9150-9BE2DF2177A6}"/>
      </w:docPartPr>
      <w:docPartBody>
        <w:p w:rsidR="00574854" w:rsidRDefault="00D62B06" w:rsidP="00D62B06">
          <w:pPr>
            <w:pStyle w:val="A9795ED7F6A049E18A4236D3363C9252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5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th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2DEC8A7ADB224129B4CC102D5952A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7F4FA-88A0-4EE0-BFF0-CA03BCA53CDE}"/>
      </w:docPartPr>
      <w:docPartBody>
        <w:p w:rsidR="00574854" w:rsidRDefault="00D62B06" w:rsidP="00D62B06">
          <w:pPr>
            <w:pStyle w:val="2DEC8A7ADB224129B4CC102D5952A530"/>
          </w:pPr>
          <w:r w:rsidRPr="00B22D02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6th Class</w:t>
          </w:r>
        </w:p>
      </w:docPartBody>
    </w:docPart>
    <w:docPart>
      <w:docPartPr>
        <w:name w:val="1772FFC8E16C45C185D2C2A15B93D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B7B2C-680C-4149-9DA6-6D04ECC6E361}"/>
      </w:docPartPr>
      <w:docPartBody>
        <w:p w:rsidR="00574854" w:rsidRDefault="00D62B06" w:rsidP="00D62B06">
          <w:pPr>
            <w:pStyle w:val="1772FFC8E16C45C185D2C2A15B93D1EC"/>
          </w:pPr>
          <w:r w:rsidRPr="00B22D02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6th Class</w:t>
          </w:r>
        </w:p>
      </w:docPartBody>
    </w:docPart>
    <w:docPart>
      <w:docPartPr>
        <w:name w:val="A9B904AA9DC24D699091DFBF4DD78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02F-F1D7-4B59-8ED5-F4F724407046}"/>
      </w:docPartPr>
      <w:docPartBody>
        <w:p w:rsidR="00574854" w:rsidRDefault="00D62B06" w:rsidP="00D62B06">
          <w:pPr>
            <w:pStyle w:val="A9B904AA9DC24D699091DFBF4DD785CC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7B873E260E744EEEACEBF17FE16D5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89D51-E892-4E05-9EC5-00099FA2C2E7}"/>
      </w:docPartPr>
      <w:docPartBody>
        <w:p w:rsidR="00574854" w:rsidRDefault="00D62B06" w:rsidP="00D62B06">
          <w:pPr>
            <w:pStyle w:val="7B873E260E744EEEACEBF17FE16D52C4"/>
          </w:pPr>
          <w:r>
            <w:rPr>
              <w:rStyle w:val="PlaceholderText"/>
            </w:rPr>
            <w:t xml:space="preserve">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06"/>
    <w:rsid w:val="00574854"/>
    <w:rsid w:val="00D6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2B06"/>
    <w:rPr>
      <w:color w:val="808080"/>
    </w:rPr>
  </w:style>
  <w:style w:type="paragraph" w:customStyle="1" w:styleId="883FDDFDD04946829F3EE3E88FC41641">
    <w:name w:val="883FDDFDD04946829F3EE3E88FC41641"/>
    <w:rsid w:val="00D62B06"/>
  </w:style>
  <w:style w:type="paragraph" w:customStyle="1" w:styleId="44AADC9EE1A54C258FF37A8A212D34C7">
    <w:name w:val="44AADC9EE1A54C258FF37A8A212D34C7"/>
    <w:rsid w:val="00D62B06"/>
  </w:style>
  <w:style w:type="paragraph" w:customStyle="1" w:styleId="4CE5F7622BC441CDA1EAE36F1B21FF8E">
    <w:name w:val="4CE5F7622BC441CDA1EAE36F1B21FF8E"/>
    <w:rsid w:val="00D62B06"/>
  </w:style>
  <w:style w:type="paragraph" w:customStyle="1" w:styleId="146E60AAF1B440D3B0E46EBEE617C6B4">
    <w:name w:val="146E60AAF1B440D3B0E46EBEE617C6B4"/>
    <w:rsid w:val="00D62B06"/>
  </w:style>
  <w:style w:type="paragraph" w:customStyle="1" w:styleId="9834B43892ED45C8BFAA40458DB7D496">
    <w:name w:val="9834B43892ED45C8BFAA40458DB7D496"/>
    <w:rsid w:val="00D62B06"/>
  </w:style>
  <w:style w:type="paragraph" w:customStyle="1" w:styleId="C945A5269C5F4BE99D389DFE3815D56C">
    <w:name w:val="C945A5269C5F4BE99D389DFE3815D56C"/>
    <w:rsid w:val="00D62B06"/>
  </w:style>
  <w:style w:type="paragraph" w:customStyle="1" w:styleId="A8EDC3E1D5F1401DA15502C55B28F133">
    <w:name w:val="A8EDC3E1D5F1401DA15502C55B28F133"/>
    <w:rsid w:val="00D62B06"/>
  </w:style>
  <w:style w:type="paragraph" w:customStyle="1" w:styleId="9B37480104DB4D128611A9EFFB6C89C3">
    <w:name w:val="9B37480104DB4D128611A9EFFB6C89C3"/>
    <w:rsid w:val="00D62B06"/>
  </w:style>
  <w:style w:type="paragraph" w:customStyle="1" w:styleId="CB51F0C51D704D368211C5518194DA0F">
    <w:name w:val="CB51F0C51D704D368211C5518194DA0F"/>
    <w:rsid w:val="00D62B06"/>
  </w:style>
  <w:style w:type="paragraph" w:customStyle="1" w:styleId="3F324479955F4D9C9E63838AA4AC0ADB">
    <w:name w:val="3F324479955F4D9C9E63838AA4AC0ADB"/>
    <w:rsid w:val="00D62B06"/>
  </w:style>
  <w:style w:type="paragraph" w:customStyle="1" w:styleId="B6BAE9E8D1B64A049422C8DA9A138A83">
    <w:name w:val="B6BAE9E8D1B64A049422C8DA9A138A83"/>
    <w:rsid w:val="00D62B06"/>
  </w:style>
  <w:style w:type="paragraph" w:customStyle="1" w:styleId="FDAF6BDCFF0C4E999BD2EF3D09E57F3D">
    <w:name w:val="FDAF6BDCFF0C4E999BD2EF3D09E57F3D"/>
    <w:rsid w:val="00D62B06"/>
  </w:style>
  <w:style w:type="paragraph" w:customStyle="1" w:styleId="C774B660E0264C8081867EEA911265BD">
    <w:name w:val="C774B660E0264C8081867EEA911265BD"/>
    <w:rsid w:val="00D62B06"/>
  </w:style>
  <w:style w:type="paragraph" w:customStyle="1" w:styleId="65F008537D7140B1BF2AD41A9297298D">
    <w:name w:val="65F008537D7140B1BF2AD41A9297298D"/>
    <w:rsid w:val="00D62B06"/>
  </w:style>
  <w:style w:type="paragraph" w:customStyle="1" w:styleId="7039936878B4490A90B5CA1189E2C055">
    <w:name w:val="7039936878B4490A90B5CA1189E2C055"/>
    <w:rsid w:val="00D62B06"/>
  </w:style>
  <w:style w:type="paragraph" w:customStyle="1" w:styleId="4F834734992E47B98566592353634DB7">
    <w:name w:val="4F834734992E47B98566592353634DB7"/>
    <w:rsid w:val="00D62B06"/>
  </w:style>
  <w:style w:type="paragraph" w:customStyle="1" w:styleId="B705CDD9F1A1420FA949C0EB4F2B308D">
    <w:name w:val="B705CDD9F1A1420FA949C0EB4F2B308D"/>
    <w:rsid w:val="00D62B06"/>
  </w:style>
  <w:style w:type="paragraph" w:customStyle="1" w:styleId="D46F2C57F17D4430963D350E75190267">
    <w:name w:val="D46F2C57F17D4430963D350E75190267"/>
    <w:rsid w:val="00D62B06"/>
  </w:style>
  <w:style w:type="paragraph" w:customStyle="1" w:styleId="9FF90B78C49848259667B09142CBE938">
    <w:name w:val="9FF90B78C49848259667B09142CBE938"/>
    <w:rsid w:val="00D62B06"/>
  </w:style>
  <w:style w:type="paragraph" w:customStyle="1" w:styleId="0EF3504FB2CC44909F88837119CFE2BA">
    <w:name w:val="0EF3504FB2CC44909F88837119CFE2BA"/>
    <w:rsid w:val="00D62B06"/>
  </w:style>
  <w:style w:type="paragraph" w:customStyle="1" w:styleId="0649C7B1D83641A2A6F4EF2D38C6CAC4">
    <w:name w:val="0649C7B1D83641A2A6F4EF2D38C6CAC4"/>
    <w:rsid w:val="00D62B06"/>
  </w:style>
  <w:style w:type="paragraph" w:customStyle="1" w:styleId="F8FAA7F569564F8789C81E7878DD3CF1">
    <w:name w:val="F8FAA7F569564F8789C81E7878DD3CF1"/>
    <w:rsid w:val="00D62B06"/>
  </w:style>
  <w:style w:type="paragraph" w:customStyle="1" w:styleId="F85679A37ED14C14B08F130B9569BABA">
    <w:name w:val="F85679A37ED14C14B08F130B9569BABA"/>
    <w:rsid w:val="00D62B06"/>
  </w:style>
  <w:style w:type="paragraph" w:customStyle="1" w:styleId="17CD6A53DC184FC49459476D766B7FEB">
    <w:name w:val="17CD6A53DC184FC49459476D766B7FEB"/>
    <w:rsid w:val="00D62B06"/>
  </w:style>
  <w:style w:type="paragraph" w:customStyle="1" w:styleId="A5FA05BFAF80469BB7C682EEE1567D31">
    <w:name w:val="A5FA05BFAF80469BB7C682EEE1567D31"/>
    <w:rsid w:val="00D62B06"/>
  </w:style>
  <w:style w:type="paragraph" w:customStyle="1" w:styleId="99734F5CE6CF4CA39D10C8560D9A8883">
    <w:name w:val="99734F5CE6CF4CA39D10C8560D9A8883"/>
    <w:rsid w:val="00D62B06"/>
  </w:style>
  <w:style w:type="paragraph" w:customStyle="1" w:styleId="8D1894CFF0744E0AA4794F8B93F940E4">
    <w:name w:val="8D1894CFF0744E0AA4794F8B93F940E4"/>
    <w:rsid w:val="00D62B06"/>
  </w:style>
  <w:style w:type="paragraph" w:customStyle="1" w:styleId="34E4EB4211824F3DB3BAE1B14682229E">
    <w:name w:val="34E4EB4211824F3DB3BAE1B14682229E"/>
    <w:rsid w:val="00D62B06"/>
  </w:style>
  <w:style w:type="paragraph" w:customStyle="1" w:styleId="CCA53CD58568455CB7C52E6834517243">
    <w:name w:val="CCA53CD58568455CB7C52E6834517243"/>
    <w:rsid w:val="00D62B06"/>
  </w:style>
  <w:style w:type="paragraph" w:customStyle="1" w:styleId="29975FFF6B7D4CEAAAAC2780BD5FA2BB">
    <w:name w:val="29975FFF6B7D4CEAAAAC2780BD5FA2BB"/>
    <w:rsid w:val="00D62B06"/>
  </w:style>
  <w:style w:type="paragraph" w:customStyle="1" w:styleId="C86F06D8C51B493AAE72AEB44997E853">
    <w:name w:val="C86F06D8C51B493AAE72AEB44997E853"/>
    <w:rsid w:val="00D62B06"/>
  </w:style>
  <w:style w:type="paragraph" w:customStyle="1" w:styleId="1B699457EA4946ECACD488193B17E50B">
    <w:name w:val="1B699457EA4946ECACD488193B17E50B"/>
    <w:rsid w:val="00D62B06"/>
  </w:style>
  <w:style w:type="paragraph" w:customStyle="1" w:styleId="09DF34F4CC194A18B076151B147A3CCE">
    <w:name w:val="09DF34F4CC194A18B076151B147A3CCE"/>
    <w:rsid w:val="00D62B06"/>
  </w:style>
  <w:style w:type="paragraph" w:customStyle="1" w:styleId="4C08B7E0716840C8864B0092419A7238">
    <w:name w:val="4C08B7E0716840C8864B0092419A7238"/>
    <w:rsid w:val="00D62B06"/>
  </w:style>
  <w:style w:type="paragraph" w:customStyle="1" w:styleId="9A90505390F84FA8996DC3DB657916A3">
    <w:name w:val="9A90505390F84FA8996DC3DB657916A3"/>
    <w:rsid w:val="00D62B06"/>
  </w:style>
  <w:style w:type="paragraph" w:customStyle="1" w:styleId="0C6E5B2C3348476FA75FF0F91F79CE78">
    <w:name w:val="0C6E5B2C3348476FA75FF0F91F79CE78"/>
    <w:rsid w:val="00D62B06"/>
  </w:style>
  <w:style w:type="paragraph" w:customStyle="1" w:styleId="DEBCD5A4CF66479DB4A5AF03BCA5539A">
    <w:name w:val="DEBCD5A4CF66479DB4A5AF03BCA5539A"/>
    <w:rsid w:val="00D62B06"/>
  </w:style>
  <w:style w:type="paragraph" w:customStyle="1" w:styleId="25DC296097D741AB9E97A03E9408A23A">
    <w:name w:val="25DC296097D741AB9E97A03E9408A23A"/>
    <w:rsid w:val="00D62B06"/>
  </w:style>
  <w:style w:type="paragraph" w:customStyle="1" w:styleId="FAAC788B658A4C868E564DF675696DBE">
    <w:name w:val="FAAC788B658A4C868E564DF675696DBE"/>
    <w:rsid w:val="00D62B06"/>
  </w:style>
  <w:style w:type="paragraph" w:customStyle="1" w:styleId="DEA83395C5714C1A91DCB93DBAA12A22">
    <w:name w:val="DEA83395C5714C1A91DCB93DBAA12A22"/>
    <w:rsid w:val="00D62B06"/>
  </w:style>
  <w:style w:type="paragraph" w:customStyle="1" w:styleId="8B0DA9E9F269488F8EE1216DB7651C26">
    <w:name w:val="8B0DA9E9F269488F8EE1216DB7651C26"/>
    <w:rsid w:val="00D62B06"/>
  </w:style>
  <w:style w:type="paragraph" w:customStyle="1" w:styleId="1B2788FFDBAF43B48CE3737F00CDAA82">
    <w:name w:val="1B2788FFDBAF43B48CE3737F00CDAA82"/>
    <w:rsid w:val="00D62B06"/>
  </w:style>
  <w:style w:type="paragraph" w:customStyle="1" w:styleId="9CEDB3B640A64D589CFBCB1F8229049E">
    <w:name w:val="9CEDB3B640A64D589CFBCB1F8229049E"/>
    <w:rsid w:val="00D62B06"/>
  </w:style>
  <w:style w:type="paragraph" w:customStyle="1" w:styleId="12EFAC2FE73A4FFAB2EF5DF2B7A77FE5">
    <w:name w:val="12EFAC2FE73A4FFAB2EF5DF2B7A77FE5"/>
    <w:rsid w:val="00D62B06"/>
  </w:style>
  <w:style w:type="paragraph" w:customStyle="1" w:styleId="07DD79A3EC7C4A5E9B2A9F2BA93AF795">
    <w:name w:val="07DD79A3EC7C4A5E9B2A9F2BA93AF795"/>
    <w:rsid w:val="00D62B06"/>
  </w:style>
  <w:style w:type="paragraph" w:customStyle="1" w:styleId="561949FF207743A58562746CEFC2DB0F">
    <w:name w:val="561949FF207743A58562746CEFC2DB0F"/>
    <w:rsid w:val="00D62B06"/>
  </w:style>
  <w:style w:type="paragraph" w:customStyle="1" w:styleId="232EF3FAFA444E0FA57586BF45D65AA2">
    <w:name w:val="232EF3FAFA444E0FA57586BF45D65AA2"/>
    <w:rsid w:val="00D62B06"/>
  </w:style>
  <w:style w:type="paragraph" w:customStyle="1" w:styleId="A9795ED7F6A049E18A4236D3363C9252">
    <w:name w:val="A9795ED7F6A049E18A4236D3363C9252"/>
    <w:rsid w:val="00D62B06"/>
  </w:style>
  <w:style w:type="paragraph" w:customStyle="1" w:styleId="2DEC8A7ADB224129B4CC102D5952A530">
    <w:name w:val="2DEC8A7ADB224129B4CC102D5952A530"/>
    <w:rsid w:val="00D62B06"/>
  </w:style>
  <w:style w:type="paragraph" w:customStyle="1" w:styleId="1772FFC8E16C45C185D2C2A15B93D1EC">
    <w:name w:val="1772FFC8E16C45C185D2C2A15B93D1EC"/>
    <w:rsid w:val="00D62B06"/>
  </w:style>
  <w:style w:type="paragraph" w:customStyle="1" w:styleId="A9B904AA9DC24D699091DFBF4DD785CC">
    <w:name w:val="A9B904AA9DC24D699091DFBF4DD785CC"/>
    <w:rsid w:val="00D62B06"/>
  </w:style>
  <w:style w:type="paragraph" w:customStyle="1" w:styleId="7B873E260E744EEEACEBF17FE16D52C4">
    <w:name w:val="7B873E260E744EEEACEBF17FE16D52C4"/>
    <w:rsid w:val="00D62B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911733F2</Template>
  <TotalTime>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mvosberg</dc:creator>
  <cp:lastModifiedBy>Linda Seibel</cp:lastModifiedBy>
  <cp:revision>3</cp:revision>
  <cp:lastPrinted>2017-07-24T19:28:00Z</cp:lastPrinted>
  <dcterms:created xsi:type="dcterms:W3CDTF">2017-08-07T17:04:00Z</dcterms:created>
  <dcterms:modified xsi:type="dcterms:W3CDTF">2017-08-07T17:06:00Z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2015-12-28T00:00:00Z</vt:filetime>
  </property>
</Properties>
</file>