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D" w:rsidRPr="008A261A" w:rsidRDefault="00BE2468" w:rsidP="008A261A">
      <w:pPr>
        <w:pStyle w:val="BodyText"/>
        <w:ind w:left="5431" w:hanging="5341"/>
        <w:jc w:val="right"/>
        <w:rPr>
          <w:b w:val="0"/>
          <w:spacing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960D2" wp14:editId="5E042624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2002688" cy="1600200"/>
            <wp:effectExtent l="0" t="0" r="0" b="0"/>
            <wp:wrapTight wrapText="bothSides">
              <wp:wrapPolygon edited="0">
                <wp:start x="7399" y="0"/>
                <wp:lineTo x="5960" y="514"/>
                <wp:lineTo x="1439" y="3600"/>
                <wp:lineTo x="0" y="7457"/>
                <wp:lineTo x="0" y="10543"/>
                <wp:lineTo x="206" y="12600"/>
                <wp:lineTo x="1850" y="16714"/>
                <wp:lineTo x="2055" y="18000"/>
                <wp:lineTo x="7604" y="20829"/>
                <wp:lineTo x="9865" y="21343"/>
                <wp:lineTo x="11304" y="21343"/>
                <wp:lineTo x="13359" y="20829"/>
                <wp:lineTo x="19113" y="17743"/>
                <wp:lineTo x="19113" y="16714"/>
                <wp:lineTo x="20963" y="12600"/>
                <wp:lineTo x="21168" y="8486"/>
                <wp:lineTo x="19935" y="5657"/>
                <wp:lineTo x="19319" y="3600"/>
                <wp:lineTo x="14181" y="514"/>
                <wp:lineTo x="12537" y="0"/>
                <wp:lineTo x="7399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61A">
        <w:rPr>
          <w:spacing w:val="20"/>
        </w:rPr>
        <w:tab/>
      </w:r>
      <w:r w:rsidR="008A261A">
        <w:rPr>
          <w:spacing w:val="20"/>
        </w:rPr>
        <w:tab/>
      </w:r>
      <w:r w:rsidR="008A261A">
        <w:rPr>
          <w:spacing w:val="20"/>
        </w:rPr>
        <w:tab/>
      </w:r>
      <w:r w:rsidR="008A261A">
        <w:rPr>
          <w:b w:val="0"/>
          <w:spacing w:val="20"/>
          <w:sz w:val="20"/>
          <w:szCs w:val="20"/>
        </w:rPr>
        <w:t>PART: 3</w:t>
      </w:r>
    </w:p>
    <w:p w:rsidR="00BE2468" w:rsidRPr="00785C76" w:rsidRDefault="003D10CD" w:rsidP="003D10CD">
      <w:pPr>
        <w:pStyle w:val="BodyText"/>
        <w:ind w:left="5431" w:hanging="5341"/>
        <w:jc w:val="center"/>
      </w:pPr>
      <w:r w:rsidRPr="00785C76">
        <w:t xml:space="preserve">            </w:t>
      </w:r>
      <w:r w:rsidR="008C006C">
        <w:t>BOTTINEAU</w:t>
      </w:r>
      <w:r w:rsidR="00FF13E3" w:rsidRPr="00785C76">
        <w:t xml:space="preserve"> EDUCATION DAY</w:t>
      </w:r>
    </w:p>
    <w:p w:rsidR="003D10CD" w:rsidRPr="000D7ECD" w:rsidRDefault="003D10CD" w:rsidP="003D10CD">
      <w:pPr>
        <w:pStyle w:val="BodyText"/>
        <w:ind w:left="6560" w:right="-1169" w:hanging="6560"/>
        <w:jc w:val="center"/>
        <w:rPr>
          <w:b w:val="0"/>
          <w:sz w:val="18"/>
          <w:szCs w:val="18"/>
        </w:rPr>
      </w:pPr>
    </w:p>
    <w:p w:rsidR="003D10CD" w:rsidRPr="00785C76" w:rsidRDefault="008C006C" w:rsidP="003D10CD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Dakota College at Bottineau</w:t>
      </w:r>
    </w:p>
    <w:p w:rsidR="00DB5382" w:rsidRPr="00785C76" w:rsidRDefault="008C006C" w:rsidP="003D10CD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Wednesd</w:t>
      </w:r>
      <w:r w:rsidR="000D7ECD">
        <w:rPr>
          <w:b w:val="0"/>
          <w:sz w:val="32"/>
        </w:rPr>
        <w:t xml:space="preserve">ay, </w:t>
      </w:r>
      <w:r>
        <w:rPr>
          <w:b w:val="0"/>
          <w:sz w:val="32"/>
        </w:rPr>
        <w:t>March</w:t>
      </w:r>
      <w:r w:rsidR="000D7ECD">
        <w:rPr>
          <w:b w:val="0"/>
          <w:sz w:val="32"/>
        </w:rPr>
        <w:t xml:space="preserve"> 1</w:t>
      </w:r>
      <w:r>
        <w:rPr>
          <w:b w:val="0"/>
          <w:sz w:val="32"/>
        </w:rPr>
        <w:t>4</w:t>
      </w:r>
      <w:r w:rsidR="00DB5382" w:rsidRPr="00785C76">
        <w:rPr>
          <w:b w:val="0"/>
          <w:sz w:val="32"/>
        </w:rPr>
        <w:t>, 201</w:t>
      </w:r>
      <w:r>
        <w:rPr>
          <w:b w:val="0"/>
          <w:sz w:val="32"/>
        </w:rPr>
        <w:t>8</w:t>
      </w:r>
    </w:p>
    <w:p w:rsidR="00FD5A9F" w:rsidRPr="00785C76" w:rsidRDefault="00FD5A9F" w:rsidP="003D10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ECD" w:rsidRPr="000D7ECD" w:rsidRDefault="000D7ECD" w:rsidP="003D10CD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0D7ECD" w:rsidRPr="000D7ECD" w:rsidSect="00BE2468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FD5A9F" w:rsidRPr="00785C76" w:rsidRDefault="00FF13E3" w:rsidP="003D10CD">
      <w:pPr>
        <w:pStyle w:val="BodyText"/>
        <w:ind w:right="-10" w:firstLine="0"/>
        <w:jc w:val="center"/>
      </w:pPr>
      <w:r w:rsidRPr="00785C76">
        <w:t xml:space="preserve">PART </w:t>
      </w:r>
      <w:r w:rsidR="00357996" w:rsidRPr="00785C76">
        <w:t>3</w:t>
      </w:r>
      <w:r w:rsidRPr="00785C76">
        <w:t>: STUDENT</w:t>
      </w:r>
      <w:r w:rsidR="003D10CD" w:rsidRPr="00785C76">
        <w:t xml:space="preserve"> GROUPS</w:t>
      </w:r>
      <w:r w:rsidRPr="00785C76">
        <w:t xml:space="preserve"> </w:t>
      </w:r>
      <w:r w:rsidRPr="00785C76">
        <w:rPr>
          <w:u w:val="thick" w:color="000000"/>
        </w:rPr>
        <w:t>WITH</w:t>
      </w:r>
      <w:r w:rsidR="00BD6B8F" w:rsidRPr="00785C76">
        <w:rPr>
          <w:i/>
        </w:rPr>
        <w:t xml:space="preserve"> </w:t>
      </w:r>
      <w:r w:rsidR="00BE2468" w:rsidRPr="00785C76">
        <w:t>P</w:t>
      </w:r>
      <w:r w:rsidRPr="00785C76">
        <w:t>ROJECTS</w:t>
      </w:r>
    </w:p>
    <w:p w:rsidR="003D10CD" w:rsidRPr="00785C76" w:rsidRDefault="003D10CD" w:rsidP="003D10CD">
      <w:pPr>
        <w:pStyle w:val="BodyText"/>
        <w:ind w:right="-10" w:firstLine="0"/>
        <w:jc w:val="center"/>
        <w:rPr>
          <w:b w:val="0"/>
          <w:bCs w:val="0"/>
        </w:rPr>
      </w:pPr>
      <w:r w:rsidRPr="00785C76">
        <w:t>REGISTRATION FORM</w:t>
      </w:r>
    </w:p>
    <w:p w:rsidR="00FD5A9F" w:rsidRPr="00785C76" w:rsidRDefault="00FF13E3" w:rsidP="003D10CD">
      <w:pPr>
        <w:ind w:left="3286" w:right="-10"/>
        <w:jc w:val="center"/>
        <w:rPr>
          <w:rFonts w:ascii="Arial" w:eastAsia="Times New Roman" w:hAnsi="Arial" w:cs="Arial"/>
          <w:sz w:val="20"/>
          <w:szCs w:val="20"/>
        </w:rPr>
      </w:pPr>
      <w:r w:rsidRPr="00785C76">
        <w:rPr>
          <w:rFonts w:ascii="Arial" w:hAnsi="Arial" w:cs="Arial"/>
          <w:i/>
          <w:sz w:val="20"/>
        </w:rPr>
        <w:t xml:space="preserve">(Please </w:t>
      </w:r>
      <w:r w:rsidR="00D7047D">
        <w:rPr>
          <w:rFonts w:ascii="Arial" w:hAnsi="Arial" w:cs="Arial"/>
          <w:b/>
          <w:i/>
          <w:sz w:val="20"/>
        </w:rPr>
        <w:t>type (preferred method)</w:t>
      </w:r>
      <w:r w:rsidRPr="00785C76">
        <w:rPr>
          <w:rFonts w:ascii="Arial" w:hAnsi="Arial" w:cs="Arial"/>
          <w:i/>
          <w:sz w:val="20"/>
        </w:rPr>
        <w:t>/print in black ink. Please do NOT use pencil.)</w:t>
      </w:r>
    </w:p>
    <w:p w:rsidR="00FD5A9F" w:rsidRPr="00DB5382" w:rsidRDefault="00516AF9" w:rsidP="00DB5382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 </w:t>
      </w:r>
      <w:r w:rsidR="00E27865">
        <w:rPr>
          <w:rFonts w:ascii="Arial" w:hAnsi="Arial" w:cs="Arial"/>
          <w:b/>
          <w:spacing w:val="-1"/>
        </w:rPr>
        <w:t>INFORMA</w:t>
      </w:r>
      <w:r w:rsidR="00FF13E3" w:rsidRPr="00DB5382">
        <w:rPr>
          <w:rFonts w:ascii="Arial" w:hAnsi="Arial" w:cs="Arial"/>
          <w:b/>
          <w:spacing w:val="-1"/>
        </w:rPr>
        <w:t>TION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FROM</w:t>
      </w:r>
      <w:r w:rsidR="00FF13E3" w:rsidRPr="00DB5382">
        <w:rPr>
          <w:rFonts w:ascii="Arial" w:hAnsi="Arial" w:cs="Arial"/>
          <w:b/>
          <w:spacing w:val="-6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PART</w:t>
      </w:r>
      <w:r w:rsidR="00FF13E3" w:rsidRPr="00DB5382">
        <w:rPr>
          <w:rFonts w:ascii="Arial" w:hAnsi="Arial" w:cs="Arial"/>
          <w:b/>
          <w:spacing w:val="2"/>
        </w:rPr>
        <w:t xml:space="preserve"> </w:t>
      </w:r>
      <w:r w:rsidR="00FF13E3" w:rsidRPr="00DB5382">
        <w:rPr>
          <w:rFonts w:ascii="Arial" w:hAnsi="Arial" w:cs="Arial"/>
          <w:b/>
        </w:rPr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  <w:gridCol w:w="2021"/>
      </w:tblGrid>
      <w:tr w:rsidR="00AF3616" w:rsidRPr="00DB5382" w:rsidTr="00AF3616">
        <w:trPr>
          <w:trHeight w:hRule="exact" w:val="650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Classroom</w:t>
            </w:r>
            <w:r w:rsidRPr="00DB5382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Teacher/Advisor:</w:t>
            </w:r>
          </w:p>
          <w:p w:rsidR="00682E64" w:rsidRPr="00682E64" w:rsidRDefault="008C00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3388882"/>
                <w:placeholder>
                  <w:docPart w:val="883FDDFDD04946829F3EE3E88FC41641"/>
                </w:placeholder>
                <w:showingPlcHdr/>
              </w:sdtPr>
              <w:sdtEndPr/>
              <w:sdtContent>
                <w:bookmarkStart w:id="0" w:name="_GoBack"/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Classroom Teacher/Advisor</w:t>
                </w:r>
                <w:bookmarkEnd w:id="0"/>
              </w:sdtContent>
            </w:sdt>
          </w:p>
        </w:tc>
        <w:tc>
          <w:tcPr>
            <w:tcW w:w="20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Grade(s)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99652"/>
              <w:placeholder>
                <w:docPart w:val="44AADC9EE1A54C258FF37A8A212D34C7"/>
              </w:placeholder>
              <w:showingPlcHdr/>
            </w:sdtPr>
            <w:sdtEndPr/>
            <w:sdtContent>
              <w:p w:rsidR="00682E64" w:rsidRDefault="00682E64" w:rsidP="00682E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</w:t>
                </w:r>
              </w:p>
            </w:sdtContent>
          </w:sdt>
          <w:p w:rsidR="00682E64" w:rsidRPr="00682E64" w:rsidRDefault="00682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616" w:rsidRPr="00DB5382" w:rsidTr="007C0459">
        <w:trPr>
          <w:trHeight w:hRule="exact" w:val="713"/>
        </w:trPr>
        <w:tc>
          <w:tcPr>
            <w:tcW w:w="1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School/Organization:</w:t>
            </w:r>
          </w:p>
          <w:sdt>
            <w:sdtPr>
              <w:rPr>
                <w:rFonts w:ascii="Arial" w:hAnsi="Arial" w:cs="Arial"/>
                <w:spacing w:val="-1"/>
                <w:sz w:val="24"/>
                <w:szCs w:val="24"/>
                <w:shd w:val="clear" w:color="auto" w:fill="BFBFBF" w:themeFill="background1" w:themeFillShade="BF"/>
              </w:rPr>
              <w:id w:val="-854728747"/>
              <w:placeholder>
                <w:docPart w:val="4CE5F7622BC441CDA1EAE36F1B21FF8E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:rsidR="00682E64" w:rsidRDefault="00682E64" w:rsidP="00682E64">
                <w:pPr>
                  <w:rPr>
                    <w:rFonts w:ascii="Arial" w:hAnsi="Arial" w:cs="Arial"/>
                    <w:spacing w:val="-1"/>
                    <w:sz w:val="24"/>
                    <w:szCs w:val="24"/>
                    <w:shd w:val="clear" w:color="auto" w:fill="BFBFBF" w:themeFill="background1" w:themeFillShade="BF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  <w:p w:rsidR="00682E64" w:rsidRPr="00682E64" w:rsidRDefault="00682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A9F" w:rsidRPr="00DB5382" w:rsidRDefault="00FD5A9F">
      <w:pPr>
        <w:spacing w:before="1"/>
        <w:rPr>
          <w:rFonts w:ascii="Arial" w:eastAsia="Arial" w:hAnsi="Arial" w:cs="Arial"/>
          <w:sz w:val="15"/>
          <w:szCs w:val="15"/>
        </w:rPr>
      </w:pPr>
    </w:p>
    <w:p w:rsidR="00FD5A9F" w:rsidRPr="00DB5382" w:rsidRDefault="00DB5382" w:rsidP="00DB5382">
      <w:pPr>
        <w:spacing w:before="7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  </w:t>
      </w:r>
      <w:r w:rsidR="00FF13E3" w:rsidRPr="00DB5382">
        <w:rPr>
          <w:rFonts w:ascii="Arial" w:hAnsi="Arial" w:cs="Arial"/>
          <w:b/>
          <w:spacing w:val="-1"/>
        </w:rPr>
        <w:t>REGISTRATION</w:t>
      </w:r>
      <w:r w:rsidR="00FF13E3" w:rsidRPr="00DB5382">
        <w:rPr>
          <w:rFonts w:ascii="Arial" w:hAnsi="Arial" w:cs="Arial"/>
          <w:b/>
        </w:rPr>
        <w:t xml:space="preserve"> FOR </w:t>
      </w:r>
      <w:r w:rsidR="00FF13E3" w:rsidRPr="00DB5382">
        <w:rPr>
          <w:rFonts w:ascii="Arial" w:hAnsi="Arial" w:cs="Arial"/>
          <w:b/>
          <w:spacing w:val="-2"/>
        </w:rPr>
        <w:t>STUDENTS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WITH</w:t>
      </w:r>
      <w:r w:rsidR="008220D1">
        <w:rPr>
          <w:rFonts w:ascii="Arial" w:hAnsi="Arial" w:cs="Arial"/>
          <w:b/>
          <w:spacing w:val="-1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PROJECTS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549"/>
        <w:gridCol w:w="977"/>
        <w:gridCol w:w="977"/>
        <w:gridCol w:w="977"/>
        <w:gridCol w:w="977"/>
        <w:gridCol w:w="977"/>
        <w:gridCol w:w="977"/>
      </w:tblGrid>
      <w:tr w:rsidR="00FD5A9F" w:rsidRPr="00DB5382" w:rsidTr="00336F19">
        <w:trPr>
          <w:trHeight w:hRule="exact" w:val="643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6C3006" w:rsidP="006C3006">
            <w:pPr>
              <w:pStyle w:val="TableParagraph"/>
              <w:spacing w:before="80"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F13E3"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6C3006" w:rsidP="00336F19">
            <w:pPr>
              <w:pStyle w:val="TableParagraph"/>
              <w:spacing w:line="22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(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I.E., </w:t>
            </w:r>
            <w:r w:rsidR="00336F19" w:rsidRPr="00336F19">
              <w:rPr>
                <w:rFonts w:ascii="Arial" w:hAnsi="Arial" w:cs="Arial"/>
                <w:i/>
                <w:sz w:val="18"/>
              </w:rPr>
              <w:t>Chaperone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/Group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Name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84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6C300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2E64" w:rsidRPr="00682E64" w:rsidRDefault="008C006C" w:rsidP="006C30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2016990357"/>
                <w:placeholder>
                  <w:docPart w:val="146E60AAF1B440D3B0E46EBEE617C6B4"/>
                </w:placeholder>
                <w:showingPlcHdr/>
              </w:sdtPr>
              <w:sdtEndPr/>
              <w:sdtContent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AF3616">
        <w:trPr>
          <w:trHeight w:hRule="exact" w:val="377"/>
        </w:trPr>
        <w:tc>
          <w:tcPr>
            <w:tcW w:w="5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A9F" w:rsidRPr="00DB5382" w:rsidRDefault="00FF13E3" w:rsidP="00AF3616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="00D7047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FD5A9F" w:rsidRPr="00DB5382" w:rsidTr="00336F19">
        <w:trPr>
          <w:trHeight w:hRule="exact" w:val="45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40157520"/>
            <w:placeholder>
              <w:docPart w:val="C945A5269C5F4BE99D389DFE3815D56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133390"/>
            <w:placeholder>
              <w:docPart w:val="F85679A37ED14C14B08F130B9569BABA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970506598"/>
            <w:placeholder>
              <w:docPart w:val="FAAC788B658A4C868E564DF675696DBE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841258"/>
            <w:placeholder>
              <w:docPart w:val="8B0DA9E9F269488F8EE1216DB7651C2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281130"/>
            <w:placeholder>
              <w:docPart w:val="9CEDB3B640A64D589CFBCB1F8229049E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26038"/>
            <w:placeholder>
              <w:docPart w:val="07DD79A3EC7C4A5E9B2A9F2BA93AF795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6907487"/>
            <w:placeholder>
              <w:docPart w:val="232EF3FAFA444E0FA57586BF45D65AA2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741732"/>
            <w:placeholder>
              <w:docPart w:val="2DEC8A7ADB224129B4CC102D5952A530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30983383"/>
            <w:placeholder>
              <w:docPart w:val="A8EDC3E1D5F1401DA15502C55B28F13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2553536"/>
            <w:placeholder>
              <w:docPart w:val="17CD6A53DC184FC49459476D766B7FEB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6C3006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FD5A9F" w:rsidRPr="00DB5382" w:rsidRDefault="00682E6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872219042"/>
                <w:placeholder>
                  <w:docPart w:val="A9B904AA9DC24D699091DFBF4DD785CC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0D7ECD" w:rsidRDefault="000D7ECD">
            <w:pPr>
              <w:pStyle w:val="TableParagraph"/>
              <w:ind w:left="109" w:right="22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ote: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We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only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initial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="00FF13E3" w:rsidRPr="000D7ECD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but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to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their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correct</w:t>
            </w:r>
            <w:r w:rsidR="00FF13E3" w:rsidRPr="000D7ECD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case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an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789327212"/>
            <w:placeholder>
              <w:docPart w:val="CB51F0C51D704D368211C5518194DA0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17775"/>
            <w:placeholder>
              <w:docPart w:val="A5FA05BFAF80469BB7C682EEE1567D31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01646252"/>
            <w:placeholder>
              <w:docPart w:val="3F324479955F4D9C9E63838AA4AC0AD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8005637"/>
            <w:placeholder>
              <w:docPart w:val="99734F5CE6CF4CA39D10C8560D9A8883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323121828"/>
            <w:placeholder>
              <w:docPart w:val="B6BAE9E8D1B64A049422C8DA9A138A8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448470"/>
            <w:placeholder>
              <w:docPart w:val="8D1894CFF0744E0AA4794F8B93F940E4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926927222"/>
            <w:placeholder>
              <w:docPart w:val="FDAF6BDCFF0C4E999BD2EF3D09E57F3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8797505"/>
            <w:placeholder>
              <w:docPart w:val="34E4EB4211824F3DB3BAE1B14682229E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758900822"/>
            <w:placeholder>
              <w:docPart w:val="C774B660E0264C8081867EEA911265B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979372"/>
            <w:placeholder>
              <w:docPart w:val="CCA53CD58568455CB7C52E6834517243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889610259"/>
            <w:placeholder>
              <w:docPart w:val="65F008537D7140B1BF2AD41A9297298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3445163"/>
            <w:placeholder>
              <w:docPart w:val="29975FFF6B7D4CEAAAAC2780BD5FA2BB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</w:tbl>
    <w:p w:rsidR="003B3689" w:rsidRPr="009F27E6" w:rsidRDefault="003B368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2535"/>
        <w:gridCol w:w="981"/>
        <w:gridCol w:w="981"/>
        <w:gridCol w:w="981"/>
        <w:gridCol w:w="981"/>
        <w:gridCol w:w="981"/>
        <w:gridCol w:w="987"/>
      </w:tblGrid>
      <w:tr w:rsidR="00FD5A9F" w:rsidRPr="00DB5382" w:rsidTr="001300B7">
        <w:trPr>
          <w:trHeight w:hRule="exact" w:val="620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0" w:line="228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336F19" w:rsidP="00336F19">
            <w:pPr>
              <w:pStyle w:val="TableParagraph"/>
              <w:spacing w:line="228" w:lineRule="exact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336F19">
              <w:rPr>
                <w:rFonts w:ascii="Arial" w:hAnsi="Arial" w:cs="Arial"/>
                <w:i/>
                <w:sz w:val="18"/>
              </w:rPr>
              <w:t>(I.E., Chaperone/Group Name)</w:t>
            </w:r>
          </w:p>
        </w:tc>
        <w:tc>
          <w:tcPr>
            <w:tcW w:w="84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2E64" w:rsidRPr="00682E64" w:rsidRDefault="008C00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640461329"/>
                <w:placeholder>
                  <w:docPart w:val="9834B43892ED45C8BFAA40458DB7D496"/>
                </w:placeholder>
                <w:showingPlcHdr/>
              </w:sdtPr>
              <w:sdtEndPr/>
              <w:sdtContent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1300B7">
        <w:trPr>
          <w:trHeight w:hRule="exact" w:val="304"/>
        </w:trPr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9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="00D7047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FD5A9F" w:rsidRPr="00DB5382" w:rsidTr="001300B7">
        <w:trPr>
          <w:trHeight w:hRule="exact" w:val="443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589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42646757"/>
            <w:placeholder>
              <w:docPart w:val="7039936878B4490A90B5CA1189E2C055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6427669"/>
            <w:placeholder>
              <w:docPart w:val="C86F06D8C51B493AAE72AEB44997E853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131277309"/>
            <w:placeholder>
              <w:docPart w:val="DEA83395C5714C1A91DCB93DBAA12A22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304657"/>
            <w:placeholder>
              <w:docPart w:val="1B2788FFDBAF43B48CE3737F00CDAA82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5235601"/>
            <w:placeholder>
              <w:docPart w:val="12EFAC2FE73A4FFAB2EF5DF2B7A77FE5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8758573"/>
            <w:placeholder>
              <w:docPart w:val="561949FF207743A58562746CEFC2DB0F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4777577"/>
            <w:placeholder>
              <w:docPart w:val="A9795ED7F6A049E18A4236D3363C9252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8770216"/>
            <w:placeholder>
              <w:docPart w:val="1772FFC8E16C45C185D2C2A15B93D1E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947996121"/>
            <w:placeholder>
              <w:docPart w:val="4F834734992E47B98566592353634DB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8071299"/>
            <w:placeholder>
              <w:docPart w:val="1B699457EA4946ECACD488193B17E50B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6C3006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FD5A9F" w:rsidRPr="00DB5382" w:rsidRDefault="00682E6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41428981"/>
                <w:placeholder>
                  <w:docPart w:val="7B873E260E744EEEACEBF17FE16D52C4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FD5A9F" w:rsidRPr="000D7ECD" w:rsidRDefault="009F27E6" w:rsidP="009F27E6">
            <w:pPr>
              <w:pStyle w:val="TableParagraph"/>
              <w:ind w:right="22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7ECD">
              <w:rPr>
                <w:rFonts w:ascii="Arial" w:hAnsi="Arial" w:cs="Arial"/>
                <w:b/>
                <w:sz w:val="20"/>
              </w:rPr>
              <w:t>N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ote: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We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only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initial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="00FF13E3" w:rsidRPr="000D7ECD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but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to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their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correct</w:t>
            </w:r>
            <w:r w:rsidR="00FF13E3" w:rsidRPr="000D7ECD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case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an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D7ECD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FD5A9F" w:rsidRPr="00DB5382" w:rsidTr="001300B7">
        <w:trPr>
          <w:trHeight w:hRule="exact" w:val="378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11298713"/>
            <w:placeholder>
              <w:docPart w:val="B705CDD9F1A1420FA949C0EB4F2B308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2049469"/>
            <w:placeholder>
              <w:docPart w:val="09DF34F4CC194A18B076151B147A3CCE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626194749"/>
            <w:placeholder>
              <w:docPart w:val="D46F2C57F17D4430963D350E7519026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4210996"/>
            <w:placeholder>
              <w:docPart w:val="4C08B7E0716840C8864B0092419A7238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624957529"/>
            <w:placeholder>
              <w:docPart w:val="9FF90B78C49848259667B09142CBE93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140236"/>
            <w:placeholder>
              <w:docPart w:val="9A90505390F84FA8996DC3DB657916A3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79782220"/>
            <w:placeholder>
              <w:docPart w:val="0EF3504FB2CC44909F88837119CFE2B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4208192"/>
            <w:placeholder>
              <w:docPart w:val="0C6E5B2C3348476FA75FF0F91F79CE78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21248203"/>
            <w:placeholder>
              <w:docPart w:val="0649C7B1D83641A2A6F4EF2D38C6CAC4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387775"/>
            <w:placeholder>
              <w:docPart w:val="DEBCD5A4CF66479DB4A5AF03BCA5539A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8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21941197"/>
            <w:placeholder>
              <w:docPart w:val="F8FAA7F569564F8789C81E7878DD3CF1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1253195"/>
            <w:placeholder>
              <w:docPart w:val="25DC296097D741AB9E97A03E9408A23A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</w:tbl>
    <w:p w:rsidR="00FF13E3" w:rsidRPr="0049756F" w:rsidRDefault="001300B7">
      <w:pPr>
        <w:rPr>
          <w:rFonts w:ascii="Arial" w:hAnsi="Arial" w:cs="Arial"/>
          <w:sz w:val="16"/>
          <w:szCs w:val="16"/>
        </w:rPr>
      </w:pPr>
      <w:r w:rsidRPr="0049756F">
        <w:rPr>
          <w:rFonts w:ascii="Arial" w:hAnsi="Arial" w:cs="Arial"/>
          <w:sz w:val="16"/>
          <w:szCs w:val="16"/>
        </w:rPr>
        <w:t>M:\201</w:t>
      </w:r>
      <w:r w:rsidR="0049756F">
        <w:rPr>
          <w:rFonts w:ascii="Arial" w:hAnsi="Arial" w:cs="Arial"/>
          <w:sz w:val="16"/>
          <w:szCs w:val="16"/>
        </w:rPr>
        <w:t>7</w:t>
      </w:r>
      <w:r w:rsidRPr="0049756F">
        <w:rPr>
          <w:rFonts w:ascii="Arial" w:hAnsi="Arial" w:cs="Arial"/>
          <w:sz w:val="16"/>
          <w:szCs w:val="16"/>
        </w:rPr>
        <w:t>-201</w:t>
      </w:r>
      <w:r w:rsidR="0049756F">
        <w:rPr>
          <w:rFonts w:ascii="Arial" w:hAnsi="Arial" w:cs="Arial"/>
          <w:sz w:val="16"/>
          <w:szCs w:val="16"/>
        </w:rPr>
        <w:t>8</w:t>
      </w:r>
      <w:r w:rsidRPr="0049756F">
        <w:rPr>
          <w:rFonts w:ascii="Arial" w:hAnsi="Arial" w:cs="Arial"/>
          <w:sz w:val="16"/>
          <w:szCs w:val="16"/>
        </w:rPr>
        <w:t xml:space="preserve"> MFK\R</w:t>
      </w:r>
      <w:r w:rsidR="0049756F">
        <w:rPr>
          <w:rFonts w:ascii="Arial" w:hAnsi="Arial" w:cs="Arial"/>
          <w:sz w:val="16"/>
          <w:szCs w:val="16"/>
        </w:rPr>
        <w:t>egion 2</w:t>
      </w:r>
      <w:r w:rsidR="008C006C">
        <w:rPr>
          <w:rFonts w:ascii="Arial" w:hAnsi="Arial" w:cs="Arial"/>
          <w:sz w:val="16"/>
          <w:szCs w:val="16"/>
        </w:rPr>
        <w:t>B</w:t>
      </w:r>
      <w:r w:rsidR="0049756F">
        <w:rPr>
          <w:rFonts w:ascii="Arial" w:hAnsi="Arial" w:cs="Arial"/>
          <w:sz w:val="16"/>
          <w:szCs w:val="16"/>
        </w:rPr>
        <w:t>-</w:t>
      </w:r>
      <w:r w:rsidR="008C006C">
        <w:rPr>
          <w:rFonts w:ascii="Arial" w:hAnsi="Arial" w:cs="Arial"/>
          <w:sz w:val="16"/>
          <w:szCs w:val="16"/>
        </w:rPr>
        <w:t>BOTTINEAU</w:t>
      </w:r>
      <w:r w:rsidR="008A261A" w:rsidRPr="0049756F">
        <w:rPr>
          <w:rFonts w:ascii="Arial" w:hAnsi="Arial" w:cs="Arial"/>
          <w:sz w:val="16"/>
          <w:szCs w:val="16"/>
        </w:rPr>
        <w:t>\R</w:t>
      </w:r>
      <w:r w:rsidR="0049756F">
        <w:rPr>
          <w:rFonts w:ascii="Arial" w:hAnsi="Arial" w:cs="Arial"/>
          <w:sz w:val="16"/>
          <w:szCs w:val="16"/>
        </w:rPr>
        <w:t>EGISTRATION\2017-2018 R</w:t>
      </w:r>
      <w:r w:rsidR="008A261A" w:rsidRPr="0049756F">
        <w:rPr>
          <w:rFonts w:ascii="Arial" w:hAnsi="Arial" w:cs="Arial"/>
          <w:sz w:val="16"/>
          <w:szCs w:val="16"/>
        </w:rPr>
        <w:t>egistration</w:t>
      </w:r>
      <w:r w:rsidR="008C006C">
        <w:rPr>
          <w:rFonts w:ascii="Arial" w:hAnsi="Arial" w:cs="Arial"/>
          <w:sz w:val="16"/>
          <w:szCs w:val="16"/>
        </w:rPr>
        <w:t xml:space="preserve"> Part 3 Bottineau</w:t>
      </w:r>
    </w:p>
    <w:sectPr w:rsidR="00FF13E3" w:rsidRPr="0049756F" w:rsidSect="009F27E6">
      <w:type w:val="continuous"/>
      <w:pgSz w:w="12240" w:h="15840"/>
      <w:pgMar w:top="220" w:right="50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E6" w:rsidRDefault="009F27E6" w:rsidP="009F27E6">
      <w:r>
        <w:separator/>
      </w:r>
    </w:p>
  </w:endnote>
  <w:endnote w:type="continuationSeparator" w:id="0">
    <w:p w:rsidR="009F27E6" w:rsidRDefault="009F27E6" w:rsidP="009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E6" w:rsidRDefault="009F27E6" w:rsidP="009F27E6">
      <w:r>
        <w:separator/>
      </w:r>
    </w:p>
  </w:footnote>
  <w:footnote w:type="continuationSeparator" w:id="0">
    <w:p w:rsidR="009F27E6" w:rsidRDefault="009F27E6" w:rsidP="009F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4ijbGgsLuLNRTAzRv7GXxaOU4tTgr1iYRlppmqzEeNl5S/Bu+jiYMfpj+aOhr838wKRb5d41fC8GPYXP+nY1g==" w:salt="6ppokZkgkLNfCJxdHtm7G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F"/>
    <w:rsid w:val="000D7ECD"/>
    <w:rsid w:val="001300B7"/>
    <w:rsid w:val="001D105E"/>
    <w:rsid w:val="002F7A64"/>
    <w:rsid w:val="00336F19"/>
    <w:rsid w:val="00357996"/>
    <w:rsid w:val="003B3689"/>
    <w:rsid w:val="003D10CD"/>
    <w:rsid w:val="0049756F"/>
    <w:rsid w:val="004A17EB"/>
    <w:rsid w:val="00516AF9"/>
    <w:rsid w:val="00654E8D"/>
    <w:rsid w:val="00682E64"/>
    <w:rsid w:val="006C3006"/>
    <w:rsid w:val="00785C76"/>
    <w:rsid w:val="008220D1"/>
    <w:rsid w:val="008A261A"/>
    <w:rsid w:val="008C006C"/>
    <w:rsid w:val="009F27E6"/>
    <w:rsid w:val="00A4111E"/>
    <w:rsid w:val="00A911DF"/>
    <w:rsid w:val="00AF3616"/>
    <w:rsid w:val="00BD6B8F"/>
    <w:rsid w:val="00BE2468"/>
    <w:rsid w:val="00D7047D"/>
    <w:rsid w:val="00DB5382"/>
    <w:rsid w:val="00E27865"/>
    <w:rsid w:val="00FD5A9F"/>
    <w:rsid w:val="00FE40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22120A"/>
  <w15:docId w15:val="{387762C2-E004-4CA0-9E50-6B86225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7" w:hanging="792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E6"/>
  </w:style>
  <w:style w:type="paragraph" w:styleId="Footer">
    <w:name w:val="footer"/>
    <w:basedOn w:val="Normal"/>
    <w:link w:val="FooterChar"/>
    <w:uiPriority w:val="99"/>
    <w:unhideWhenUsed/>
    <w:rsid w:val="009F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E6"/>
  </w:style>
  <w:style w:type="character" w:styleId="PlaceholderText">
    <w:name w:val="Placeholder Text"/>
    <w:basedOn w:val="DefaultParagraphFont"/>
    <w:uiPriority w:val="99"/>
    <w:semiHidden/>
    <w:rsid w:val="00682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3FDDFDD04946829F3EE3E88FC4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DB78-B422-40A4-80A0-1A877ACC8830}"/>
      </w:docPartPr>
      <w:docPartBody>
        <w:p w:rsidR="00053660" w:rsidRDefault="00D62B06" w:rsidP="00D62B06">
          <w:pPr>
            <w:pStyle w:val="883FDDFDD04946829F3EE3E88FC4164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44AADC9EE1A54C258FF37A8A212D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6512-AF4F-4F33-94BA-C7DAE7736FE5}"/>
      </w:docPartPr>
      <w:docPartBody>
        <w:p w:rsidR="00053660" w:rsidRDefault="00D62B06" w:rsidP="00D62B06">
          <w:pPr>
            <w:pStyle w:val="44AADC9EE1A54C258FF37A8A212D34C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Grade</w:t>
          </w:r>
        </w:p>
      </w:docPartBody>
    </w:docPart>
    <w:docPart>
      <w:docPartPr>
        <w:name w:val="4CE5F7622BC441CDA1EAE36F1B21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E805-7F92-44D3-8BF9-7D6E5089C2BE}"/>
      </w:docPartPr>
      <w:docPartBody>
        <w:p w:rsidR="00053660" w:rsidRDefault="00D62B06" w:rsidP="00D62B06">
          <w:pPr>
            <w:pStyle w:val="4CE5F7622BC441CDA1EAE36F1B21FF8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146E60AAF1B440D3B0E46EBEE617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FDF-2E09-45B5-9249-0CB59437CB36}"/>
      </w:docPartPr>
      <w:docPartBody>
        <w:p w:rsidR="00053660" w:rsidRDefault="00D62B06" w:rsidP="00D62B06">
          <w:pPr>
            <w:pStyle w:val="146E60AAF1B440D3B0E46EBEE617C6B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9834B43892ED45C8BFAA40458DB7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EE7C-E673-4316-A0BD-FB0B7E62643D}"/>
      </w:docPartPr>
      <w:docPartBody>
        <w:p w:rsidR="00053660" w:rsidRDefault="00D62B06" w:rsidP="00D62B06">
          <w:pPr>
            <w:pStyle w:val="9834B43892ED45C8BFAA40458DB7D49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C945A5269C5F4BE99D389DFE3815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B39D-C191-4DF2-AD5B-4675A2747865}"/>
      </w:docPartPr>
      <w:docPartBody>
        <w:p w:rsidR="00053660" w:rsidRDefault="00D62B06" w:rsidP="00D62B06">
          <w:pPr>
            <w:pStyle w:val="C945A5269C5F4BE99D389DFE3815D56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A8EDC3E1D5F1401DA15502C55B28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B1B4-5055-48A3-A80F-FD88F5AF981D}"/>
      </w:docPartPr>
      <w:docPartBody>
        <w:p w:rsidR="00053660" w:rsidRDefault="00D62B06" w:rsidP="00D62B06">
          <w:pPr>
            <w:pStyle w:val="A8EDC3E1D5F1401DA15502C55B28F13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CB51F0C51D704D368211C5518194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4EAF-4845-4BB2-AC7F-764044DFB089}"/>
      </w:docPartPr>
      <w:docPartBody>
        <w:p w:rsidR="00053660" w:rsidRDefault="00D62B06" w:rsidP="00D62B06">
          <w:pPr>
            <w:pStyle w:val="CB51F0C51D704D368211C5518194DA0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F324479955F4D9C9E63838AA4AC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B830-AC86-4B47-9B83-09BD188C0B52}"/>
      </w:docPartPr>
      <w:docPartBody>
        <w:p w:rsidR="00053660" w:rsidRDefault="00D62B06" w:rsidP="00D62B06">
          <w:pPr>
            <w:pStyle w:val="3F324479955F4D9C9E63838AA4AC0AD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6BAE9E8D1B64A049422C8DA9A13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AC9B-E149-4221-9055-A1C69C30B093}"/>
      </w:docPartPr>
      <w:docPartBody>
        <w:p w:rsidR="00053660" w:rsidRDefault="00D62B06" w:rsidP="00D62B06">
          <w:pPr>
            <w:pStyle w:val="B6BAE9E8D1B64A049422C8DA9A138A8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DAF6BDCFF0C4E999BD2EF3D09E5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448A-A99C-4E1E-B2D0-6BB4F4A6E135}"/>
      </w:docPartPr>
      <w:docPartBody>
        <w:p w:rsidR="00053660" w:rsidRDefault="00D62B06" w:rsidP="00D62B06">
          <w:pPr>
            <w:pStyle w:val="FDAF6BDCFF0C4E999BD2EF3D09E57F3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C774B660E0264C8081867EEA9112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32D8-F887-4879-BEAB-9F986F273A38}"/>
      </w:docPartPr>
      <w:docPartBody>
        <w:p w:rsidR="00053660" w:rsidRDefault="00D62B06" w:rsidP="00D62B06">
          <w:pPr>
            <w:pStyle w:val="C774B660E0264C8081867EEA911265B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65F008537D7140B1BF2AD41A9297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70C9-AE2D-4C4C-803B-AC776CE889C9}"/>
      </w:docPartPr>
      <w:docPartBody>
        <w:p w:rsidR="00053660" w:rsidRDefault="00D62B06" w:rsidP="00D62B06">
          <w:pPr>
            <w:pStyle w:val="65F008537D7140B1BF2AD41A9297298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7039936878B4490A90B5CA1189E2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46C8-5E9B-4852-8994-18E4A0D5205F}"/>
      </w:docPartPr>
      <w:docPartBody>
        <w:p w:rsidR="00053660" w:rsidRDefault="00D62B06" w:rsidP="00D62B06">
          <w:pPr>
            <w:pStyle w:val="7039936878B4490A90B5CA1189E2C05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4F834734992E47B9856659235363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C95A-AF20-4FD2-83BA-4203A0536796}"/>
      </w:docPartPr>
      <w:docPartBody>
        <w:p w:rsidR="00053660" w:rsidRDefault="00D62B06" w:rsidP="00D62B06">
          <w:pPr>
            <w:pStyle w:val="4F834734992E47B98566592353634DB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705CDD9F1A1420FA949C0EB4F2B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4D6F-DEF2-4AEF-8C14-040EED289932}"/>
      </w:docPartPr>
      <w:docPartBody>
        <w:p w:rsidR="00053660" w:rsidRDefault="00D62B06" w:rsidP="00D62B06">
          <w:pPr>
            <w:pStyle w:val="B705CDD9F1A1420FA949C0EB4F2B308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D46F2C57F17D4430963D350E7519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4019-916E-4AD1-8283-61CC9ADC26D8}"/>
      </w:docPartPr>
      <w:docPartBody>
        <w:p w:rsidR="00053660" w:rsidRDefault="00D62B06" w:rsidP="00D62B06">
          <w:pPr>
            <w:pStyle w:val="D46F2C57F17D4430963D350E7519026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FF90B78C49848259667B09142CB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D633-C455-4F53-BB84-2B22D869F4FE}"/>
      </w:docPartPr>
      <w:docPartBody>
        <w:p w:rsidR="00053660" w:rsidRDefault="00D62B06" w:rsidP="00D62B06">
          <w:pPr>
            <w:pStyle w:val="9FF90B78C49848259667B09142CBE9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0EF3504FB2CC44909F88837119CF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2CFE-522F-4BFC-B427-7D7F366B009F}"/>
      </w:docPartPr>
      <w:docPartBody>
        <w:p w:rsidR="00053660" w:rsidRDefault="00D62B06" w:rsidP="00D62B06">
          <w:pPr>
            <w:pStyle w:val="0EF3504FB2CC44909F88837119CFE2B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0649C7B1D83641A2A6F4EF2D38C6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D199-AA77-43CD-B41A-87F9D790804A}"/>
      </w:docPartPr>
      <w:docPartBody>
        <w:p w:rsidR="00053660" w:rsidRDefault="00D62B06" w:rsidP="00D62B06">
          <w:pPr>
            <w:pStyle w:val="0649C7B1D83641A2A6F4EF2D38C6CAC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8FAA7F569564F8789C81E7878DD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F7D0-B619-40D2-970C-E4016CE1863B}"/>
      </w:docPartPr>
      <w:docPartBody>
        <w:p w:rsidR="00053660" w:rsidRDefault="00D62B06" w:rsidP="00D62B06">
          <w:pPr>
            <w:pStyle w:val="F8FAA7F569564F8789C81E7878DD3CF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85679A37ED14C14B08F130B9569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403A-BE58-40F4-941A-284B2C86C3C0}"/>
      </w:docPartPr>
      <w:docPartBody>
        <w:p w:rsidR="00053660" w:rsidRDefault="00D62B06" w:rsidP="00D62B06">
          <w:pPr>
            <w:pStyle w:val="F85679A37ED14C14B08F130B9569BAB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17CD6A53DC184FC49459476D766B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A571-B604-4E69-B2DA-CD1D1FC6EC20}"/>
      </w:docPartPr>
      <w:docPartBody>
        <w:p w:rsidR="00053660" w:rsidRDefault="00D62B06" w:rsidP="00D62B06">
          <w:pPr>
            <w:pStyle w:val="17CD6A53DC184FC49459476D766B7FE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A5FA05BFAF80469BB7C682EEE156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CF4F-E71F-4233-8CAC-B6C4953848BB}"/>
      </w:docPartPr>
      <w:docPartBody>
        <w:p w:rsidR="00053660" w:rsidRDefault="00D62B06" w:rsidP="00D62B06">
          <w:pPr>
            <w:pStyle w:val="A5FA05BFAF80469BB7C682EEE1567D3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9734F5CE6CF4CA39D10C8560D9A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C2B5-93D5-4224-ABDF-6FCEE61ED0FF}"/>
      </w:docPartPr>
      <w:docPartBody>
        <w:p w:rsidR="00053660" w:rsidRDefault="00D62B06" w:rsidP="00D62B06">
          <w:pPr>
            <w:pStyle w:val="99734F5CE6CF4CA39D10C8560D9A888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8D1894CFF0744E0AA4794F8B93F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261-4F55-4964-94C1-C28FB27DCEDA}"/>
      </w:docPartPr>
      <w:docPartBody>
        <w:p w:rsidR="00053660" w:rsidRDefault="00D62B06" w:rsidP="00D62B06">
          <w:pPr>
            <w:pStyle w:val="8D1894CFF0744E0AA4794F8B93F940E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34E4EB4211824F3DB3BAE1B14682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F517-550F-4D34-A741-5FA0F101E63B}"/>
      </w:docPartPr>
      <w:docPartBody>
        <w:p w:rsidR="00053660" w:rsidRDefault="00D62B06" w:rsidP="00D62B06">
          <w:pPr>
            <w:pStyle w:val="34E4EB4211824F3DB3BAE1B14682229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CCA53CD58568455CB7C52E683451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921A-34C5-4C70-A13D-A8A2C840FFB7}"/>
      </w:docPartPr>
      <w:docPartBody>
        <w:p w:rsidR="00053660" w:rsidRDefault="00D62B06" w:rsidP="00D62B06">
          <w:pPr>
            <w:pStyle w:val="CCA53CD58568455CB7C52E683451724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9975FFF6B7D4CEAAAAC2780BD5F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5765-BB70-4E65-B2C8-CAD7D5FC6E40}"/>
      </w:docPartPr>
      <w:docPartBody>
        <w:p w:rsidR="00053660" w:rsidRDefault="00D62B06" w:rsidP="00D62B06">
          <w:pPr>
            <w:pStyle w:val="29975FFF6B7D4CEAAAAC2780BD5FA2B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C86F06D8C51B493AAE72AEB44997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D5C8-A88C-4F35-9D74-5AE3587CAF8D}"/>
      </w:docPartPr>
      <w:docPartBody>
        <w:p w:rsidR="00053660" w:rsidRDefault="00D62B06" w:rsidP="00D62B06">
          <w:pPr>
            <w:pStyle w:val="C86F06D8C51B493AAE72AEB44997E85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1B699457EA4946ECACD488193B17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0639-0B56-41AD-9B3D-DCF13AC99EF5}"/>
      </w:docPartPr>
      <w:docPartBody>
        <w:p w:rsidR="00053660" w:rsidRDefault="00D62B06" w:rsidP="00D62B06">
          <w:pPr>
            <w:pStyle w:val="1B699457EA4946ECACD488193B17E50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9DF34F4CC194A18B076151B147A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9974-3A67-4300-B1BE-DDC7391627AB}"/>
      </w:docPartPr>
      <w:docPartBody>
        <w:p w:rsidR="00053660" w:rsidRDefault="00D62B06" w:rsidP="00D62B06">
          <w:pPr>
            <w:pStyle w:val="09DF34F4CC194A18B076151B147A3CC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C08B7E0716840C8864B0092419A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8241-EF8D-46D7-8069-71B78FCE511E}"/>
      </w:docPartPr>
      <w:docPartBody>
        <w:p w:rsidR="00053660" w:rsidRDefault="00D62B06" w:rsidP="00D62B06">
          <w:pPr>
            <w:pStyle w:val="4C08B7E0716840C8864B0092419A72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A90505390F84FA8996DC3DB6579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CA65-8103-4D7E-A986-0C5F89CE71F5}"/>
      </w:docPartPr>
      <w:docPartBody>
        <w:p w:rsidR="00053660" w:rsidRDefault="00D62B06" w:rsidP="00D62B06">
          <w:pPr>
            <w:pStyle w:val="9A90505390F84FA8996DC3DB657916A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C6E5B2C3348476FA75FF0F91F79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2E04-523B-42BB-B7E6-57989C364592}"/>
      </w:docPartPr>
      <w:docPartBody>
        <w:p w:rsidR="00053660" w:rsidRDefault="00D62B06" w:rsidP="00D62B06">
          <w:pPr>
            <w:pStyle w:val="0C6E5B2C3348476FA75FF0F91F79CE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DEBCD5A4CF66479DB4A5AF03BCA5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EE2F-53DF-4158-ABCA-1DC05B92FE63}"/>
      </w:docPartPr>
      <w:docPartBody>
        <w:p w:rsidR="00053660" w:rsidRDefault="00D62B06" w:rsidP="00D62B06">
          <w:pPr>
            <w:pStyle w:val="DEBCD5A4CF66479DB4A5AF03BCA5539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5DC296097D741AB9E97A03E9408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E18A-1E32-4579-949A-9B612CF2EFDE}"/>
      </w:docPartPr>
      <w:docPartBody>
        <w:p w:rsidR="00053660" w:rsidRDefault="00D62B06" w:rsidP="00D62B06">
          <w:pPr>
            <w:pStyle w:val="25DC296097D741AB9E97A03E9408A23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FAAC788B658A4C868E564DF67569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E973-DE4E-4AA3-9F20-DEFB49ED2987}"/>
      </w:docPartPr>
      <w:docPartBody>
        <w:p w:rsidR="00053660" w:rsidRDefault="00D62B06" w:rsidP="00D62B06">
          <w:pPr>
            <w:pStyle w:val="FAAC788B658A4C868E564DF675696DB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DEA83395C5714C1A91DCB93DBAA1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6BA3-F2D9-495D-968D-1D22D8BC5E08}"/>
      </w:docPartPr>
      <w:docPartBody>
        <w:p w:rsidR="00053660" w:rsidRDefault="00D62B06" w:rsidP="00D62B06">
          <w:pPr>
            <w:pStyle w:val="DEA83395C5714C1A91DCB93DBAA12A2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8B0DA9E9F269488F8EE1216DB765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8958-F847-4580-9831-014A074540F3}"/>
      </w:docPartPr>
      <w:docPartBody>
        <w:p w:rsidR="00053660" w:rsidRDefault="00D62B06" w:rsidP="00D62B06">
          <w:pPr>
            <w:pStyle w:val="8B0DA9E9F269488F8EE1216DB7651C2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1B2788FFDBAF43B48CE3737F00C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2E43-9C48-4DF0-ACA4-80C61D431D9E}"/>
      </w:docPartPr>
      <w:docPartBody>
        <w:p w:rsidR="00053660" w:rsidRDefault="00D62B06" w:rsidP="00D62B06">
          <w:pPr>
            <w:pStyle w:val="1B2788FFDBAF43B48CE3737F00CDAA8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9CEDB3B640A64D589CFBCB1F8229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C635-F767-4F9B-B49F-61C950C276CA}"/>
      </w:docPartPr>
      <w:docPartBody>
        <w:p w:rsidR="00053660" w:rsidRDefault="00D62B06" w:rsidP="00D62B06">
          <w:pPr>
            <w:pStyle w:val="9CEDB3B640A64D589CFBCB1F8229049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12EFAC2FE73A4FFAB2EF5DF2B7A7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2999-3B7C-4710-9576-8A9CCC6CA9FD}"/>
      </w:docPartPr>
      <w:docPartBody>
        <w:p w:rsidR="00053660" w:rsidRDefault="00D62B06" w:rsidP="00D62B06">
          <w:pPr>
            <w:pStyle w:val="12EFAC2FE73A4FFAB2EF5DF2B7A77FE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07DD79A3EC7C4A5E9B2A9F2BA93A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11FC-E01C-495F-B073-52D91820846B}"/>
      </w:docPartPr>
      <w:docPartBody>
        <w:p w:rsidR="00053660" w:rsidRDefault="00D62B06" w:rsidP="00D62B06">
          <w:pPr>
            <w:pStyle w:val="07DD79A3EC7C4A5E9B2A9F2BA93AF79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561949FF207743A58562746CEFC2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A4E4-29B7-4D91-BCC5-D34EFDF09460}"/>
      </w:docPartPr>
      <w:docPartBody>
        <w:p w:rsidR="00053660" w:rsidRDefault="00D62B06" w:rsidP="00D62B06">
          <w:pPr>
            <w:pStyle w:val="561949FF207743A58562746CEFC2DB0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232EF3FAFA444E0FA57586BF45D6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D1FC-7552-4486-B41D-0A9707FC3FC1}"/>
      </w:docPartPr>
      <w:docPartBody>
        <w:p w:rsidR="00053660" w:rsidRDefault="00D62B06" w:rsidP="00D62B06">
          <w:pPr>
            <w:pStyle w:val="232EF3FAFA444E0FA57586BF45D65AA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A9795ED7F6A049E18A4236D3363C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EE24-F4C5-439F-9150-9BE2DF2177A6}"/>
      </w:docPartPr>
      <w:docPartBody>
        <w:p w:rsidR="00053660" w:rsidRDefault="00D62B06" w:rsidP="00D62B06">
          <w:pPr>
            <w:pStyle w:val="A9795ED7F6A049E18A4236D3363C925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2DEC8A7ADB224129B4CC102D5952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F4FA-88A0-4EE0-BFF0-CA03BCA53CDE}"/>
      </w:docPartPr>
      <w:docPartBody>
        <w:p w:rsidR="00053660" w:rsidRDefault="00D62B06" w:rsidP="00D62B06">
          <w:pPr>
            <w:pStyle w:val="2DEC8A7ADB224129B4CC102D5952A530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1772FFC8E16C45C185D2C2A15B93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7B2C-680C-4149-9DA6-6D04ECC6E361}"/>
      </w:docPartPr>
      <w:docPartBody>
        <w:p w:rsidR="00053660" w:rsidRDefault="00D62B06" w:rsidP="00D62B06">
          <w:pPr>
            <w:pStyle w:val="1772FFC8E16C45C185D2C2A15B93D1EC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A9B904AA9DC24D699091DFBF4DD7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02F-F1D7-4B59-8ED5-F4F724407046}"/>
      </w:docPartPr>
      <w:docPartBody>
        <w:p w:rsidR="00053660" w:rsidRDefault="00D62B06" w:rsidP="00D62B06">
          <w:pPr>
            <w:pStyle w:val="A9B904AA9DC24D699091DFBF4DD785CC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B873E260E744EEEACEBF17FE16D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9D51-E892-4E05-9EC5-00099FA2C2E7}"/>
      </w:docPartPr>
      <w:docPartBody>
        <w:p w:rsidR="00053660" w:rsidRDefault="00D62B06" w:rsidP="00D62B06">
          <w:pPr>
            <w:pStyle w:val="7B873E260E744EEEACEBF17FE16D52C4"/>
          </w:pPr>
          <w:r>
            <w:rPr>
              <w:rStyle w:val="Placehold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6"/>
    <w:rsid w:val="00053660"/>
    <w:rsid w:val="00D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B06"/>
    <w:rPr>
      <w:color w:val="808080"/>
    </w:rPr>
  </w:style>
  <w:style w:type="paragraph" w:customStyle="1" w:styleId="883FDDFDD04946829F3EE3E88FC41641">
    <w:name w:val="883FDDFDD04946829F3EE3E88FC41641"/>
    <w:rsid w:val="00D62B06"/>
  </w:style>
  <w:style w:type="paragraph" w:customStyle="1" w:styleId="44AADC9EE1A54C258FF37A8A212D34C7">
    <w:name w:val="44AADC9EE1A54C258FF37A8A212D34C7"/>
    <w:rsid w:val="00D62B06"/>
  </w:style>
  <w:style w:type="paragraph" w:customStyle="1" w:styleId="4CE5F7622BC441CDA1EAE36F1B21FF8E">
    <w:name w:val="4CE5F7622BC441CDA1EAE36F1B21FF8E"/>
    <w:rsid w:val="00D62B06"/>
  </w:style>
  <w:style w:type="paragraph" w:customStyle="1" w:styleId="146E60AAF1B440D3B0E46EBEE617C6B4">
    <w:name w:val="146E60AAF1B440D3B0E46EBEE617C6B4"/>
    <w:rsid w:val="00D62B06"/>
  </w:style>
  <w:style w:type="paragraph" w:customStyle="1" w:styleId="9834B43892ED45C8BFAA40458DB7D496">
    <w:name w:val="9834B43892ED45C8BFAA40458DB7D496"/>
    <w:rsid w:val="00D62B06"/>
  </w:style>
  <w:style w:type="paragraph" w:customStyle="1" w:styleId="C945A5269C5F4BE99D389DFE3815D56C">
    <w:name w:val="C945A5269C5F4BE99D389DFE3815D56C"/>
    <w:rsid w:val="00D62B06"/>
  </w:style>
  <w:style w:type="paragraph" w:customStyle="1" w:styleId="A8EDC3E1D5F1401DA15502C55B28F133">
    <w:name w:val="A8EDC3E1D5F1401DA15502C55B28F133"/>
    <w:rsid w:val="00D62B06"/>
  </w:style>
  <w:style w:type="paragraph" w:customStyle="1" w:styleId="9B37480104DB4D128611A9EFFB6C89C3">
    <w:name w:val="9B37480104DB4D128611A9EFFB6C89C3"/>
    <w:rsid w:val="00D62B06"/>
  </w:style>
  <w:style w:type="paragraph" w:customStyle="1" w:styleId="CB51F0C51D704D368211C5518194DA0F">
    <w:name w:val="CB51F0C51D704D368211C5518194DA0F"/>
    <w:rsid w:val="00D62B06"/>
  </w:style>
  <w:style w:type="paragraph" w:customStyle="1" w:styleId="3F324479955F4D9C9E63838AA4AC0ADB">
    <w:name w:val="3F324479955F4D9C9E63838AA4AC0ADB"/>
    <w:rsid w:val="00D62B06"/>
  </w:style>
  <w:style w:type="paragraph" w:customStyle="1" w:styleId="B6BAE9E8D1B64A049422C8DA9A138A83">
    <w:name w:val="B6BAE9E8D1B64A049422C8DA9A138A83"/>
    <w:rsid w:val="00D62B06"/>
  </w:style>
  <w:style w:type="paragraph" w:customStyle="1" w:styleId="FDAF6BDCFF0C4E999BD2EF3D09E57F3D">
    <w:name w:val="FDAF6BDCFF0C4E999BD2EF3D09E57F3D"/>
    <w:rsid w:val="00D62B06"/>
  </w:style>
  <w:style w:type="paragraph" w:customStyle="1" w:styleId="C774B660E0264C8081867EEA911265BD">
    <w:name w:val="C774B660E0264C8081867EEA911265BD"/>
    <w:rsid w:val="00D62B06"/>
  </w:style>
  <w:style w:type="paragraph" w:customStyle="1" w:styleId="65F008537D7140B1BF2AD41A9297298D">
    <w:name w:val="65F008537D7140B1BF2AD41A9297298D"/>
    <w:rsid w:val="00D62B06"/>
  </w:style>
  <w:style w:type="paragraph" w:customStyle="1" w:styleId="7039936878B4490A90B5CA1189E2C055">
    <w:name w:val="7039936878B4490A90B5CA1189E2C055"/>
    <w:rsid w:val="00D62B06"/>
  </w:style>
  <w:style w:type="paragraph" w:customStyle="1" w:styleId="4F834734992E47B98566592353634DB7">
    <w:name w:val="4F834734992E47B98566592353634DB7"/>
    <w:rsid w:val="00D62B06"/>
  </w:style>
  <w:style w:type="paragraph" w:customStyle="1" w:styleId="B705CDD9F1A1420FA949C0EB4F2B308D">
    <w:name w:val="B705CDD9F1A1420FA949C0EB4F2B308D"/>
    <w:rsid w:val="00D62B06"/>
  </w:style>
  <w:style w:type="paragraph" w:customStyle="1" w:styleId="D46F2C57F17D4430963D350E75190267">
    <w:name w:val="D46F2C57F17D4430963D350E75190267"/>
    <w:rsid w:val="00D62B06"/>
  </w:style>
  <w:style w:type="paragraph" w:customStyle="1" w:styleId="9FF90B78C49848259667B09142CBE938">
    <w:name w:val="9FF90B78C49848259667B09142CBE938"/>
    <w:rsid w:val="00D62B06"/>
  </w:style>
  <w:style w:type="paragraph" w:customStyle="1" w:styleId="0EF3504FB2CC44909F88837119CFE2BA">
    <w:name w:val="0EF3504FB2CC44909F88837119CFE2BA"/>
    <w:rsid w:val="00D62B06"/>
  </w:style>
  <w:style w:type="paragraph" w:customStyle="1" w:styleId="0649C7B1D83641A2A6F4EF2D38C6CAC4">
    <w:name w:val="0649C7B1D83641A2A6F4EF2D38C6CAC4"/>
    <w:rsid w:val="00D62B06"/>
  </w:style>
  <w:style w:type="paragraph" w:customStyle="1" w:styleId="F8FAA7F569564F8789C81E7878DD3CF1">
    <w:name w:val="F8FAA7F569564F8789C81E7878DD3CF1"/>
    <w:rsid w:val="00D62B06"/>
  </w:style>
  <w:style w:type="paragraph" w:customStyle="1" w:styleId="F85679A37ED14C14B08F130B9569BABA">
    <w:name w:val="F85679A37ED14C14B08F130B9569BABA"/>
    <w:rsid w:val="00D62B06"/>
  </w:style>
  <w:style w:type="paragraph" w:customStyle="1" w:styleId="17CD6A53DC184FC49459476D766B7FEB">
    <w:name w:val="17CD6A53DC184FC49459476D766B7FEB"/>
    <w:rsid w:val="00D62B06"/>
  </w:style>
  <w:style w:type="paragraph" w:customStyle="1" w:styleId="A5FA05BFAF80469BB7C682EEE1567D31">
    <w:name w:val="A5FA05BFAF80469BB7C682EEE1567D31"/>
    <w:rsid w:val="00D62B06"/>
  </w:style>
  <w:style w:type="paragraph" w:customStyle="1" w:styleId="99734F5CE6CF4CA39D10C8560D9A8883">
    <w:name w:val="99734F5CE6CF4CA39D10C8560D9A8883"/>
    <w:rsid w:val="00D62B06"/>
  </w:style>
  <w:style w:type="paragraph" w:customStyle="1" w:styleId="8D1894CFF0744E0AA4794F8B93F940E4">
    <w:name w:val="8D1894CFF0744E0AA4794F8B93F940E4"/>
    <w:rsid w:val="00D62B06"/>
  </w:style>
  <w:style w:type="paragraph" w:customStyle="1" w:styleId="34E4EB4211824F3DB3BAE1B14682229E">
    <w:name w:val="34E4EB4211824F3DB3BAE1B14682229E"/>
    <w:rsid w:val="00D62B06"/>
  </w:style>
  <w:style w:type="paragraph" w:customStyle="1" w:styleId="CCA53CD58568455CB7C52E6834517243">
    <w:name w:val="CCA53CD58568455CB7C52E6834517243"/>
    <w:rsid w:val="00D62B06"/>
  </w:style>
  <w:style w:type="paragraph" w:customStyle="1" w:styleId="29975FFF6B7D4CEAAAAC2780BD5FA2BB">
    <w:name w:val="29975FFF6B7D4CEAAAAC2780BD5FA2BB"/>
    <w:rsid w:val="00D62B06"/>
  </w:style>
  <w:style w:type="paragraph" w:customStyle="1" w:styleId="C86F06D8C51B493AAE72AEB44997E853">
    <w:name w:val="C86F06D8C51B493AAE72AEB44997E853"/>
    <w:rsid w:val="00D62B06"/>
  </w:style>
  <w:style w:type="paragraph" w:customStyle="1" w:styleId="1B699457EA4946ECACD488193B17E50B">
    <w:name w:val="1B699457EA4946ECACD488193B17E50B"/>
    <w:rsid w:val="00D62B06"/>
  </w:style>
  <w:style w:type="paragraph" w:customStyle="1" w:styleId="09DF34F4CC194A18B076151B147A3CCE">
    <w:name w:val="09DF34F4CC194A18B076151B147A3CCE"/>
    <w:rsid w:val="00D62B06"/>
  </w:style>
  <w:style w:type="paragraph" w:customStyle="1" w:styleId="4C08B7E0716840C8864B0092419A7238">
    <w:name w:val="4C08B7E0716840C8864B0092419A7238"/>
    <w:rsid w:val="00D62B06"/>
  </w:style>
  <w:style w:type="paragraph" w:customStyle="1" w:styleId="9A90505390F84FA8996DC3DB657916A3">
    <w:name w:val="9A90505390F84FA8996DC3DB657916A3"/>
    <w:rsid w:val="00D62B06"/>
  </w:style>
  <w:style w:type="paragraph" w:customStyle="1" w:styleId="0C6E5B2C3348476FA75FF0F91F79CE78">
    <w:name w:val="0C6E5B2C3348476FA75FF0F91F79CE78"/>
    <w:rsid w:val="00D62B06"/>
  </w:style>
  <w:style w:type="paragraph" w:customStyle="1" w:styleId="DEBCD5A4CF66479DB4A5AF03BCA5539A">
    <w:name w:val="DEBCD5A4CF66479DB4A5AF03BCA5539A"/>
    <w:rsid w:val="00D62B06"/>
  </w:style>
  <w:style w:type="paragraph" w:customStyle="1" w:styleId="25DC296097D741AB9E97A03E9408A23A">
    <w:name w:val="25DC296097D741AB9E97A03E9408A23A"/>
    <w:rsid w:val="00D62B06"/>
  </w:style>
  <w:style w:type="paragraph" w:customStyle="1" w:styleId="FAAC788B658A4C868E564DF675696DBE">
    <w:name w:val="FAAC788B658A4C868E564DF675696DBE"/>
    <w:rsid w:val="00D62B06"/>
  </w:style>
  <w:style w:type="paragraph" w:customStyle="1" w:styleId="DEA83395C5714C1A91DCB93DBAA12A22">
    <w:name w:val="DEA83395C5714C1A91DCB93DBAA12A22"/>
    <w:rsid w:val="00D62B06"/>
  </w:style>
  <w:style w:type="paragraph" w:customStyle="1" w:styleId="8B0DA9E9F269488F8EE1216DB7651C26">
    <w:name w:val="8B0DA9E9F269488F8EE1216DB7651C26"/>
    <w:rsid w:val="00D62B06"/>
  </w:style>
  <w:style w:type="paragraph" w:customStyle="1" w:styleId="1B2788FFDBAF43B48CE3737F00CDAA82">
    <w:name w:val="1B2788FFDBAF43B48CE3737F00CDAA82"/>
    <w:rsid w:val="00D62B06"/>
  </w:style>
  <w:style w:type="paragraph" w:customStyle="1" w:styleId="9CEDB3B640A64D589CFBCB1F8229049E">
    <w:name w:val="9CEDB3B640A64D589CFBCB1F8229049E"/>
    <w:rsid w:val="00D62B06"/>
  </w:style>
  <w:style w:type="paragraph" w:customStyle="1" w:styleId="12EFAC2FE73A4FFAB2EF5DF2B7A77FE5">
    <w:name w:val="12EFAC2FE73A4FFAB2EF5DF2B7A77FE5"/>
    <w:rsid w:val="00D62B06"/>
  </w:style>
  <w:style w:type="paragraph" w:customStyle="1" w:styleId="07DD79A3EC7C4A5E9B2A9F2BA93AF795">
    <w:name w:val="07DD79A3EC7C4A5E9B2A9F2BA93AF795"/>
    <w:rsid w:val="00D62B06"/>
  </w:style>
  <w:style w:type="paragraph" w:customStyle="1" w:styleId="561949FF207743A58562746CEFC2DB0F">
    <w:name w:val="561949FF207743A58562746CEFC2DB0F"/>
    <w:rsid w:val="00D62B06"/>
  </w:style>
  <w:style w:type="paragraph" w:customStyle="1" w:styleId="232EF3FAFA444E0FA57586BF45D65AA2">
    <w:name w:val="232EF3FAFA444E0FA57586BF45D65AA2"/>
    <w:rsid w:val="00D62B06"/>
  </w:style>
  <w:style w:type="paragraph" w:customStyle="1" w:styleId="A9795ED7F6A049E18A4236D3363C9252">
    <w:name w:val="A9795ED7F6A049E18A4236D3363C9252"/>
    <w:rsid w:val="00D62B06"/>
  </w:style>
  <w:style w:type="paragraph" w:customStyle="1" w:styleId="2DEC8A7ADB224129B4CC102D5952A530">
    <w:name w:val="2DEC8A7ADB224129B4CC102D5952A530"/>
    <w:rsid w:val="00D62B06"/>
  </w:style>
  <w:style w:type="paragraph" w:customStyle="1" w:styleId="1772FFC8E16C45C185D2C2A15B93D1EC">
    <w:name w:val="1772FFC8E16C45C185D2C2A15B93D1EC"/>
    <w:rsid w:val="00D62B06"/>
  </w:style>
  <w:style w:type="paragraph" w:customStyle="1" w:styleId="A9B904AA9DC24D699091DFBF4DD785CC">
    <w:name w:val="A9B904AA9DC24D699091DFBF4DD785CC"/>
    <w:rsid w:val="00D62B06"/>
  </w:style>
  <w:style w:type="paragraph" w:customStyle="1" w:styleId="7B873E260E744EEEACEBF17FE16D52C4">
    <w:name w:val="7B873E260E744EEEACEBF17FE16D52C4"/>
    <w:rsid w:val="00D6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CD4287DE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3</cp:revision>
  <cp:lastPrinted>2017-07-24T19:28:00Z</cp:lastPrinted>
  <dcterms:created xsi:type="dcterms:W3CDTF">2017-08-08T21:39:00Z</dcterms:created>
  <dcterms:modified xsi:type="dcterms:W3CDTF">2017-08-08T21:41:00Z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2015-12-28T00:00:00Z</vt:filetime>
  </property>
</Properties>
</file>