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D" w:rsidRPr="008A261A" w:rsidRDefault="00BE2468" w:rsidP="008A261A">
      <w:pPr>
        <w:pStyle w:val="BodyText"/>
        <w:ind w:left="5431" w:hanging="5341"/>
        <w:jc w:val="right"/>
        <w:rPr>
          <w:b w:val="0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960D2" wp14:editId="5E042624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2002688" cy="1600200"/>
            <wp:effectExtent l="0" t="0" r="0" b="0"/>
            <wp:wrapTight wrapText="bothSides">
              <wp:wrapPolygon edited="0">
                <wp:start x="7399" y="0"/>
                <wp:lineTo x="5960" y="514"/>
                <wp:lineTo x="1439" y="3600"/>
                <wp:lineTo x="0" y="7457"/>
                <wp:lineTo x="0" y="10543"/>
                <wp:lineTo x="206" y="12600"/>
                <wp:lineTo x="1850" y="16714"/>
                <wp:lineTo x="2055" y="18000"/>
                <wp:lineTo x="7604" y="20829"/>
                <wp:lineTo x="9865" y="21343"/>
                <wp:lineTo x="11304" y="21343"/>
                <wp:lineTo x="13359" y="20829"/>
                <wp:lineTo x="19113" y="17743"/>
                <wp:lineTo x="19113" y="16714"/>
                <wp:lineTo x="20963" y="12600"/>
                <wp:lineTo x="21168" y="8486"/>
                <wp:lineTo x="19935" y="5657"/>
                <wp:lineTo x="19319" y="3600"/>
                <wp:lineTo x="14181" y="514"/>
                <wp:lineTo x="12537" y="0"/>
                <wp:lineTo x="7399" y="0"/>
              </wp:wrapPolygon>
            </wp:wrapTight>
            <wp:docPr id="1" name="Picture 1" descr="C:\Users\secretary2\AppData\Local\Microsoft\Windows\Temporary Internet Files\Content.Outlook\9CXH7THP\Marketplace for Kids logo #1 (4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2\AppData\Local\Microsoft\Windows\Temporary Internet Files\Content.Outlook\9CXH7THP\Marketplace for Kids logo #1 (4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8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spacing w:val="20"/>
        </w:rPr>
        <w:tab/>
      </w:r>
      <w:r w:rsidR="008A261A">
        <w:rPr>
          <w:b w:val="0"/>
          <w:spacing w:val="20"/>
          <w:sz w:val="20"/>
          <w:szCs w:val="20"/>
        </w:rPr>
        <w:t>PART: 3</w:t>
      </w:r>
    </w:p>
    <w:p w:rsidR="00BE2468" w:rsidRPr="00785C76" w:rsidRDefault="003D10CD" w:rsidP="003D10CD">
      <w:pPr>
        <w:pStyle w:val="BodyText"/>
        <w:ind w:left="5431" w:hanging="5341"/>
        <w:jc w:val="center"/>
      </w:pPr>
      <w:r w:rsidRPr="00785C76">
        <w:t xml:space="preserve">            </w:t>
      </w:r>
      <w:r w:rsidR="009A42A9">
        <w:t xml:space="preserve">BISMARCK </w:t>
      </w:r>
      <w:r w:rsidR="00FF13E3" w:rsidRPr="00785C76">
        <w:t>EDUCATION DAY</w:t>
      </w:r>
    </w:p>
    <w:p w:rsidR="003D10CD" w:rsidRPr="000D7ECD" w:rsidRDefault="003D10CD" w:rsidP="003D10CD">
      <w:pPr>
        <w:pStyle w:val="BodyText"/>
        <w:ind w:left="6560" w:right="-1169" w:hanging="6560"/>
        <w:jc w:val="center"/>
        <w:rPr>
          <w:b w:val="0"/>
          <w:sz w:val="18"/>
          <w:szCs w:val="18"/>
        </w:rPr>
      </w:pPr>
    </w:p>
    <w:p w:rsidR="003D10CD" w:rsidRPr="00785C76" w:rsidRDefault="000737CE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 xml:space="preserve">Heritage </w:t>
      </w:r>
      <w:r w:rsidR="009A42A9">
        <w:rPr>
          <w:b w:val="0"/>
          <w:sz w:val="32"/>
        </w:rPr>
        <w:t>Center</w:t>
      </w:r>
    </w:p>
    <w:p w:rsidR="00DB5382" w:rsidRPr="00785C76" w:rsidRDefault="000D7ECD" w:rsidP="003D10CD">
      <w:pPr>
        <w:pStyle w:val="BodyText"/>
        <w:ind w:left="6560" w:right="-1169" w:hanging="6560"/>
        <w:jc w:val="center"/>
        <w:rPr>
          <w:b w:val="0"/>
          <w:sz w:val="32"/>
        </w:rPr>
      </w:pPr>
      <w:r>
        <w:rPr>
          <w:b w:val="0"/>
          <w:sz w:val="32"/>
        </w:rPr>
        <w:t>T</w:t>
      </w:r>
      <w:r w:rsidR="009A42A9">
        <w:rPr>
          <w:b w:val="0"/>
          <w:sz w:val="32"/>
        </w:rPr>
        <w:t>h</w:t>
      </w:r>
      <w:r>
        <w:rPr>
          <w:b w:val="0"/>
          <w:sz w:val="32"/>
        </w:rPr>
        <w:t>u</w:t>
      </w:r>
      <w:r w:rsidR="009A42A9">
        <w:rPr>
          <w:b w:val="0"/>
          <w:sz w:val="32"/>
        </w:rPr>
        <w:t>r</w:t>
      </w:r>
      <w:r>
        <w:rPr>
          <w:b w:val="0"/>
          <w:sz w:val="32"/>
        </w:rPr>
        <w:t xml:space="preserve">sday, </w:t>
      </w:r>
      <w:r w:rsidR="0033025C">
        <w:rPr>
          <w:b w:val="0"/>
          <w:sz w:val="32"/>
        </w:rPr>
        <w:t>April 12</w:t>
      </w:r>
      <w:r w:rsidR="00DB5382" w:rsidRPr="00785C76">
        <w:rPr>
          <w:b w:val="0"/>
          <w:sz w:val="32"/>
        </w:rPr>
        <w:t>, 201</w:t>
      </w:r>
      <w:r w:rsidR="009A42A9">
        <w:rPr>
          <w:b w:val="0"/>
          <w:sz w:val="32"/>
        </w:rPr>
        <w:t>8</w:t>
      </w:r>
    </w:p>
    <w:p w:rsidR="00FD5A9F" w:rsidRPr="00785C76" w:rsidRDefault="00FD5A9F" w:rsidP="003D10C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7ECD" w:rsidRPr="000D7ECD" w:rsidRDefault="000D7ECD" w:rsidP="003D10CD">
      <w:pPr>
        <w:jc w:val="center"/>
        <w:rPr>
          <w:rFonts w:ascii="Arial" w:eastAsia="Times New Roman" w:hAnsi="Arial" w:cs="Arial"/>
          <w:b/>
          <w:i/>
          <w:color w:val="FF0000"/>
          <w:sz w:val="32"/>
          <w:szCs w:val="32"/>
        </w:rPr>
        <w:sectPr w:rsidR="000D7ECD" w:rsidRPr="000D7ECD" w:rsidSect="00BE2468">
          <w:type w:val="continuous"/>
          <w:pgSz w:w="12240" w:h="15840"/>
          <w:pgMar w:top="220" w:right="500" w:bottom="280" w:left="500" w:header="720" w:footer="720" w:gutter="0"/>
          <w:cols w:num="2" w:space="720" w:equalWidth="0">
            <w:col w:w="10082" w:space="2"/>
            <w:col w:w="1156"/>
          </w:cols>
        </w:sect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</w:rPr>
        <w:t>UPDATED FILLABLE FORM</w:t>
      </w:r>
    </w:p>
    <w:p w:rsidR="00FD5A9F" w:rsidRPr="00785C76" w:rsidRDefault="00FF13E3" w:rsidP="003D10CD">
      <w:pPr>
        <w:pStyle w:val="BodyText"/>
        <w:ind w:right="-10" w:firstLine="0"/>
        <w:jc w:val="center"/>
      </w:pPr>
      <w:r w:rsidRPr="00785C76">
        <w:t xml:space="preserve">PART </w:t>
      </w:r>
      <w:r w:rsidR="00357996" w:rsidRPr="00785C76">
        <w:t>3</w:t>
      </w:r>
      <w:r w:rsidRPr="00785C76">
        <w:t>: STUDENT</w:t>
      </w:r>
      <w:r w:rsidR="003D10CD" w:rsidRPr="00785C76">
        <w:t xml:space="preserve"> GROUPS</w:t>
      </w:r>
      <w:r w:rsidRPr="00785C76">
        <w:t xml:space="preserve"> </w:t>
      </w:r>
      <w:r w:rsidRPr="00785C76">
        <w:rPr>
          <w:u w:val="thick" w:color="000000"/>
        </w:rPr>
        <w:t>WITH</w:t>
      </w:r>
      <w:r w:rsidR="00BD6B8F" w:rsidRPr="00785C76">
        <w:rPr>
          <w:i/>
        </w:rPr>
        <w:t xml:space="preserve"> </w:t>
      </w:r>
      <w:r w:rsidR="00BE2468" w:rsidRPr="00785C76">
        <w:t>P</w:t>
      </w:r>
      <w:r w:rsidRPr="00785C76">
        <w:t>ROJECTS</w:t>
      </w:r>
    </w:p>
    <w:p w:rsidR="003D10CD" w:rsidRPr="00785C76" w:rsidRDefault="003D10CD" w:rsidP="003D10CD">
      <w:pPr>
        <w:pStyle w:val="BodyText"/>
        <w:ind w:right="-10" w:firstLine="0"/>
        <w:jc w:val="center"/>
        <w:rPr>
          <w:b w:val="0"/>
          <w:bCs w:val="0"/>
        </w:rPr>
      </w:pPr>
      <w:r w:rsidRPr="00785C76">
        <w:t>REGISTRATION FORM</w:t>
      </w:r>
    </w:p>
    <w:p w:rsidR="00FD5A9F" w:rsidRPr="00785C76" w:rsidRDefault="00FF13E3" w:rsidP="003D10CD">
      <w:pPr>
        <w:ind w:left="3286" w:right="-10"/>
        <w:jc w:val="center"/>
        <w:rPr>
          <w:rFonts w:ascii="Arial" w:eastAsia="Times New Roman" w:hAnsi="Arial" w:cs="Arial"/>
          <w:sz w:val="20"/>
          <w:szCs w:val="20"/>
        </w:rPr>
      </w:pPr>
      <w:r w:rsidRPr="00785C76">
        <w:rPr>
          <w:rFonts w:ascii="Arial" w:hAnsi="Arial" w:cs="Arial"/>
          <w:i/>
          <w:sz w:val="20"/>
        </w:rPr>
        <w:t xml:space="preserve">(Please </w:t>
      </w:r>
      <w:r w:rsidR="00D7047D">
        <w:rPr>
          <w:rFonts w:ascii="Arial" w:hAnsi="Arial" w:cs="Arial"/>
          <w:b/>
          <w:i/>
          <w:sz w:val="20"/>
        </w:rPr>
        <w:t>type (preferred method)</w:t>
      </w:r>
      <w:r w:rsidRPr="00785C76">
        <w:rPr>
          <w:rFonts w:ascii="Arial" w:hAnsi="Arial" w:cs="Arial"/>
          <w:i/>
          <w:sz w:val="20"/>
        </w:rPr>
        <w:t>/print in black ink. Please do NOT use pencil.)</w:t>
      </w:r>
    </w:p>
    <w:p w:rsidR="00FD5A9F" w:rsidRPr="00DB5382" w:rsidRDefault="00516AF9" w:rsidP="00DB5382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  <w:spacing w:val="-1"/>
        </w:rPr>
        <w:t xml:space="preserve">  </w:t>
      </w:r>
      <w:r w:rsidR="00E27865">
        <w:rPr>
          <w:rFonts w:ascii="Arial" w:hAnsi="Arial" w:cs="Arial"/>
          <w:b/>
          <w:spacing w:val="-1"/>
        </w:rPr>
        <w:t>INFORMA</w:t>
      </w:r>
      <w:r w:rsidR="00FF13E3" w:rsidRPr="00DB5382">
        <w:rPr>
          <w:rFonts w:ascii="Arial" w:hAnsi="Arial" w:cs="Arial"/>
          <w:b/>
          <w:spacing w:val="-1"/>
        </w:rPr>
        <w:t>TION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FROM</w:t>
      </w:r>
      <w:r w:rsidR="00FF13E3" w:rsidRPr="00DB5382">
        <w:rPr>
          <w:rFonts w:ascii="Arial" w:hAnsi="Arial" w:cs="Arial"/>
          <w:b/>
          <w:spacing w:val="-6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PART</w:t>
      </w:r>
      <w:r w:rsidR="00FF13E3" w:rsidRPr="00DB5382">
        <w:rPr>
          <w:rFonts w:ascii="Arial" w:hAnsi="Arial" w:cs="Arial"/>
          <w:b/>
          <w:spacing w:val="2"/>
        </w:rPr>
        <w:t xml:space="preserve"> </w:t>
      </w:r>
      <w:r w:rsidR="00FF13E3" w:rsidRPr="00DB5382">
        <w:rPr>
          <w:rFonts w:ascii="Arial" w:hAnsi="Arial" w:cs="Arial"/>
          <w:b/>
        </w:rPr>
        <w:t>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  <w:gridCol w:w="2021"/>
      </w:tblGrid>
      <w:tr w:rsidR="00AF3616" w:rsidRPr="00DB5382" w:rsidTr="00AF3616">
        <w:trPr>
          <w:trHeight w:hRule="exact" w:val="650"/>
        </w:trPr>
        <w:tc>
          <w:tcPr>
            <w:tcW w:w="8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Classroom</w:t>
            </w:r>
            <w:r w:rsidRPr="00DB5382">
              <w:rPr>
                <w:rFonts w:ascii="Arial" w:hAnsi="Arial" w:cs="Arial"/>
                <w:spacing w:val="-2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Teacher/Advisor:</w:t>
            </w:r>
          </w:p>
          <w:p w:rsidR="00682E64" w:rsidRPr="00682E64" w:rsidRDefault="00073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3388882"/>
                <w:placeholder>
                  <w:docPart w:val="883FDDFDD04946829F3EE3E88FC41641"/>
                </w:placeholder>
                <w:showingPlcHdr/>
              </w:sdtPr>
              <w:sdtEndPr/>
              <w:sdtContent>
                <w:bookmarkStart w:id="0" w:name="_GoBack"/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Classroom Teacher/Advisor</w:t>
                </w:r>
                <w:bookmarkEnd w:id="0"/>
              </w:sdtContent>
            </w:sdt>
          </w:p>
        </w:tc>
        <w:tc>
          <w:tcPr>
            <w:tcW w:w="202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Grade(s)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04399652"/>
              <w:placeholder>
                <w:docPart w:val="44AADC9EE1A54C258FF37A8A212D34C7"/>
              </w:placeholder>
              <w:showingPlcHdr/>
            </w:sdtPr>
            <w:sdtEndPr/>
            <w:sdtContent>
              <w:p w:rsidR="00682E64" w:rsidRDefault="00682E64" w:rsidP="00682E6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Grade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616" w:rsidRPr="00DB5382" w:rsidTr="007C0459">
        <w:trPr>
          <w:trHeight w:hRule="exact" w:val="713"/>
        </w:trPr>
        <w:tc>
          <w:tcPr>
            <w:tcW w:w="11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3616" w:rsidRDefault="00AF3616">
            <w:pPr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School/Organization:</w:t>
            </w:r>
          </w:p>
          <w:sdt>
            <w:sdtPr>
              <w:rPr>
                <w:rFonts w:ascii="Arial" w:hAnsi="Arial" w:cs="Arial"/>
                <w:spacing w:val="-1"/>
                <w:sz w:val="24"/>
                <w:szCs w:val="24"/>
                <w:shd w:val="clear" w:color="auto" w:fill="BFBFBF" w:themeFill="background1" w:themeFillShade="BF"/>
              </w:rPr>
              <w:id w:val="-854728747"/>
              <w:placeholder>
                <w:docPart w:val="4CE5F7622BC441CDA1EAE36F1B21FF8E"/>
              </w:placeholder>
              <w:showingPlcHdr/>
            </w:sdtPr>
            <w:sdtEndPr>
              <w:rPr>
                <w:shd w:val="clear" w:color="auto" w:fill="auto"/>
              </w:rPr>
            </w:sdtEndPr>
            <w:sdtContent>
              <w:p w:rsidR="00682E64" w:rsidRDefault="00682E64" w:rsidP="00682E64">
                <w:pPr>
                  <w:rPr>
                    <w:rFonts w:ascii="Arial" w:hAnsi="Arial" w:cs="Arial"/>
                    <w:spacing w:val="-1"/>
                    <w:sz w:val="24"/>
                    <w:szCs w:val="24"/>
                    <w:shd w:val="clear" w:color="auto" w:fill="BFBFBF" w:themeFill="background1" w:themeFillShade="BF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School/Organization</w:t>
                </w:r>
              </w:p>
            </w:sdtContent>
          </w:sdt>
          <w:p w:rsidR="00682E64" w:rsidRPr="00682E64" w:rsidRDefault="00682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A9F" w:rsidRPr="00DB5382" w:rsidRDefault="00FD5A9F">
      <w:pPr>
        <w:spacing w:before="1"/>
        <w:rPr>
          <w:rFonts w:ascii="Arial" w:eastAsia="Arial" w:hAnsi="Arial" w:cs="Arial"/>
          <w:sz w:val="15"/>
          <w:szCs w:val="15"/>
        </w:rPr>
      </w:pPr>
    </w:p>
    <w:p w:rsidR="00FD5A9F" w:rsidRPr="00DB5382" w:rsidRDefault="00DB5382" w:rsidP="00DB5382">
      <w:pPr>
        <w:spacing w:before="72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 xml:space="preserve">  </w:t>
      </w:r>
      <w:r w:rsidR="00FF13E3" w:rsidRPr="00DB5382">
        <w:rPr>
          <w:rFonts w:ascii="Arial" w:hAnsi="Arial" w:cs="Arial"/>
          <w:b/>
          <w:spacing w:val="-1"/>
        </w:rPr>
        <w:t>REGISTRATION</w:t>
      </w:r>
      <w:r w:rsidR="00FF13E3" w:rsidRPr="00DB5382">
        <w:rPr>
          <w:rFonts w:ascii="Arial" w:hAnsi="Arial" w:cs="Arial"/>
          <w:b/>
        </w:rPr>
        <w:t xml:space="preserve"> FOR </w:t>
      </w:r>
      <w:r w:rsidR="00FF13E3" w:rsidRPr="00DB5382">
        <w:rPr>
          <w:rFonts w:ascii="Arial" w:hAnsi="Arial" w:cs="Arial"/>
          <w:b/>
          <w:spacing w:val="-2"/>
        </w:rPr>
        <w:t>STUDENTS</w:t>
      </w:r>
      <w:r w:rsidR="00FF13E3" w:rsidRPr="00DB5382">
        <w:rPr>
          <w:rFonts w:ascii="Arial" w:hAnsi="Arial" w:cs="Arial"/>
          <w:b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WITH</w:t>
      </w:r>
      <w:r w:rsidR="008220D1">
        <w:rPr>
          <w:rFonts w:ascii="Arial" w:hAnsi="Arial" w:cs="Arial"/>
          <w:b/>
          <w:spacing w:val="-1"/>
        </w:rPr>
        <w:t xml:space="preserve"> </w:t>
      </w:r>
      <w:r w:rsidR="00FF13E3" w:rsidRPr="00DB5382">
        <w:rPr>
          <w:rFonts w:ascii="Arial" w:hAnsi="Arial" w:cs="Arial"/>
          <w:b/>
          <w:spacing w:val="-1"/>
        </w:rPr>
        <w:t>PROJECTS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549"/>
        <w:gridCol w:w="977"/>
        <w:gridCol w:w="977"/>
        <w:gridCol w:w="977"/>
        <w:gridCol w:w="977"/>
        <w:gridCol w:w="977"/>
        <w:gridCol w:w="977"/>
      </w:tblGrid>
      <w:tr w:rsidR="00FD5A9F" w:rsidRPr="00DB5382" w:rsidTr="00336F19">
        <w:trPr>
          <w:trHeight w:hRule="exact" w:val="643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6C3006" w:rsidP="006C3006">
            <w:pPr>
              <w:pStyle w:val="TableParagraph"/>
              <w:spacing w:before="80"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F13E3"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6C3006" w:rsidP="00336F19">
            <w:pPr>
              <w:pStyle w:val="TableParagraph"/>
              <w:spacing w:line="229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(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I.E., </w:t>
            </w:r>
            <w:r w:rsidR="00336F19" w:rsidRPr="00336F19">
              <w:rPr>
                <w:rFonts w:ascii="Arial" w:hAnsi="Arial" w:cs="Arial"/>
                <w:i/>
                <w:sz w:val="18"/>
              </w:rPr>
              <w:t>Chaperone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/Group</w:t>
            </w:r>
            <w:r w:rsidRPr="00336F19">
              <w:rPr>
                <w:rFonts w:ascii="Arial" w:hAnsi="Arial" w:cs="Arial"/>
                <w:i/>
                <w:sz w:val="18"/>
              </w:rPr>
              <w:t xml:space="preserve"> </w:t>
            </w:r>
            <w:r w:rsidR="00FF13E3" w:rsidRPr="00336F19">
              <w:rPr>
                <w:rFonts w:ascii="Arial" w:hAnsi="Arial" w:cs="Arial"/>
                <w:i/>
                <w:sz w:val="18"/>
              </w:rPr>
              <w:t>Name</w:t>
            </w:r>
            <w:r w:rsidR="00DB5382" w:rsidRPr="00336F19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84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 w:rsidP="006C300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0737CE" w:rsidP="006C300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-2016990357"/>
                <w:placeholder>
                  <w:docPart w:val="146E60AAF1B440D3B0E46EBEE617C6B4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AF3616">
        <w:trPr>
          <w:trHeight w:hRule="exact" w:val="377"/>
        </w:trPr>
        <w:tc>
          <w:tcPr>
            <w:tcW w:w="5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5A9F" w:rsidRPr="00DB5382" w:rsidRDefault="00FF13E3" w:rsidP="00AF3616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336F19">
        <w:trPr>
          <w:trHeight w:hRule="exact" w:val="458"/>
        </w:trPr>
        <w:tc>
          <w:tcPr>
            <w:tcW w:w="2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40157520"/>
            <w:placeholder>
              <w:docPart w:val="C945A5269C5F4BE99D389DFE3815D56C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133390"/>
            <w:placeholder>
              <w:docPart w:val="F85679A37ED14C14B08F130B9569BABA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970506598"/>
            <w:placeholder>
              <w:docPart w:val="FAAC788B658A4C868E564DF675696DBE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841258"/>
            <w:placeholder>
              <w:docPart w:val="8B0DA9E9F269488F8EE1216DB7651C26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8281130"/>
            <w:placeholder>
              <w:docPart w:val="9CEDB3B640A64D589CFBCB1F8229049E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7226038"/>
            <w:placeholder>
              <w:docPart w:val="07DD79A3EC7C4A5E9B2A9F2BA93AF795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6907487"/>
            <w:placeholder>
              <w:docPart w:val="232EF3FAFA444E0FA57586BF45D65AA2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1741732"/>
            <w:placeholder>
              <w:docPart w:val="2DEC8A7ADB224129B4CC102D5952A530"/>
            </w:placeholder>
            <w:showingPlcHdr/>
          </w:sdtPr>
          <w:sdtEndPr/>
          <w:sdtContent>
            <w:tc>
              <w:tcPr>
                <w:tcW w:w="9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30983383"/>
            <w:placeholder>
              <w:docPart w:val="A8EDC3E1D5F1401DA15502C55B28F13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553536"/>
            <w:placeholder>
              <w:docPart w:val="17CD6A53DC184FC49459476D766B7FE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872219042"/>
                <w:placeholder>
                  <w:docPart w:val="A9B904AA9DC24D699091DFBF4DD785CC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0D7ECD" w:rsidRDefault="000D7ECD">
            <w:pPr>
              <w:pStyle w:val="TableParagraph"/>
              <w:ind w:left="109"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789327212"/>
            <w:placeholder>
              <w:docPart w:val="CB51F0C51D704D368211C5518194DA0F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817775"/>
            <w:placeholder>
              <w:docPart w:val="A5FA05BFAF80469BB7C682EEE1567D31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601646252"/>
            <w:placeholder>
              <w:docPart w:val="3F324479955F4D9C9E63838AA4AC0ADB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8005637"/>
            <w:placeholder>
              <w:docPart w:val="99734F5CE6CF4CA39D10C8560D9A888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91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323121828"/>
            <w:placeholder>
              <w:docPart w:val="B6BAE9E8D1B64A049422C8DA9A138A83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448470"/>
            <w:placeholder>
              <w:docPart w:val="8D1894CFF0744E0AA4794F8B93F940E4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926927222"/>
            <w:placeholder>
              <w:docPart w:val="FDAF6BDCFF0C4E999BD2EF3D09E57F3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8797505"/>
            <w:placeholder>
              <w:docPart w:val="34E4EB4211824F3DB3BAE1B14682229E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758900822"/>
            <w:placeholder>
              <w:docPart w:val="C774B660E0264C8081867EEA911265B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979372"/>
            <w:placeholder>
              <w:docPart w:val="CCA53CD58568455CB7C52E6834517243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336F19">
        <w:trPr>
          <w:trHeight w:hRule="exact" w:val="389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889610259"/>
            <w:placeholder>
              <w:docPart w:val="65F008537D7140B1BF2AD41A929729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3445163"/>
            <w:placeholder>
              <w:docPart w:val="29975FFF6B7D4CEAAAAC2780BD5FA2BB"/>
            </w:placeholder>
            <w:showingPlcHdr/>
          </w:sdtPr>
          <w:sdtEndPr/>
          <w:sdtContent>
            <w:tc>
              <w:tcPr>
                <w:tcW w:w="254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6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3B3689" w:rsidRPr="009F27E6" w:rsidRDefault="003B3689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2535"/>
        <w:gridCol w:w="981"/>
        <w:gridCol w:w="981"/>
        <w:gridCol w:w="981"/>
        <w:gridCol w:w="981"/>
        <w:gridCol w:w="981"/>
        <w:gridCol w:w="987"/>
      </w:tblGrid>
      <w:tr w:rsidR="00FD5A9F" w:rsidRPr="00DB5382" w:rsidTr="001300B7">
        <w:trPr>
          <w:trHeight w:hRule="exact" w:val="620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0" w:line="228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GROUP/NAME</w:t>
            </w:r>
          </w:p>
          <w:p w:rsidR="00FD5A9F" w:rsidRPr="00DB5382" w:rsidRDefault="00336F19" w:rsidP="00336F19">
            <w:pPr>
              <w:pStyle w:val="TableParagraph"/>
              <w:spacing w:line="228" w:lineRule="exact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336F19">
              <w:rPr>
                <w:rFonts w:ascii="Arial" w:hAnsi="Arial" w:cs="Arial"/>
                <w:i/>
                <w:sz w:val="18"/>
              </w:rPr>
              <w:t>(I.E., Chaperone/Group Name)</w:t>
            </w:r>
          </w:p>
        </w:tc>
        <w:tc>
          <w:tcPr>
            <w:tcW w:w="84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Default="00FD5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82E64" w:rsidRPr="00682E64" w:rsidRDefault="000737C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shd w:val="clear" w:color="auto" w:fill="BFBFBF" w:themeFill="background1" w:themeFillShade="BF"/>
                </w:rPr>
                <w:id w:val="640461329"/>
                <w:placeholder>
                  <w:docPart w:val="9834B43892ED45C8BFAA40458DB7D496"/>
                </w:placeholder>
                <w:showingPlcHdr/>
              </w:sdtPr>
              <w:sdtEndPr/>
              <w:sdtContent>
                <w:r w:rsidR="00682E64"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Group/Name (I.E., Chaperone/Group Name)</w:t>
                </w:r>
              </w:sdtContent>
            </w:sdt>
          </w:p>
        </w:tc>
      </w:tr>
      <w:tr w:rsidR="00FD5A9F" w:rsidRPr="00DB5382" w:rsidTr="001300B7">
        <w:trPr>
          <w:trHeight w:hRule="exact" w:val="304"/>
        </w:trPr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83"/>
              <w:ind w:left="1494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NAMES</w:t>
            </w:r>
            <w:r w:rsidRPr="00DB5382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OF</w:t>
            </w:r>
            <w:r w:rsidRPr="00DB5382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 w:right="421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b/>
                <w:sz w:val="20"/>
              </w:rPr>
              <w:t>CLASS</w:t>
            </w:r>
            <w:r w:rsidRPr="00DB538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b/>
                <w:sz w:val="20"/>
              </w:rPr>
              <w:t>CHOICES:</w:t>
            </w:r>
            <w:r w:rsidRPr="00DB5382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Please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enter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letter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of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this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groups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six</w:t>
            </w:r>
            <w:r w:rsidRPr="00DB5382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choices,</w:t>
            </w:r>
            <w:r w:rsidRPr="00DB5382">
              <w:rPr>
                <w:rFonts w:ascii="Arial" w:hAnsi="Arial" w:cs="Arial"/>
                <w:spacing w:val="-1"/>
                <w:sz w:val="20"/>
              </w:rPr>
              <w:t xml:space="preserve"> with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 first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being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 first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class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</w:t>
            </w:r>
            <w:r w:rsidR="00D7047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box</w:t>
            </w:r>
            <w:r w:rsidRPr="00DB5382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their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second</w:t>
            </w:r>
            <w:r w:rsidRPr="00DB538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choice,</w:t>
            </w:r>
            <w:r w:rsidRPr="00DB5382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etc.</w:t>
            </w:r>
          </w:p>
        </w:tc>
      </w:tr>
      <w:tr w:rsidR="00FD5A9F" w:rsidRPr="00DB5382" w:rsidTr="001300B7">
        <w:trPr>
          <w:trHeight w:hRule="exact" w:val="443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z w:val="20"/>
              </w:rPr>
              <w:t>First</w:t>
            </w:r>
            <w:r w:rsidRPr="00DB5382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sz w:val="20"/>
                <w:szCs w:val="20"/>
              </w:rPr>
            </w:pPr>
            <w:r w:rsidRPr="00DB5382">
              <w:rPr>
                <w:rFonts w:ascii="Arial" w:hAnsi="Arial" w:cs="Arial"/>
                <w:spacing w:val="-1"/>
                <w:sz w:val="20"/>
              </w:rPr>
              <w:t>Last</w:t>
            </w:r>
            <w:r w:rsidRPr="00DB5382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DB5382">
              <w:rPr>
                <w:rFonts w:ascii="Arial" w:hAnsi="Arial" w:cs="Arial"/>
                <w:spacing w:val="-1"/>
                <w:sz w:val="20"/>
              </w:rPr>
              <w:t>Name</w:t>
            </w:r>
          </w:p>
        </w:tc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42646757"/>
            <w:placeholder>
              <w:docPart w:val="7039936878B4490A90B5CA1189E2C055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6427669"/>
            <w:placeholder>
              <w:docPart w:val="C86F06D8C51B493AAE72AEB44997E85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131277309"/>
            <w:placeholder>
              <w:docPart w:val="DEA83395C5714C1A91DCB93DBAA12A22"/>
            </w:placeholder>
            <w:showingPlcHdr/>
          </w:sdtPr>
          <w:sdtEndPr>
            <w:rPr>
              <w:sz w:val="22"/>
              <w:szCs w:val="22"/>
              <w:shd w:val="clear" w:color="auto" w:fill="auto"/>
            </w:rPr>
          </w:sdtEndPr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1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st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304657"/>
            <w:placeholder>
              <w:docPart w:val="1B2788FFDBAF43B48CE3737F00CDAA8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2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nd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235601"/>
            <w:placeholder>
              <w:docPart w:val="12EFAC2FE73A4FFAB2EF5DF2B7A77FE5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3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rd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8758573"/>
            <w:placeholder>
              <w:docPart w:val="561949FF207743A58562746CEFC2DB0F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4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4777577"/>
            <w:placeholder>
              <w:docPart w:val="A9795ED7F6A049E18A4236D3363C9252"/>
            </w:placeholder>
            <w:showingPlcHdr/>
          </w:sdtPr>
          <w:sdtEndPr/>
          <w:sdtContent>
            <w:tc>
              <w:tcPr>
                <w:tcW w:w="9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5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  <w:vertAlign w:val="superscript"/>
                  </w:rPr>
                  <w:t>th</w:t>
                </w: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Class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8770216"/>
            <w:placeholder>
              <w:docPart w:val="1772FFC8E16C45C185D2C2A15B93D1EC"/>
            </w:placeholder>
            <w:showingPlcHdr/>
          </w:sdtPr>
          <w:sdtEndPr/>
          <w:sdtContent>
            <w:tc>
              <w:tcPr>
                <w:tcW w:w="98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6th Class</w:t>
                </w:r>
              </w:p>
            </w:tc>
          </w:sdtContent>
        </w:sdt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-1947996121"/>
            <w:placeholder>
              <w:docPart w:val="4F834734992E47B98566592353634DB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8071299"/>
            <w:placeholder>
              <w:docPart w:val="1B699457EA4946ECACD488193B17E50B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D5A9F" w:rsidRPr="006C3006" w:rsidRDefault="00FF13E3">
            <w:pPr>
              <w:pStyle w:val="TableParagraph"/>
              <w:spacing w:before="78"/>
              <w:ind w:left="10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3006">
              <w:rPr>
                <w:rFonts w:ascii="Arial" w:hAnsi="Arial" w:cs="Arial"/>
                <w:b/>
                <w:sz w:val="20"/>
              </w:rPr>
              <w:t>COMMENTS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(Special</w:t>
            </w:r>
            <w:r w:rsidRPr="006C3006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pacing w:val="-1"/>
                <w:sz w:val="20"/>
              </w:rPr>
              <w:t>Needs/ADA</w:t>
            </w:r>
            <w:r w:rsidRPr="006C3006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6C3006">
              <w:rPr>
                <w:rFonts w:ascii="Arial" w:hAnsi="Arial" w:cs="Arial"/>
                <w:b/>
                <w:sz w:val="20"/>
              </w:rPr>
              <w:t>Requirements):</w:t>
            </w:r>
          </w:p>
          <w:p w:rsidR="00FD5A9F" w:rsidRPr="00DB5382" w:rsidRDefault="00682E6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41428981"/>
                <w:placeholder>
                  <w:docPart w:val="7B873E260E744EEEACEBF17FE16D52C4"/>
                </w:placeholder>
                <w:showingPlcHdr/>
              </w:sdtPr>
              <w:sdtEndPr/>
              <w:sdtContent>
                <w:r w:rsidRPr="00B22D02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D5A9F" w:rsidRPr="00DB5382" w:rsidRDefault="00FD5A9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0D7ECD" w:rsidRDefault="000D7ECD" w:rsidP="009F27E6">
            <w:pPr>
              <w:pStyle w:val="TableParagraph"/>
              <w:ind w:right="226"/>
              <w:rPr>
                <w:rFonts w:ascii="Arial" w:hAnsi="Arial" w:cs="Arial"/>
                <w:sz w:val="20"/>
              </w:rPr>
            </w:pPr>
          </w:p>
          <w:p w:rsidR="00FD5A9F" w:rsidRPr="000D7ECD" w:rsidRDefault="009F27E6" w:rsidP="009F27E6">
            <w:pPr>
              <w:pStyle w:val="TableParagraph"/>
              <w:ind w:right="22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7ECD">
              <w:rPr>
                <w:rFonts w:ascii="Arial" w:hAnsi="Arial" w:cs="Arial"/>
                <w:b/>
                <w:sz w:val="20"/>
              </w:rPr>
              <w:t>N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ote: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We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>will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only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use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initial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2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our</w:t>
            </w:r>
            <w:r w:rsidR="00FF13E3" w:rsidRPr="000D7ECD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printed</w:t>
            </w:r>
            <w:r w:rsidR="00FF13E3" w:rsidRPr="000D7ECD">
              <w:rPr>
                <w:rFonts w:ascii="Arial" w:hAnsi="Arial" w:cs="Arial"/>
                <w:b/>
                <w:spacing w:val="46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materials,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but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need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the full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last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to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 xml:space="preserve"> keep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students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1"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their</w:t>
            </w:r>
            <w:r w:rsidR="00FF13E3" w:rsidRPr="000D7ECD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correct</w:t>
            </w:r>
            <w:r w:rsidR="00FF13E3" w:rsidRPr="000D7ECD">
              <w:rPr>
                <w:rFonts w:ascii="Arial" w:hAnsi="Arial" w:cs="Arial"/>
                <w:b/>
                <w:spacing w:val="61"/>
                <w:w w:val="99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group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FF13E3" w:rsidRPr="000D7ECD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in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case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of</w:t>
            </w:r>
            <w:r w:rsidR="00FF13E3" w:rsidRPr="000D7ECD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FF13E3" w:rsidRPr="000D7ECD">
              <w:rPr>
                <w:rFonts w:ascii="Arial" w:hAnsi="Arial" w:cs="Arial"/>
                <w:b/>
                <w:sz w:val="20"/>
              </w:rPr>
              <w:t>an</w:t>
            </w:r>
            <w:r w:rsidR="00FF13E3" w:rsidRPr="000D7ECD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0D7ECD">
              <w:rPr>
                <w:rFonts w:ascii="Arial" w:hAnsi="Arial" w:cs="Arial"/>
                <w:b/>
                <w:sz w:val="20"/>
              </w:rPr>
              <w:t>emergency.</w:t>
            </w: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11298713"/>
            <w:placeholder>
              <w:docPart w:val="B705CDD9F1A1420FA949C0EB4F2B308D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2049469"/>
            <w:placeholder>
              <w:docPart w:val="09DF34F4CC194A18B076151B147A3CCE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626194749"/>
            <w:placeholder>
              <w:docPart w:val="D46F2C57F17D4430963D350E75190267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4210996"/>
            <w:placeholder>
              <w:docPart w:val="4C08B7E0716840C8864B0092419A723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624957529"/>
            <w:placeholder>
              <w:docPart w:val="9FF90B78C49848259667B09142CBE938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140236"/>
            <w:placeholder>
              <w:docPart w:val="9A90505390F84FA8996DC3DB657916A3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2079782220"/>
            <w:placeholder>
              <w:docPart w:val="0EF3504FB2CC44909F88837119CFE2BA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4208192"/>
            <w:placeholder>
              <w:docPart w:val="0C6E5B2C3348476FA75FF0F91F79CE78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7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248203"/>
            <w:placeholder>
              <w:docPart w:val="0649C7B1D83641A2A6F4EF2D38C6CAC4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387775"/>
            <w:placeholder>
              <w:docPart w:val="DEBCD5A4CF66479DB4A5AF03BCA5539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  <w:tr w:rsidR="00FD5A9F" w:rsidRPr="00DB5382" w:rsidTr="001300B7">
        <w:trPr>
          <w:trHeight w:hRule="exact" w:val="378"/>
        </w:trPr>
        <w:sdt>
          <w:sdtPr>
            <w:rPr>
              <w:rFonts w:ascii="Arial" w:hAnsi="Arial" w:cs="Arial"/>
              <w:sz w:val="24"/>
              <w:szCs w:val="24"/>
              <w:shd w:val="clear" w:color="auto" w:fill="BFBFBF" w:themeFill="background1" w:themeFillShade="BF"/>
            </w:rPr>
            <w:id w:val="1221941197"/>
            <w:placeholder>
              <w:docPart w:val="F8FAA7F569564F8789C81E7878DD3CF1"/>
            </w:placeholder>
            <w:showingPlcHdr/>
          </w:sdtPr>
          <w:sdtEndPr>
            <w:rPr>
              <w:shd w:val="clear" w:color="auto" w:fill="auto"/>
            </w:rPr>
          </w:sdtEndPr>
          <w:sdtContent>
            <w:tc>
              <w:tcPr>
                <w:tcW w:w="26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First Name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253195"/>
            <w:placeholder>
              <w:docPart w:val="25DC296097D741AB9E97A03E9408A23A"/>
            </w:placeholder>
            <w:showingPlcHdr/>
          </w:sdtPr>
          <w:sdtEndPr/>
          <w:sdtContent>
            <w:tc>
              <w:tcPr>
                <w:tcW w:w="253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FD5A9F" w:rsidRPr="00DB5382" w:rsidRDefault="00682E64">
                <w:pPr>
                  <w:rPr>
                    <w:rFonts w:ascii="Arial" w:hAnsi="Arial" w:cs="Arial"/>
                  </w:rPr>
                </w:pPr>
                <w:r w:rsidRPr="001D440E">
                  <w:rPr>
                    <w:rStyle w:val="PlaceholderText"/>
                    <w:sz w:val="24"/>
                    <w:szCs w:val="24"/>
                    <w:shd w:val="clear" w:color="auto" w:fill="BFBFBF" w:themeFill="background1" w:themeFillShade="BF"/>
                  </w:rPr>
                  <w:t>Enter Last Name</w:t>
                </w:r>
              </w:p>
            </w:tc>
          </w:sdtContent>
        </w:sdt>
        <w:tc>
          <w:tcPr>
            <w:tcW w:w="5892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A9F" w:rsidRPr="00DB5382" w:rsidRDefault="00FD5A9F">
            <w:pPr>
              <w:rPr>
                <w:rFonts w:ascii="Arial" w:hAnsi="Arial" w:cs="Arial"/>
              </w:rPr>
            </w:pPr>
          </w:p>
        </w:tc>
      </w:tr>
    </w:tbl>
    <w:p w:rsidR="00FF13E3" w:rsidRPr="0049756F" w:rsidRDefault="001300B7">
      <w:pPr>
        <w:rPr>
          <w:rFonts w:ascii="Arial" w:hAnsi="Arial" w:cs="Arial"/>
          <w:sz w:val="16"/>
          <w:szCs w:val="16"/>
        </w:rPr>
      </w:pPr>
      <w:r w:rsidRPr="0049756F">
        <w:rPr>
          <w:rFonts w:ascii="Arial" w:hAnsi="Arial" w:cs="Arial"/>
          <w:sz w:val="16"/>
          <w:szCs w:val="16"/>
        </w:rPr>
        <w:t>M:\201</w:t>
      </w:r>
      <w:r w:rsidR="0049756F">
        <w:rPr>
          <w:rFonts w:ascii="Arial" w:hAnsi="Arial" w:cs="Arial"/>
          <w:sz w:val="16"/>
          <w:szCs w:val="16"/>
        </w:rPr>
        <w:t>7</w:t>
      </w:r>
      <w:r w:rsidRPr="0049756F">
        <w:rPr>
          <w:rFonts w:ascii="Arial" w:hAnsi="Arial" w:cs="Arial"/>
          <w:sz w:val="16"/>
          <w:szCs w:val="16"/>
        </w:rPr>
        <w:t>-201</w:t>
      </w:r>
      <w:r w:rsidR="0049756F">
        <w:rPr>
          <w:rFonts w:ascii="Arial" w:hAnsi="Arial" w:cs="Arial"/>
          <w:sz w:val="16"/>
          <w:szCs w:val="16"/>
        </w:rPr>
        <w:t>8</w:t>
      </w:r>
      <w:r w:rsidRPr="0049756F">
        <w:rPr>
          <w:rFonts w:ascii="Arial" w:hAnsi="Arial" w:cs="Arial"/>
          <w:sz w:val="16"/>
          <w:szCs w:val="16"/>
        </w:rPr>
        <w:t xml:space="preserve"> MFK\R</w:t>
      </w:r>
      <w:r w:rsidR="0049756F">
        <w:rPr>
          <w:rFonts w:ascii="Arial" w:hAnsi="Arial" w:cs="Arial"/>
          <w:sz w:val="16"/>
          <w:szCs w:val="16"/>
        </w:rPr>
        <w:t xml:space="preserve">egion </w:t>
      </w:r>
      <w:r w:rsidR="009A42A9">
        <w:rPr>
          <w:rFonts w:ascii="Arial" w:hAnsi="Arial" w:cs="Arial"/>
          <w:sz w:val="16"/>
          <w:szCs w:val="16"/>
        </w:rPr>
        <w:t>7</w:t>
      </w:r>
      <w:r w:rsidR="0049756F">
        <w:rPr>
          <w:rFonts w:ascii="Arial" w:hAnsi="Arial" w:cs="Arial"/>
          <w:sz w:val="16"/>
          <w:szCs w:val="16"/>
        </w:rPr>
        <w:t>-</w:t>
      </w:r>
      <w:r w:rsidR="009A42A9">
        <w:rPr>
          <w:rFonts w:ascii="Arial" w:hAnsi="Arial" w:cs="Arial"/>
          <w:sz w:val="16"/>
          <w:szCs w:val="16"/>
        </w:rPr>
        <w:t>BISMARCK</w:t>
      </w:r>
      <w:r w:rsidR="008A261A" w:rsidRPr="0049756F">
        <w:rPr>
          <w:rFonts w:ascii="Arial" w:hAnsi="Arial" w:cs="Arial"/>
          <w:sz w:val="16"/>
          <w:szCs w:val="16"/>
        </w:rPr>
        <w:t>\R</w:t>
      </w:r>
      <w:r w:rsidR="0049756F">
        <w:rPr>
          <w:rFonts w:ascii="Arial" w:hAnsi="Arial" w:cs="Arial"/>
          <w:sz w:val="16"/>
          <w:szCs w:val="16"/>
        </w:rPr>
        <w:t>EGISTRATION\2017-2018 R</w:t>
      </w:r>
      <w:r w:rsidR="008A261A" w:rsidRPr="0049756F">
        <w:rPr>
          <w:rFonts w:ascii="Arial" w:hAnsi="Arial" w:cs="Arial"/>
          <w:sz w:val="16"/>
          <w:szCs w:val="16"/>
        </w:rPr>
        <w:t>egistration</w:t>
      </w:r>
      <w:r w:rsidR="009A42A9">
        <w:rPr>
          <w:rFonts w:ascii="Arial" w:hAnsi="Arial" w:cs="Arial"/>
          <w:sz w:val="16"/>
          <w:szCs w:val="16"/>
        </w:rPr>
        <w:t xml:space="preserve"> Part 3 Bismarck</w:t>
      </w:r>
    </w:p>
    <w:sectPr w:rsidR="00FF13E3" w:rsidRPr="0049756F" w:rsidSect="009F27E6">
      <w:type w:val="continuous"/>
      <w:pgSz w:w="12240" w:h="15840"/>
      <w:pgMar w:top="220" w:right="50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6" w:rsidRDefault="009F27E6" w:rsidP="009F27E6">
      <w:r>
        <w:separator/>
      </w:r>
    </w:p>
  </w:endnote>
  <w:endnote w:type="continuationSeparator" w:id="0">
    <w:p w:rsidR="009F27E6" w:rsidRDefault="009F27E6" w:rsidP="009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6" w:rsidRDefault="009F27E6" w:rsidP="009F27E6">
      <w:r>
        <w:separator/>
      </w:r>
    </w:p>
  </w:footnote>
  <w:footnote w:type="continuationSeparator" w:id="0">
    <w:p w:rsidR="009F27E6" w:rsidRDefault="009F27E6" w:rsidP="009F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gG7f5suxBnjF7uHwBpd1aAUMx9Rvri0UkIunIPgSGqudAC1XsGYCJzuN6e25rJjOVjoPHizCgSlIsO4dDiidA==" w:salt="H/UtbNJW3sbROBlWLk9bU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9F"/>
    <w:rsid w:val="000737CE"/>
    <w:rsid w:val="000D7ECD"/>
    <w:rsid w:val="001300B7"/>
    <w:rsid w:val="001D105E"/>
    <w:rsid w:val="002F7A64"/>
    <w:rsid w:val="0033025C"/>
    <w:rsid w:val="00336F19"/>
    <w:rsid w:val="00357996"/>
    <w:rsid w:val="003B3689"/>
    <w:rsid w:val="003D10CD"/>
    <w:rsid w:val="0049756F"/>
    <w:rsid w:val="004A17EB"/>
    <w:rsid w:val="00516AF9"/>
    <w:rsid w:val="00654E8D"/>
    <w:rsid w:val="00682E64"/>
    <w:rsid w:val="006C3006"/>
    <w:rsid w:val="00772B9B"/>
    <w:rsid w:val="00785C76"/>
    <w:rsid w:val="008220D1"/>
    <w:rsid w:val="008A261A"/>
    <w:rsid w:val="009A42A9"/>
    <w:rsid w:val="009F27E6"/>
    <w:rsid w:val="00A4111E"/>
    <w:rsid w:val="00AF3616"/>
    <w:rsid w:val="00BD6B8F"/>
    <w:rsid w:val="00BE2468"/>
    <w:rsid w:val="00D7047D"/>
    <w:rsid w:val="00DB5382"/>
    <w:rsid w:val="00E27865"/>
    <w:rsid w:val="00FD5A9F"/>
    <w:rsid w:val="00FE40EE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3C7C15"/>
  <w15:docId w15:val="{387762C2-E004-4CA0-9E50-6B86225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87" w:hanging="792"/>
    </w:pPr>
    <w:rPr>
      <w:rFonts w:ascii="Arial" w:eastAsia="Arial" w:hAnsi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E6"/>
  </w:style>
  <w:style w:type="paragraph" w:styleId="Footer">
    <w:name w:val="footer"/>
    <w:basedOn w:val="Normal"/>
    <w:link w:val="FooterChar"/>
    <w:uiPriority w:val="99"/>
    <w:unhideWhenUsed/>
    <w:rsid w:val="009F2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E6"/>
  </w:style>
  <w:style w:type="character" w:styleId="PlaceholderText">
    <w:name w:val="Placeholder Text"/>
    <w:basedOn w:val="DefaultParagraphFont"/>
    <w:uiPriority w:val="99"/>
    <w:semiHidden/>
    <w:rsid w:val="00682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3FDDFDD04946829F3EE3E88FC41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DB78-B422-40A4-80A0-1A877ACC8830}"/>
      </w:docPartPr>
      <w:docPartBody>
        <w:p w:rsidR="00B05582" w:rsidRDefault="00D62B06" w:rsidP="00D62B06">
          <w:pPr>
            <w:pStyle w:val="883FDDFDD04946829F3EE3E88FC4164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Classroom Teacher/Advisor</w:t>
          </w:r>
        </w:p>
      </w:docPartBody>
    </w:docPart>
    <w:docPart>
      <w:docPartPr>
        <w:name w:val="44AADC9EE1A54C258FF37A8A212D3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6512-AF4F-4F33-94BA-C7DAE7736FE5}"/>
      </w:docPartPr>
      <w:docPartBody>
        <w:p w:rsidR="00B05582" w:rsidRDefault="00D62B06" w:rsidP="00D62B06">
          <w:pPr>
            <w:pStyle w:val="44AADC9EE1A54C258FF37A8A212D34C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Grade</w:t>
          </w:r>
        </w:p>
      </w:docPartBody>
    </w:docPart>
    <w:docPart>
      <w:docPartPr>
        <w:name w:val="4CE5F7622BC441CDA1EAE36F1B21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E805-7F92-44D3-8BF9-7D6E5089C2BE}"/>
      </w:docPartPr>
      <w:docPartBody>
        <w:p w:rsidR="00B05582" w:rsidRDefault="00D62B06" w:rsidP="00D62B06">
          <w:pPr>
            <w:pStyle w:val="4CE5F7622BC441CDA1EAE36F1B21FF8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School/Organization</w:t>
          </w:r>
        </w:p>
      </w:docPartBody>
    </w:docPart>
    <w:docPart>
      <w:docPartPr>
        <w:name w:val="146E60AAF1B440D3B0E46EBEE617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06FDF-2E09-45B5-9249-0CB59437CB36}"/>
      </w:docPartPr>
      <w:docPartBody>
        <w:p w:rsidR="00B05582" w:rsidRDefault="00D62B06" w:rsidP="00D62B06">
          <w:pPr>
            <w:pStyle w:val="146E60AAF1B440D3B0E46EBEE617C6B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9834B43892ED45C8BFAA40458DB7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EE7C-E673-4316-A0BD-FB0B7E62643D}"/>
      </w:docPartPr>
      <w:docPartBody>
        <w:p w:rsidR="00B05582" w:rsidRDefault="00D62B06" w:rsidP="00D62B06">
          <w:pPr>
            <w:pStyle w:val="9834B43892ED45C8BFAA40458DB7D49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Group/Name (I.E., Chaperone/Group Name)</w:t>
          </w:r>
        </w:p>
      </w:docPartBody>
    </w:docPart>
    <w:docPart>
      <w:docPartPr>
        <w:name w:val="C945A5269C5F4BE99D389DFE3815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B39D-C191-4DF2-AD5B-4675A2747865}"/>
      </w:docPartPr>
      <w:docPartBody>
        <w:p w:rsidR="00B05582" w:rsidRDefault="00D62B06" w:rsidP="00D62B06">
          <w:pPr>
            <w:pStyle w:val="C945A5269C5F4BE99D389DFE3815D56C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A8EDC3E1D5F1401DA15502C55B28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B1B4-5055-48A3-A80F-FD88F5AF981D}"/>
      </w:docPartPr>
      <w:docPartBody>
        <w:p w:rsidR="00B05582" w:rsidRDefault="00D62B06" w:rsidP="00D62B06">
          <w:pPr>
            <w:pStyle w:val="A8EDC3E1D5F1401DA15502C55B28F13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B51F0C51D704D368211C5518194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4EAF-4845-4BB2-AC7F-764044DFB089}"/>
      </w:docPartPr>
      <w:docPartBody>
        <w:p w:rsidR="00B05582" w:rsidRDefault="00D62B06" w:rsidP="00D62B06">
          <w:pPr>
            <w:pStyle w:val="CB51F0C51D704D368211C5518194DA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3F324479955F4D9C9E63838AA4AC0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B830-AC86-4B47-9B83-09BD188C0B52}"/>
      </w:docPartPr>
      <w:docPartBody>
        <w:p w:rsidR="00B05582" w:rsidRDefault="00D62B06" w:rsidP="00D62B06">
          <w:pPr>
            <w:pStyle w:val="3F324479955F4D9C9E63838AA4AC0AD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6BAE9E8D1B64A049422C8DA9A13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AC9B-E149-4221-9055-A1C69C30B093}"/>
      </w:docPartPr>
      <w:docPartBody>
        <w:p w:rsidR="00B05582" w:rsidRDefault="00D62B06" w:rsidP="00D62B06">
          <w:pPr>
            <w:pStyle w:val="B6BAE9E8D1B64A049422C8DA9A138A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DAF6BDCFF0C4E999BD2EF3D09E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48A-A99C-4E1E-B2D0-6BB4F4A6E135}"/>
      </w:docPartPr>
      <w:docPartBody>
        <w:p w:rsidR="00B05582" w:rsidRDefault="00D62B06" w:rsidP="00D62B06">
          <w:pPr>
            <w:pStyle w:val="FDAF6BDCFF0C4E999BD2EF3D09E57F3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C774B660E0264C8081867EEA9112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32D8-F887-4879-BEAB-9F986F273A38}"/>
      </w:docPartPr>
      <w:docPartBody>
        <w:p w:rsidR="00B05582" w:rsidRDefault="00D62B06" w:rsidP="00D62B06">
          <w:pPr>
            <w:pStyle w:val="C774B660E0264C8081867EEA911265B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65F008537D7140B1BF2AD41A9297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70C9-AE2D-4C4C-803B-AC776CE889C9}"/>
      </w:docPartPr>
      <w:docPartBody>
        <w:p w:rsidR="00B05582" w:rsidRDefault="00D62B06" w:rsidP="00D62B06">
          <w:pPr>
            <w:pStyle w:val="65F008537D7140B1BF2AD41A929729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7039936878B4490A90B5CA1189E2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46C8-5E9B-4852-8994-18E4A0D5205F}"/>
      </w:docPartPr>
      <w:docPartBody>
        <w:p w:rsidR="00B05582" w:rsidRDefault="00D62B06" w:rsidP="00D62B06">
          <w:pPr>
            <w:pStyle w:val="7039936878B4490A90B5CA1189E2C05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4F834734992E47B9856659235363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C95A-AF20-4FD2-83BA-4203A0536796}"/>
      </w:docPartPr>
      <w:docPartBody>
        <w:p w:rsidR="00B05582" w:rsidRDefault="00D62B06" w:rsidP="00D62B06">
          <w:pPr>
            <w:pStyle w:val="4F834734992E47B98566592353634DB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B705CDD9F1A1420FA949C0EB4F2B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4D6F-DEF2-4AEF-8C14-040EED289932}"/>
      </w:docPartPr>
      <w:docPartBody>
        <w:p w:rsidR="00B05582" w:rsidRDefault="00D62B06" w:rsidP="00D62B06">
          <w:pPr>
            <w:pStyle w:val="B705CDD9F1A1420FA949C0EB4F2B308D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D46F2C57F17D4430963D350E7519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019-916E-4AD1-8283-61CC9ADC26D8}"/>
      </w:docPartPr>
      <w:docPartBody>
        <w:p w:rsidR="00B05582" w:rsidRDefault="00D62B06" w:rsidP="00D62B06">
          <w:pPr>
            <w:pStyle w:val="D46F2C57F17D4430963D350E75190267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9FF90B78C49848259667B09142CB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D633-C455-4F53-BB84-2B22D869F4FE}"/>
      </w:docPartPr>
      <w:docPartBody>
        <w:p w:rsidR="00B05582" w:rsidRDefault="00D62B06" w:rsidP="00D62B06">
          <w:pPr>
            <w:pStyle w:val="9FF90B78C49848259667B09142CBE9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EF3504FB2CC44909F88837119CF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2CFE-522F-4BFC-B427-7D7F366B009F}"/>
      </w:docPartPr>
      <w:docPartBody>
        <w:p w:rsidR="00B05582" w:rsidRDefault="00D62B06" w:rsidP="00D62B06">
          <w:pPr>
            <w:pStyle w:val="0EF3504FB2CC44909F88837119CFE2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0649C7B1D83641A2A6F4EF2D38C6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D199-AA77-43CD-B41A-87F9D790804A}"/>
      </w:docPartPr>
      <w:docPartBody>
        <w:p w:rsidR="00B05582" w:rsidRDefault="00D62B06" w:rsidP="00D62B06">
          <w:pPr>
            <w:pStyle w:val="0649C7B1D83641A2A6F4EF2D38C6CAC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FAA7F569564F8789C81E7878DD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F7D0-B619-40D2-970C-E4016CE1863B}"/>
      </w:docPartPr>
      <w:docPartBody>
        <w:p w:rsidR="00B05582" w:rsidRDefault="00D62B06" w:rsidP="00D62B06">
          <w:pPr>
            <w:pStyle w:val="F8FAA7F569564F8789C81E7878DD3CF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First Name</w:t>
          </w:r>
        </w:p>
      </w:docPartBody>
    </w:docPart>
    <w:docPart>
      <w:docPartPr>
        <w:name w:val="F85679A37ED14C14B08F130B9569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403A-BE58-40F4-941A-284B2C86C3C0}"/>
      </w:docPartPr>
      <w:docPartBody>
        <w:p w:rsidR="00B05582" w:rsidRDefault="00D62B06" w:rsidP="00D62B06">
          <w:pPr>
            <w:pStyle w:val="F85679A37ED14C14B08F130B9569BAB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7CD6A53DC184FC49459476D766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A571-B604-4E69-B2DA-CD1D1FC6EC20}"/>
      </w:docPartPr>
      <w:docPartBody>
        <w:p w:rsidR="00B05582" w:rsidRDefault="00D62B06" w:rsidP="00D62B06">
          <w:pPr>
            <w:pStyle w:val="17CD6A53DC184FC49459476D766B7FE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A5FA05BFAF80469BB7C682EEE156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CF4F-E71F-4233-8CAC-B6C4953848BB}"/>
      </w:docPartPr>
      <w:docPartBody>
        <w:p w:rsidR="00B05582" w:rsidRDefault="00D62B06" w:rsidP="00D62B06">
          <w:pPr>
            <w:pStyle w:val="A5FA05BFAF80469BB7C682EEE1567D31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9734F5CE6CF4CA39D10C8560D9A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C2B5-93D5-4224-ABDF-6FCEE61ED0FF}"/>
      </w:docPartPr>
      <w:docPartBody>
        <w:p w:rsidR="00B05582" w:rsidRDefault="00D62B06" w:rsidP="00D62B06">
          <w:pPr>
            <w:pStyle w:val="99734F5CE6CF4CA39D10C8560D9A888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8D1894CFF0744E0AA4794F8B93F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261-4F55-4964-94C1-C28FB27DCEDA}"/>
      </w:docPartPr>
      <w:docPartBody>
        <w:p w:rsidR="00B05582" w:rsidRDefault="00D62B06" w:rsidP="00D62B06">
          <w:pPr>
            <w:pStyle w:val="8D1894CFF0744E0AA4794F8B93F940E4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34E4EB4211824F3DB3BAE1B14682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9F517-550F-4D34-A741-5FA0F101E63B}"/>
      </w:docPartPr>
      <w:docPartBody>
        <w:p w:rsidR="00B05582" w:rsidRDefault="00D62B06" w:rsidP="00D62B06">
          <w:pPr>
            <w:pStyle w:val="34E4EB4211824F3DB3BAE1B1468222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CA53CD58568455CB7C52E683451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921A-34C5-4C70-A13D-A8A2C840FFB7}"/>
      </w:docPartPr>
      <w:docPartBody>
        <w:p w:rsidR="00B05582" w:rsidRDefault="00D62B06" w:rsidP="00D62B06">
          <w:pPr>
            <w:pStyle w:val="CCA53CD58568455CB7C52E683451724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9975FFF6B7D4CEAAAAC2780BD5F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5765-BB70-4E65-B2C8-CAD7D5FC6E40}"/>
      </w:docPartPr>
      <w:docPartBody>
        <w:p w:rsidR="00B05582" w:rsidRDefault="00D62B06" w:rsidP="00D62B06">
          <w:pPr>
            <w:pStyle w:val="29975FFF6B7D4CEAAAAC2780BD5FA2B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C86F06D8C51B493AAE72AEB44997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D5C8-A88C-4F35-9D74-5AE3587CAF8D}"/>
      </w:docPartPr>
      <w:docPartBody>
        <w:p w:rsidR="00B05582" w:rsidRDefault="00D62B06" w:rsidP="00D62B06">
          <w:pPr>
            <w:pStyle w:val="C86F06D8C51B493AAE72AEB44997E85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1B699457EA4946ECACD488193B17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0639-0B56-41AD-9B3D-DCF13AC99EF5}"/>
      </w:docPartPr>
      <w:docPartBody>
        <w:p w:rsidR="00B05582" w:rsidRDefault="00D62B06" w:rsidP="00D62B06">
          <w:pPr>
            <w:pStyle w:val="1B699457EA4946ECACD488193B17E50B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9DF34F4CC194A18B076151B147A3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9974-3A67-4300-B1BE-DDC7391627AB}"/>
      </w:docPartPr>
      <w:docPartBody>
        <w:p w:rsidR="00B05582" w:rsidRDefault="00D62B06" w:rsidP="00D62B06">
          <w:pPr>
            <w:pStyle w:val="09DF34F4CC194A18B076151B147A3CC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4C08B7E0716840C8864B0092419A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8241-EF8D-46D7-8069-71B78FCE511E}"/>
      </w:docPartPr>
      <w:docPartBody>
        <w:p w:rsidR="00B05582" w:rsidRDefault="00D62B06" w:rsidP="00D62B06">
          <w:pPr>
            <w:pStyle w:val="4C08B7E0716840C8864B0092419A723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9A90505390F84FA8996DC3DB6579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CA65-8103-4D7E-A986-0C5F89CE71F5}"/>
      </w:docPartPr>
      <w:docPartBody>
        <w:p w:rsidR="00B05582" w:rsidRDefault="00D62B06" w:rsidP="00D62B06">
          <w:pPr>
            <w:pStyle w:val="9A90505390F84FA8996DC3DB657916A3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0C6E5B2C3348476FA75FF0F91F79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2E04-523B-42BB-B7E6-57989C364592}"/>
      </w:docPartPr>
      <w:docPartBody>
        <w:p w:rsidR="00B05582" w:rsidRDefault="00D62B06" w:rsidP="00D62B06">
          <w:pPr>
            <w:pStyle w:val="0C6E5B2C3348476FA75FF0F91F79CE78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DEBCD5A4CF66479DB4A5AF03BCA5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EE2F-53DF-4158-ABCA-1DC05B92FE63}"/>
      </w:docPartPr>
      <w:docPartBody>
        <w:p w:rsidR="00B05582" w:rsidRDefault="00D62B06" w:rsidP="00D62B06">
          <w:pPr>
            <w:pStyle w:val="DEBCD5A4CF66479DB4A5AF03BCA5539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25DC296097D741AB9E97A03E9408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E18A-1E32-4579-949A-9B612CF2EFDE}"/>
      </w:docPartPr>
      <w:docPartBody>
        <w:p w:rsidR="00B05582" w:rsidRDefault="00D62B06" w:rsidP="00D62B06">
          <w:pPr>
            <w:pStyle w:val="25DC296097D741AB9E97A03E9408A23A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Enter Last Name</w:t>
          </w:r>
        </w:p>
      </w:docPartBody>
    </w:docPart>
    <w:docPart>
      <w:docPartPr>
        <w:name w:val="FAAC788B658A4C868E564DF67569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E973-DE4E-4AA3-9F20-DEFB49ED2987}"/>
      </w:docPartPr>
      <w:docPartBody>
        <w:p w:rsidR="00B05582" w:rsidRDefault="00D62B06" w:rsidP="00D62B06">
          <w:pPr>
            <w:pStyle w:val="FAAC788B658A4C868E564DF675696DB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DEA83395C5714C1A91DCB93DBAA12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6BA3-F2D9-495D-968D-1D22D8BC5E08}"/>
      </w:docPartPr>
      <w:docPartBody>
        <w:p w:rsidR="00B05582" w:rsidRDefault="00D62B06" w:rsidP="00D62B06">
          <w:pPr>
            <w:pStyle w:val="DEA83395C5714C1A91DCB93DBAA12A2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1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st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8B0DA9E9F269488F8EE1216DB765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958-F847-4580-9831-014A074540F3}"/>
      </w:docPartPr>
      <w:docPartBody>
        <w:p w:rsidR="00B05582" w:rsidRDefault="00D62B06" w:rsidP="00D62B06">
          <w:pPr>
            <w:pStyle w:val="8B0DA9E9F269488F8EE1216DB7651C26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B2788FFDBAF43B48CE3737F00CD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2E43-9C48-4DF0-ACA4-80C61D431D9E}"/>
      </w:docPartPr>
      <w:docPartBody>
        <w:p w:rsidR="00B05582" w:rsidRDefault="00D62B06" w:rsidP="00D62B06">
          <w:pPr>
            <w:pStyle w:val="1B2788FFDBAF43B48CE3737F00CDAA8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2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nd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9CEDB3B640A64D589CFBCB1F8229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C635-F767-4F9B-B49F-61C950C276CA}"/>
      </w:docPartPr>
      <w:docPartBody>
        <w:p w:rsidR="00B05582" w:rsidRDefault="00D62B06" w:rsidP="00D62B06">
          <w:pPr>
            <w:pStyle w:val="9CEDB3B640A64D589CFBCB1F8229049E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12EFAC2FE73A4FFAB2EF5DF2B7A7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2999-3B7C-4710-9576-8A9CCC6CA9FD}"/>
      </w:docPartPr>
      <w:docPartBody>
        <w:p w:rsidR="00B05582" w:rsidRDefault="00D62B06" w:rsidP="00D62B06">
          <w:pPr>
            <w:pStyle w:val="12EFAC2FE73A4FFAB2EF5DF2B7A77FE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3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rd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07DD79A3EC7C4A5E9B2A9F2BA93A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11FC-E01C-495F-B073-52D91820846B}"/>
      </w:docPartPr>
      <w:docPartBody>
        <w:p w:rsidR="00B05582" w:rsidRDefault="00D62B06" w:rsidP="00D62B06">
          <w:pPr>
            <w:pStyle w:val="07DD79A3EC7C4A5E9B2A9F2BA93AF795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561949FF207743A58562746CEFC2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A4E4-29B7-4D91-BCC5-D34EFDF09460}"/>
      </w:docPartPr>
      <w:docPartBody>
        <w:p w:rsidR="00B05582" w:rsidRDefault="00D62B06" w:rsidP="00D62B06">
          <w:pPr>
            <w:pStyle w:val="561949FF207743A58562746CEFC2DB0F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4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32EF3FAFA444E0FA57586BF45D6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D1FC-7552-4486-B41D-0A9707FC3FC1}"/>
      </w:docPartPr>
      <w:docPartBody>
        <w:p w:rsidR="00B05582" w:rsidRDefault="00D62B06" w:rsidP="00D62B06">
          <w:pPr>
            <w:pStyle w:val="232EF3FAFA444E0FA57586BF45D65AA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A9795ED7F6A049E18A4236D3363C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EE24-F4C5-439F-9150-9BE2DF2177A6}"/>
      </w:docPartPr>
      <w:docPartBody>
        <w:p w:rsidR="00B05582" w:rsidRDefault="00D62B06" w:rsidP="00D62B06">
          <w:pPr>
            <w:pStyle w:val="A9795ED7F6A049E18A4236D3363C9252"/>
          </w:pP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5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  <w:vertAlign w:val="superscript"/>
            </w:rPr>
            <w:t>th</w:t>
          </w:r>
          <w:r w:rsidRPr="001D440E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 xml:space="preserve"> Class</w:t>
          </w:r>
        </w:p>
      </w:docPartBody>
    </w:docPart>
    <w:docPart>
      <w:docPartPr>
        <w:name w:val="2DEC8A7ADB224129B4CC102D5952A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F4FA-88A0-4EE0-BFF0-CA03BCA53CDE}"/>
      </w:docPartPr>
      <w:docPartBody>
        <w:p w:rsidR="00B05582" w:rsidRDefault="00D62B06" w:rsidP="00D62B06">
          <w:pPr>
            <w:pStyle w:val="2DEC8A7ADB224129B4CC102D5952A530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1772FFC8E16C45C185D2C2A15B93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7B2C-680C-4149-9DA6-6D04ECC6E361}"/>
      </w:docPartPr>
      <w:docPartBody>
        <w:p w:rsidR="00B05582" w:rsidRDefault="00D62B06" w:rsidP="00D62B06">
          <w:pPr>
            <w:pStyle w:val="1772FFC8E16C45C185D2C2A15B93D1EC"/>
          </w:pPr>
          <w:r w:rsidRPr="00B22D02">
            <w:rPr>
              <w:rStyle w:val="PlaceholderText"/>
              <w:sz w:val="24"/>
              <w:szCs w:val="24"/>
              <w:shd w:val="clear" w:color="auto" w:fill="BFBFBF" w:themeFill="background1" w:themeFillShade="BF"/>
            </w:rPr>
            <w:t>6th Class</w:t>
          </w:r>
        </w:p>
      </w:docPartBody>
    </w:docPart>
    <w:docPart>
      <w:docPartPr>
        <w:name w:val="A9B904AA9DC24D699091DFBF4DD7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02F-F1D7-4B59-8ED5-F4F724407046}"/>
      </w:docPartPr>
      <w:docPartBody>
        <w:p w:rsidR="00B05582" w:rsidRDefault="00D62B06" w:rsidP="00D62B06">
          <w:pPr>
            <w:pStyle w:val="A9B904AA9DC24D699091DFBF4DD785CC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B873E260E744EEEACEBF17FE16D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9D51-E892-4E05-9EC5-00099FA2C2E7}"/>
      </w:docPartPr>
      <w:docPartBody>
        <w:p w:rsidR="00B05582" w:rsidRDefault="00D62B06" w:rsidP="00D62B06">
          <w:pPr>
            <w:pStyle w:val="7B873E260E744EEEACEBF17FE16D52C4"/>
          </w:pPr>
          <w:r>
            <w:rPr>
              <w:rStyle w:val="Placehold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6"/>
    <w:rsid w:val="00B05582"/>
    <w:rsid w:val="00D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B06"/>
    <w:rPr>
      <w:color w:val="808080"/>
    </w:rPr>
  </w:style>
  <w:style w:type="paragraph" w:customStyle="1" w:styleId="883FDDFDD04946829F3EE3E88FC41641">
    <w:name w:val="883FDDFDD04946829F3EE3E88FC41641"/>
    <w:rsid w:val="00D62B06"/>
  </w:style>
  <w:style w:type="paragraph" w:customStyle="1" w:styleId="44AADC9EE1A54C258FF37A8A212D34C7">
    <w:name w:val="44AADC9EE1A54C258FF37A8A212D34C7"/>
    <w:rsid w:val="00D62B06"/>
  </w:style>
  <w:style w:type="paragraph" w:customStyle="1" w:styleId="4CE5F7622BC441CDA1EAE36F1B21FF8E">
    <w:name w:val="4CE5F7622BC441CDA1EAE36F1B21FF8E"/>
    <w:rsid w:val="00D62B06"/>
  </w:style>
  <w:style w:type="paragraph" w:customStyle="1" w:styleId="146E60AAF1B440D3B0E46EBEE617C6B4">
    <w:name w:val="146E60AAF1B440D3B0E46EBEE617C6B4"/>
    <w:rsid w:val="00D62B06"/>
  </w:style>
  <w:style w:type="paragraph" w:customStyle="1" w:styleId="9834B43892ED45C8BFAA40458DB7D496">
    <w:name w:val="9834B43892ED45C8BFAA40458DB7D496"/>
    <w:rsid w:val="00D62B06"/>
  </w:style>
  <w:style w:type="paragraph" w:customStyle="1" w:styleId="C945A5269C5F4BE99D389DFE3815D56C">
    <w:name w:val="C945A5269C5F4BE99D389DFE3815D56C"/>
    <w:rsid w:val="00D62B06"/>
  </w:style>
  <w:style w:type="paragraph" w:customStyle="1" w:styleId="A8EDC3E1D5F1401DA15502C55B28F133">
    <w:name w:val="A8EDC3E1D5F1401DA15502C55B28F133"/>
    <w:rsid w:val="00D62B06"/>
  </w:style>
  <w:style w:type="paragraph" w:customStyle="1" w:styleId="9B37480104DB4D128611A9EFFB6C89C3">
    <w:name w:val="9B37480104DB4D128611A9EFFB6C89C3"/>
    <w:rsid w:val="00D62B06"/>
  </w:style>
  <w:style w:type="paragraph" w:customStyle="1" w:styleId="CB51F0C51D704D368211C5518194DA0F">
    <w:name w:val="CB51F0C51D704D368211C5518194DA0F"/>
    <w:rsid w:val="00D62B06"/>
  </w:style>
  <w:style w:type="paragraph" w:customStyle="1" w:styleId="3F324479955F4D9C9E63838AA4AC0ADB">
    <w:name w:val="3F324479955F4D9C9E63838AA4AC0ADB"/>
    <w:rsid w:val="00D62B06"/>
  </w:style>
  <w:style w:type="paragraph" w:customStyle="1" w:styleId="B6BAE9E8D1B64A049422C8DA9A138A83">
    <w:name w:val="B6BAE9E8D1B64A049422C8DA9A138A83"/>
    <w:rsid w:val="00D62B06"/>
  </w:style>
  <w:style w:type="paragraph" w:customStyle="1" w:styleId="FDAF6BDCFF0C4E999BD2EF3D09E57F3D">
    <w:name w:val="FDAF6BDCFF0C4E999BD2EF3D09E57F3D"/>
    <w:rsid w:val="00D62B06"/>
  </w:style>
  <w:style w:type="paragraph" w:customStyle="1" w:styleId="C774B660E0264C8081867EEA911265BD">
    <w:name w:val="C774B660E0264C8081867EEA911265BD"/>
    <w:rsid w:val="00D62B06"/>
  </w:style>
  <w:style w:type="paragraph" w:customStyle="1" w:styleId="65F008537D7140B1BF2AD41A9297298D">
    <w:name w:val="65F008537D7140B1BF2AD41A9297298D"/>
    <w:rsid w:val="00D62B06"/>
  </w:style>
  <w:style w:type="paragraph" w:customStyle="1" w:styleId="7039936878B4490A90B5CA1189E2C055">
    <w:name w:val="7039936878B4490A90B5CA1189E2C055"/>
    <w:rsid w:val="00D62B06"/>
  </w:style>
  <w:style w:type="paragraph" w:customStyle="1" w:styleId="4F834734992E47B98566592353634DB7">
    <w:name w:val="4F834734992E47B98566592353634DB7"/>
    <w:rsid w:val="00D62B06"/>
  </w:style>
  <w:style w:type="paragraph" w:customStyle="1" w:styleId="B705CDD9F1A1420FA949C0EB4F2B308D">
    <w:name w:val="B705CDD9F1A1420FA949C0EB4F2B308D"/>
    <w:rsid w:val="00D62B06"/>
  </w:style>
  <w:style w:type="paragraph" w:customStyle="1" w:styleId="D46F2C57F17D4430963D350E75190267">
    <w:name w:val="D46F2C57F17D4430963D350E75190267"/>
    <w:rsid w:val="00D62B06"/>
  </w:style>
  <w:style w:type="paragraph" w:customStyle="1" w:styleId="9FF90B78C49848259667B09142CBE938">
    <w:name w:val="9FF90B78C49848259667B09142CBE938"/>
    <w:rsid w:val="00D62B06"/>
  </w:style>
  <w:style w:type="paragraph" w:customStyle="1" w:styleId="0EF3504FB2CC44909F88837119CFE2BA">
    <w:name w:val="0EF3504FB2CC44909F88837119CFE2BA"/>
    <w:rsid w:val="00D62B06"/>
  </w:style>
  <w:style w:type="paragraph" w:customStyle="1" w:styleId="0649C7B1D83641A2A6F4EF2D38C6CAC4">
    <w:name w:val="0649C7B1D83641A2A6F4EF2D38C6CAC4"/>
    <w:rsid w:val="00D62B06"/>
  </w:style>
  <w:style w:type="paragraph" w:customStyle="1" w:styleId="F8FAA7F569564F8789C81E7878DD3CF1">
    <w:name w:val="F8FAA7F569564F8789C81E7878DD3CF1"/>
    <w:rsid w:val="00D62B06"/>
  </w:style>
  <w:style w:type="paragraph" w:customStyle="1" w:styleId="F85679A37ED14C14B08F130B9569BABA">
    <w:name w:val="F85679A37ED14C14B08F130B9569BABA"/>
    <w:rsid w:val="00D62B06"/>
  </w:style>
  <w:style w:type="paragraph" w:customStyle="1" w:styleId="17CD6A53DC184FC49459476D766B7FEB">
    <w:name w:val="17CD6A53DC184FC49459476D766B7FEB"/>
    <w:rsid w:val="00D62B06"/>
  </w:style>
  <w:style w:type="paragraph" w:customStyle="1" w:styleId="A5FA05BFAF80469BB7C682EEE1567D31">
    <w:name w:val="A5FA05BFAF80469BB7C682EEE1567D31"/>
    <w:rsid w:val="00D62B06"/>
  </w:style>
  <w:style w:type="paragraph" w:customStyle="1" w:styleId="99734F5CE6CF4CA39D10C8560D9A8883">
    <w:name w:val="99734F5CE6CF4CA39D10C8560D9A8883"/>
    <w:rsid w:val="00D62B06"/>
  </w:style>
  <w:style w:type="paragraph" w:customStyle="1" w:styleId="8D1894CFF0744E0AA4794F8B93F940E4">
    <w:name w:val="8D1894CFF0744E0AA4794F8B93F940E4"/>
    <w:rsid w:val="00D62B06"/>
  </w:style>
  <w:style w:type="paragraph" w:customStyle="1" w:styleId="34E4EB4211824F3DB3BAE1B14682229E">
    <w:name w:val="34E4EB4211824F3DB3BAE1B14682229E"/>
    <w:rsid w:val="00D62B06"/>
  </w:style>
  <w:style w:type="paragraph" w:customStyle="1" w:styleId="CCA53CD58568455CB7C52E6834517243">
    <w:name w:val="CCA53CD58568455CB7C52E6834517243"/>
    <w:rsid w:val="00D62B06"/>
  </w:style>
  <w:style w:type="paragraph" w:customStyle="1" w:styleId="29975FFF6B7D4CEAAAAC2780BD5FA2BB">
    <w:name w:val="29975FFF6B7D4CEAAAAC2780BD5FA2BB"/>
    <w:rsid w:val="00D62B06"/>
  </w:style>
  <w:style w:type="paragraph" w:customStyle="1" w:styleId="C86F06D8C51B493AAE72AEB44997E853">
    <w:name w:val="C86F06D8C51B493AAE72AEB44997E853"/>
    <w:rsid w:val="00D62B06"/>
  </w:style>
  <w:style w:type="paragraph" w:customStyle="1" w:styleId="1B699457EA4946ECACD488193B17E50B">
    <w:name w:val="1B699457EA4946ECACD488193B17E50B"/>
    <w:rsid w:val="00D62B06"/>
  </w:style>
  <w:style w:type="paragraph" w:customStyle="1" w:styleId="09DF34F4CC194A18B076151B147A3CCE">
    <w:name w:val="09DF34F4CC194A18B076151B147A3CCE"/>
    <w:rsid w:val="00D62B06"/>
  </w:style>
  <w:style w:type="paragraph" w:customStyle="1" w:styleId="4C08B7E0716840C8864B0092419A7238">
    <w:name w:val="4C08B7E0716840C8864B0092419A7238"/>
    <w:rsid w:val="00D62B06"/>
  </w:style>
  <w:style w:type="paragraph" w:customStyle="1" w:styleId="9A90505390F84FA8996DC3DB657916A3">
    <w:name w:val="9A90505390F84FA8996DC3DB657916A3"/>
    <w:rsid w:val="00D62B06"/>
  </w:style>
  <w:style w:type="paragraph" w:customStyle="1" w:styleId="0C6E5B2C3348476FA75FF0F91F79CE78">
    <w:name w:val="0C6E5B2C3348476FA75FF0F91F79CE78"/>
    <w:rsid w:val="00D62B06"/>
  </w:style>
  <w:style w:type="paragraph" w:customStyle="1" w:styleId="DEBCD5A4CF66479DB4A5AF03BCA5539A">
    <w:name w:val="DEBCD5A4CF66479DB4A5AF03BCA5539A"/>
    <w:rsid w:val="00D62B06"/>
  </w:style>
  <w:style w:type="paragraph" w:customStyle="1" w:styleId="25DC296097D741AB9E97A03E9408A23A">
    <w:name w:val="25DC296097D741AB9E97A03E9408A23A"/>
    <w:rsid w:val="00D62B06"/>
  </w:style>
  <w:style w:type="paragraph" w:customStyle="1" w:styleId="FAAC788B658A4C868E564DF675696DBE">
    <w:name w:val="FAAC788B658A4C868E564DF675696DBE"/>
    <w:rsid w:val="00D62B06"/>
  </w:style>
  <w:style w:type="paragraph" w:customStyle="1" w:styleId="DEA83395C5714C1A91DCB93DBAA12A22">
    <w:name w:val="DEA83395C5714C1A91DCB93DBAA12A22"/>
    <w:rsid w:val="00D62B06"/>
  </w:style>
  <w:style w:type="paragraph" w:customStyle="1" w:styleId="8B0DA9E9F269488F8EE1216DB7651C26">
    <w:name w:val="8B0DA9E9F269488F8EE1216DB7651C26"/>
    <w:rsid w:val="00D62B06"/>
  </w:style>
  <w:style w:type="paragraph" w:customStyle="1" w:styleId="1B2788FFDBAF43B48CE3737F00CDAA82">
    <w:name w:val="1B2788FFDBAF43B48CE3737F00CDAA82"/>
    <w:rsid w:val="00D62B06"/>
  </w:style>
  <w:style w:type="paragraph" w:customStyle="1" w:styleId="9CEDB3B640A64D589CFBCB1F8229049E">
    <w:name w:val="9CEDB3B640A64D589CFBCB1F8229049E"/>
    <w:rsid w:val="00D62B06"/>
  </w:style>
  <w:style w:type="paragraph" w:customStyle="1" w:styleId="12EFAC2FE73A4FFAB2EF5DF2B7A77FE5">
    <w:name w:val="12EFAC2FE73A4FFAB2EF5DF2B7A77FE5"/>
    <w:rsid w:val="00D62B06"/>
  </w:style>
  <w:style w:type="paragraph" w:customStyle="1" w:styleId="07DD79A3EC7C4A5E9B2A9F2BA93AF795">
    <w:name w:val="07DD79A3EC7C4A5E9B2A9F2BA93AF795"/>
    <w:rsid w:val="00D62B06"/>
  </w:style>
  <w:style w:type="paragraph" w:customStyle="1" w:styleId="561949FF207743A58562746CEFC2DB0F">
    <w:name w:val="561949FF207743A58562746CEFC2DB0F"/>
    <w:rsid w:val="00D62B06"/>
  </w:style>
  <w:style w:type="paragraph" w:customStyle="1" w:styleId="232EF3FAFA444E0FA57586BF45D65AA2">
    <w:name w:val="232EF3FAFA444E0FA57586BF45D65AA2"/>
    <w:rsid w:val="00D62B06"/>
  </w:style>
  <w:style w:type="paragraph" w:customStyle="1" w:styleId="A9795ED7F6A049E18A4236D3363C9252">
    <w:name w:val="A9795ED7F6A049E18A4236D3363C9252"/>
    <w:rsid w:val="00D62B06"/>
  </w:style>
  <w:style w:type="paragraph" w:customStyle="1" w:styleId="2DEC8A7ADB224129B4CC102D5952A530">
    <w:name w:val="2DEC8A7ADB224129B4CC102D5952A530"/>
    <w:rsid w:val="00D62B06"/>
  </w:style>
  <w:style w:type="paragraph" w:customStyle="1" w:styleId="1772FFC8E16C45C185D2C2A15B93D1EC">
    <w:name w:val="1772FFC8E16C45C185D2C2A15B93D1EC"/>
    <w:rsid w:val="00D62B06"/>
  </w:style>
  <w:style w:type="paragraph" w:customStyle="1" w:styleId="A9B904AA9DC24D699091DFBF4DD785CC">
    <w:name w:val="A9B904AA9DC24D699091DFBF4DD785CC"/>
    <w:rsid w:val="00D62B06"/>
  </w:style>
  <w:style w:type="paragraph" w:customStyle="1" w:styleId="7B873E260E744EEEACEBF17FE16D52C4">
    <w:name w:val="7B873E260E744EEEACEBF17FE16D52C4"/>
    <w:rsid w:val="00D62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5850DFE3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mvosberg</dc:creator>
  <cp:lastModifiedBy>Linda Seibel</cp:lastModifiedBy>
  <cp:revision>5</cp:revision>
  <cp:lastPrinted>2017-10-16T19:35:00Z</cp:lastPrinted>
  <dcterms:created xsi:type="dcterms:W3CDTF">2017-08-10T16:02:00Z</dcterms:created>
  <dcterms:modified xsi:type="dcterms:W3CDTF">2017-10-16T19:36:00Z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2015-12-28T00:00:00Z</vt:filetime>
  </property>
</Properties>
</file>