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4" w:rsidRPr="00B516AC" w:rsidRDefault="00BE2468" w:rsidP="00B516AC">
      <w:pPr>
        <w:pStyle w:val="BodyText"/>
        <w:ind w:left="5431" w:hanging="5341"/>
        <w:jc w:val="right"/>
        <w:rPr>
          <w:b w:val="0"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3EC4F" wp14:editId="467D7621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B516AC">
        <w:rPr>
          <w:b w:val="0"/>
          <w:spacing w:val="20"/>
          <w:sz w:val="16"/>
          <w:szCs w:val="16"/>
        </w:rPr>
        <w:t>PART: 2</w:t>
      </w:r>
    </w:p>
    <w:p w:rsidR="00BE2468" w:rsidRPr="00A61DAE" w:rsidRDefault="00EC6DEB" w:rsidP="00C02680">
      <w:pPr>
        <w:pStyle w:val="BodyText"/>
        <w:ind w:left="5400" w:right="-1121" w:hanging="5342"/>
        <w:jc w:val="center"/>
      </w:pPr>
      <w:r>
        <w:t>DICKINSON</w:t>
      </w:r>
      <w:r w:rsidR="00FF13E3" w:rsidRPr="00A61DAE">
        <w:t xml:space="preserve"> EDUCATION DAY</w:t>
      </w:r>
    </w:p>
    <w:p w:rsidR="00C02680" w:rsidRPr="00066E92" w:rsidRDefault="00C02680" w:rsidP="00C02680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C02680" w:rsidRPr="00A61DAE" w:rsidRDefault="00EC6DEB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 xml:space="preserve">Dickinson </w:t>
      </w:r>
      <w:r w:rsidR="00C02680" w:rsidRPr="00A61DAE">
        <w:rPr>
          <w:b w:val="0"/>
          <w:sz w:val="32"/>
        </w:rPr>
        <w:t>State University</w:t>
      </w:r>
    </w:p>
    <w:p w:rsidR="00DB5382" w:rsidRPr="00A61DAE" w:rsidRDefault="00500382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Mon</w:t>
      </w:r>
      <w:r w:rsidR="00066E92">
        <w:rPr>
          <w:b w:val="0"/>
          <w:sz w:val="32"/>
        </w:rPr>
        <w:t xml:space="preserve">day, </w:t>
      </w:r>
      <w:r>
        <w:rPr>
          <w:b w:val="0"/>
          <w:sz w:val="32"/>
        </w:rPr>
        <w:t>March 12</w:t>
      </w:r>
      <w:r w:rsidR="00DB5382" w:rsidRPr="00A61DAE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C02680" w:rsidRDefault="00C02680" w:rsidP="00C02680">
      <w:pPr>
        <w:pStyle w:val="BodyText"/>
        <w:ind w:left="6560" w:right="-1169" w:hanging="6560"/>
        <w:jc w:val="center"/>
        <w:rPr>
          <w:b w:val="0"/>
          <w:sz w:val="24"/>
          <w:szCs w:val="24"/>
        </w:rPr>
      </w:pPr>
    </w:p>
    <w:p w:rsidR="00FD5A9F" w:rsidRPr="00066E92" w:rsidRDefault="00066E92" w:rsidP="00C02680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FD5A9F" w:rsidRPr="00066E92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A61DAE" w:rsidRDefault="00FF13E3" w:rsidP="00C02680">
      <w:pPr>
        <w:pStyle w:val="BodyText"/>
        <w:ind w:right="-10" w:firstLine="0"/>
        <w:jc w:val="center"/>
        <w:rPr>
          <w:b w:val="0"/>
          <w:bCs w:val="0"/>
        </w:rPr>
      </w:pPr>
      <w:r w:rsidRPr="00A61DAE">
        <w:t>PART</w:t>
      </w:r>
      <w:r w:rsidR="00C02680" w:rsidRPr="00A61DAE">
        <w:t xml:space="preserve"> 2: STUDENT GROUPS</w:t>
      </w:r>
      <w:r w:rsidRPr="00A61DAE">
        <w:t xml:space="preserve"> </w:t>
      </w:r>
      <w:r w:rsidRPr="00A61DAE">
        <w:rPr>
          <w:u w:val="thick" w:color="000000"/>
        </w:rPr>
        <w:t>WITHOUT</w:t>
      </w:r>
      <w:r w:rsidR="00BD6B8F" w:rsidRPr="00A61DAE">
        <w:rPr>
          <w:i/>
        </w:rPr>
        <w:t xml:space="preserve"> </w:t>
      </w:r>
      <w:r w:rsidR="00BE2468" w:rsidRPr="00A61DAE">
        <w:t>P</w:t>
      </w:r>
      <w:r w:rsidRPr="00A61DAE">
        <w:t>ROJECTS</w:t>
      </w:r>
      <w:r w:rsidR="00C02680" w:rsidRPr="00A61DAE">
        <w:t xml:space="preserve"> REGISTRATION FORM</w:t>
      </w:r>
    </w:p>
    <w:p w:rsidR="00FD5A9F" w:rsidRDefault="00066E92" w:rsidP="00786B51">
      <w:pPr>
        <w:spacing w:before="1"/>
        <w:ind w:left="3286" w:right="-1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(Please </w:t>
      </w:r>
      <w:r>
        <w:rPr>
          <w:rFonts w:ascii="Arial" w:hAnsi="Arial" w:cs="Arial"/>
          <w:b/>
          <w:i/>
          <w:sz w:val="20"/>
        </w:rPr>
        <w:t>type (preferred method)</w:t>
      </w:r>
      <w:r w:rsidR="00FF13E3" w:rsidRPr="00A61DAE">
        <w:rPr>
          <w:rFonts w:ascii="Arial" w:hAnsi="Arial" w:cs="Arial"/>
          <w:i/>
          <w:sz w:val="20"/>
        </w:rPr>
        <w:t>/print in black ink. Please do NOT use pencil.)</w:t>
      </w:r>
    </w:p>
    <w:p w:rsidR="00E00A4D" w:rsidRPr="00E00A4D" w:rsidRDefault="00E00A4D" w:rsidP="00E00A4D">
      <w:pPr>
        <w:spacing w:before="1"/>
        <w:ind w:left="3286" w:right="-10"/>
        <w:rPr>
          <w:rFonts w:ascii="Arial" w:hAnsi="Arial" w:cs="Arial"/>
          <w:i/>
          <w:sz w:val="8"/>
          <w:szCs w:val="8"/>
        </w:rPr>
      </w:pPr>
    </w:p>
    <w:p w:rsidR="00786B51" w:rsidRPr="00786B51" w:rsidRDefault="00786B51" w:rsidP="00786B51">
      <w:pPr>
        <w:spacing w:before="1"/>
        <w:ind w:left="90" w:right="-1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</w:t>
      </w:r>
      <w:r w:rsidR="00E00A4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video production and/or posted to the photo gallery.</w:t>
      </w:r>
    </w:p>
    <w:p w:rsidR="00C02680" w:rsidRPr="00E00A4D" w:rsidRDefault="00C02680" w:rsidP="00DB5382">
      <w:pPr>
        <w:rPr>
          <w:rFonts w:ascii="Arial" w:hAnsi="Arial" w:cs="Arial"/>
          <w:b/>
          <w:spacing w:val="-1"/>
          <w:sz w:val="8"/>
          <w:szCs w:val="8"/>
        </w:rPr>
      </w:pPr>
    </w:p>
    <w:p w:rsidR="00FD5A9F" w:rsidRPr="00DB5382" w:rsidRDefault="002F7A64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</w:t>
      </w:r>
      <w:r w:rsidR="00C02680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INFORMATION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E00A4D">
        <w:trPr>
          <w:trHeight w:hRule="exact" w:val="521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65722046867B452D84FE76C2FFE75CB6"/>
                </w:placeholder>
                <w:showingPlcHdr/>
              </w:sdtPr>
              <w:sdtEndPr/>
              <w:sdtContent>
                <w:bookmarkStart w:id="0" w:name="_GoBack"/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3F3B16E427E049FEA112880FC673DBAD"/>
              </w:placeholder>
              <w:showingPlcHdr/>
            </w:sdtPr>
            <w:sdtEndPr/>
            <w:sdtContent>
              <w:p w:rsidR="00066E92" w:rsidRPr="001D440E" w:rsidRDefault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</w:tc>
      </w:tr>
      <w:tr w:rsidR="00AF3616" w:rsidRPr="00DB5382" w:rsidTr="00E00A4D">
        <w:trPr>
          <w:trHeight w:hRule="exact" w:val="50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D3153225FFA949B08D7C13097795C154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1D440E" w:rsidRPr="001D440E" w:rsidRDefault="001D440E">
                <w:pPr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WITHOUT</w:t>
      </w:r>
      <w:r w:rsidR="00FF13E3" w:rsidRPr="00DB5382">
        <w:rPr>
          <w:rFonts w:ascii="Arial" w:hAnsi="Arial" w:cs="Arial"/>
          <w:b/>
          <w:spacing w:val="-2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878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76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E92" w:rsidRPr="001D440E" w:rsidRDefault="00066E92" w:rsidP="006C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E65166EDBD124D7F802E3FB208ABDF96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CB7C58" w:rsidRPr="00DB5382" w:rsidTr="00CB7C58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CB7C58" w:rsidRDefault="00CB7C58" w:rsidP="00CB7C5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9295DD9C65A64DB583BC39FBFB7BE8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77DBFB519FC462086BB1EE6D6FAD3F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7515B74F23D146D5BF91E65B041F6E4B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7CFDCC042D5A40EBB370FEBAEDEBB43C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ED23C401D2984DF2997147F4F543CB47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92E61F28D5CB4833868885163A0E966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DD8149852F7646E18653B617D201CD5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48F1C26389F94319A655BF128E9957B3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68737848"/>
            <w:placeholder>
              <w:docPart w:val="9C02845C9A3D4790B034617908BF819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3647279"/>
            <w:placeholder>
              <w:docPart w:val="947048DEE8EA400C916AD5A3B94240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66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58" w:rsidRPr="006C3006" w:rsidRDefault="00CB7C58" w:rsidP="001D440E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2321B3F2581140E5894931F13F4201F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Default="00CB7C58" w:rsidP="001D440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CB7C58" w:rsidRPr="00066E92" w:rsidRDefault="00CB7C58" w:rsidP="001D440E">
            <w:pPr>
              <w:pStyle w:val="TableParagraph"/>
              <w:spacing w:before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405224912"/>
            <w:placeholder>
              <w:docPart w:val="9B0442A5069046B78510DC11C0A6B20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63809"/>
            <w:placeholder>
              <w:docPart w:val="6081171AD66F4739A701989C7C264AD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6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491707546"/>
            <w:placeholder>
              <w:docPart w:val="A246B33C909F4EBAB9157F410544092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353543"/>
            <w:placeholder>
              <w:docPart w:val="EB6A7579F9F14D86A3A65CEA3CEDE18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4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31021011"/>
            <w:placeholder>
              <w:docPart w:val="B59B2AE889AE4726B22906EE5ED7E25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842187"/>
            <w:placeholder>
              <w:docPart w:val="33B7B447E4BE46C2892E6C36F5E18B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1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878090200"/>
            <w:placeholder>
              <w:docPart w:val="9427BE50C70A4267BF34D5FF458CC10E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0286142"/>
            <w:placeholder>
              <w:docPart w:val="2F0F05D06C7B412897CAEF92EC15705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7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822264105"/>
            <w:placeholder>
              <w:docPart w:val="4DD76B963E4B4AB899DCB7A3559555C9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2133826"/>
            <w:placeholder>
              <w:docPart w:val="B64B8A5910D542F8AFA7CB6C708BAD4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00401635"/>
            <w:placeholder>
              <w:docPart w:val="54A040A9C554446880E5B7120290BD8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170761"/>
            <w:placeholder>
              <w:docPart w:val="3400838200084F6BA9A653FB9B60488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9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</w:tbl>
    <w:p w:rsidR="00FD5A9F" w:rsidRPr="00CB7C58" w:rsidRDefault="00FD5A9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850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8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 w:rsidP="00CB7C58">
            <w:pPr>
              <w:pStyle w:val="TableParagraph"/>
              <w:spacing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CB7C58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CB7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40E" w:rsidRPr="001D440E" w:rsidRDefault="00500382" w:rsidP="00CB7C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146410952"/>
                <w:placeholder>
                  <w:docPart w:val="0A7FD96D2DB448579B620C909C844302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  <w:p w:rsidR="001D440E" w:rsidRPr="00DB5382" w:rsidRDefault="001D440E" w:rsidP="00CB7C58">
            <w:pPr>
              <w:rPr>
                <w:rFonts w:ascii="Arial" w:hAnsi="Arial" w:cs="Arial"/>
              </w:rPr>
            </w:pPr>
          </w:p>
        </w:tc>
      </w:tr>
      <w:tr w:rsidR="00FD5A9F" w:rsidRPr="00DB5382" w:rsidTr="00AF3616">
        <w:trPr>
          <w:trHeight w:hRule="exact" w:val="314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847728" w:rsidRPr="00DB5382" w:rsidTr="00847728">
        <w:trPr>
          <w:trHeight w:hRule="exact" w:val="458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CB7C58" w:rsidRDefault="00847728" w:rsidP="0084772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0372523"/>
            <w:placeholder>
              <w:docPart w:val="0A2E54BDBA69451690251B8E7B52FD4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90223"/>
            <w:placeholder>
              <w:docPart w:val="22723DBB101645609E41F5B9DDA0A7A8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588515354"/>
            <w:placeholder>
              <w:docPart w:val="9336DF089A9544D9BEC68EF815D8FD0D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4087397"/>
            <w:placeholder>
              <w:docPart w:val="501AF21A91D2473186B078AE5470458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5713626"/>
            <w:placeholder>
              <w:docPart w:val="F8183399B5F74967A4DDB5DDD9214731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528243"/>
            <w:placeholder>
              <w:docPart w:val="68853374231541F198834B513BB8AE7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024891"/>
            <w:placeholder>
              <w:docPart w:val="82561C0B47B64FED90F552DFC856002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6623549"/>
            <w:placeholder>
              <w:docPart w:val="46FBD24F9D8047CD9B931A50A4A21364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83674194"/>
            <w:placeholder>
              <w:docPart w:val="E749A5D64CA84A50A3D6387C520F588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9807163"/>
            <w:placeholder>
              <w:docPart w:val="870863952B09403F9E0285D7AB5F352C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81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728" w:rsidRPr="006C3006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585420712"/>
                <w:placeholder>
                  <w:docPart w:val="4AE73B18634D4146BE4F307AF1F34007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Default="00847728" w:rsidP="0084772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47728" w:rsidRPr="00066E92" w:rsidRDefault="00847728" w:rsidP="00847728">
            <w:pPr>
              <w:pStyle w:val="TableParagraph"/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337173"/>
            <w:placeholder>
              <w:docPart w:val="B30CA2B5706B4B0F9E362702CBBF171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73844"/>
            <w:placeholder>
              <w:docPart w:val="3452B3E4B75B4C889111FC06E06D481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0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56198593"/>
            <w:placeholder>
              <w:docPart w:val="028F5ECB0DCA4A6E9DDAA2685A9822C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418341"/>
            <w:placeholder>
              <w:docPart w:val="989AFBB2AD8C440E88813AB77EBAA3D0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02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41065728"/>
            <w:placeholder>
              <w:docPart w:val="BA7DF22EAA4B4FCDAC52F7C4190B136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387908"/>
            <w:placeholder>
              <w:docPart w:val="3218C923711541E499A920D3010D90E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5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35944335"/>
            <w:placeholder>
              <w:docPart w:val="5B152669014D4CAE8BB35A89D4B7714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333785"/>
            <w:placeholder>
              <w:docPart w:val="A3AF7E9F9D0E4ED69F093CB144A2CF5F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07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31394622"/>
            <w:placeholder>
              <w:docPart w:val="578ABA56CF264A87B855A395240D7EB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4517"/>
            <w:placeholder>
              <w:docPart w:val="F1868C114AED4B8C8AE40712C95AAA5A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1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888456251"/>
            <w:placeholder>
              <w:docPart w:val="84605B11630446438ED0FEBE93A174D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577712"/>
            <w:placeholder>
              <w:docPart w:val="5317019BC3CA44019939CD57353815F1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</w:tbl>
    <w:p w:rsidR="00FF13E3" w:rsidRPr="00FB6618" w:rsidRDefault="00DE04C7">
      <w:pPr>
        <w:rPr>
          <w:rFonts w:ascii="Arial" w:hAnsi="Arial" w:cs="Arial"/>
          <w:sz w:val="16"/>
          <w:szCs w:val="16"/>
        </w:rPr>
      </w:pPr>
      <w:r w:rsidRPr="00FB6618">
        <w:rPr>
          <w:rFonts w:ascii="Arial" w:hAnsi="Arial" w:cs="Arial"/>
          <w:sz w:val="16"/>
          <w:szCs w:val="16"/>
        </w:rPr>
        <w:t>M:\201</w:t>
      </w:r>
      <w:r w:rsidR="00FB6618">
        <w:rPr>
          <w:rFonts w:ascii="Arial" w:hAnsi="Arial" w:cs="Arial"/>
          <w:sz w:val="16"/>
          <w:szCs w:val="16"/>
        </w:rPr>
        <w:t>7</w:t>
      </w:r>
      <w:r w:rsidRPr="00FB6618">
        <w:rPr>
          <w:rFonts w:ascii="Arial" w:hAnsi="Arial" w:cs="Arial"/>
          <w:sz w:val="16"/>
          <w:szCs w:val="16"/>
        </w:rPr>
        <w:t>-201</w:t>
      </w:r>
      <w:r w:rsidR="00FB6618">
        <w:rPr>
          <w:rFonts w:ascii="Arial" w:hAnsi="Arial" w:cs="Arial"/>
          <w:sz w:val="16"/>
          <w:szCs w:val="16"/>
        </w:rPr>
        <w:t>8</w:t>
      </w:r>
      <w:r w:rsidRPr="00FB6618">
        <w:rPr>
          <w:rFonts w:ascii="Arial" w:hAnsi="Arial" w:cs="Arial"/>
          <w:sz w:val="16"/>
          <w:szCs w:val="16"/>
        </w:rPr>
        <w:t xml:space="preserve"> MFK\R</w:t>
      </w:r>
      <w:r w:rsidR="00FB6618">
        <w:rPr>
          <w:rFonts w:ascii="Arial" w:hAnsi="Arial" w:cs="Arial"/>
          <w:sz w:val="16"/>
          <w:szCs w:val="16"/>
        </w:rPr>
        <w:t xml:space="preserve">EGION </w:t>
      </w:r>
      <w:r w:rsidR="00EC6DEB">
        <w:rPr>
          <w:rFonts w:ascii="Arial" w:hAnsi="Arial" w:cs="Arial"/>
          <w:sz w:val="16"/>
          <w:szCs w:val="16"/>
        </w:rPr>
        <w:t>8</w:t>
      </w:r>
      <w:r w:rsidR="00FB6618">
        <w:rPr>
          <w:rFonts w:ascii="Arial" w:hAnsi="Arial" w:cs="Arial"/>
          <w:sz w:val="16"/>
          <w:szCs w:val="16"/>
        </w:rPr>
        <w:t>-</w:t>
      </w:r>
      <w:r w:rsidR="00EC6DEB">
        <w:rPr>
          <w:rFonts w:ascii="Arial" w:hAnsi="Arial" w:cs="Arial"/>
          <w:sz w:val="16"/>
          <w:szCs w:val="16"/>
        </w:rPr>
        <w:t>DICKINSON</w:t>
      </w:r>
      <w:r w:rsidRPr="00FB6618">
        <w:rPr>
          <w:rFonts w:ascii="Arial" w:hAnsi="Arial" w:cs="Arial"/>
          <w:sz w:val="16"/>
          <w:szCs w:val="16"/>
        </w:rPr>
        <w:t>\R</w:t>
      </w:r>
      <w:r w:rsidR="00FB6618">
        <w:rPr>
          <w:rFonts w:ascii="Arial" w:hAnsi="Arial" w:cs="Arial"/>
          <w:sz w:val="16"/>
          <w:szCs w:val="16"/>
        </w:rPr>
        <w:t>EGISTRATION</w:t>
      </w:r>
      <w:r w:rsidR="00B516AC" w:rsidRPr="00FB6618">
        <w:rPr>
          <w:rFonts w:ascii="Arial" w:hAnsi="Arial" w:cs="Arial"/>
          <w:sz w:val="16"/>
          <w:szCs w:val="16"/>
        </w:rPr>
        <w:t>\2017</w:t>
      </w:r>
      <w:r w:rsidR="00EC6DEB">
        <w:rPr>
          <w:rFonts w:ascii="Arial" w:hAnsi="Arial" w:cs="Arial"/>
          <w:sz w:val="16"/>
          <w:szCs w:val="16"/>
        </w:rPr>
        <w:t>-2018 Registration Part 2 Dickinson</w:t>
      </w:r>
    </w:p>
    <w:sectPr w:rsidR="00FF13E3" w:rsidRPr="00FB6618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MdGoLMQtSkd+fJQPdOTFZy5afjgZuJf8ZPRGdRO+RjSIBbiLyqDd48R0PJK5WiYdmKrgS+VAOx1vI3rLRTmQ==" w:salt="8R7Ag2sCbyRYb/lWzWccb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66E92"/>
    <w:rsid w:val="001D440E"/>
    <w:rsid w:val="00200A6A"/>
    <w:rsid w:val="002A6839"/>
    <w:rsid w:val="002F7A64"/>
    <w:rsid w:val="00336F19"/>
    <w:rsid w:val="003A6A78"/>
    <w:rsid w:val="003C2162"/>
    <w:rsid w:val="003E63BE"/>
    <w:rsid w:val="00450C8E"/>
    <w:rsid w:val="004A17EB"/>
    <w:rsid w:val="00500382"/>
    <w:rsid w:val="006C3006"/>
    <w:rsid w:val="00786B51"/>
    <w:rsid w:val="007F2873"/>
    <w:rsid w:val="00847728"/>
    <w:rsid w:val="00A4111E"/>
    <w:rsid w:val="00A61DAE"/>
    <w:rsid w:val="00AA23FC"/>
    <w:rsid w:val="00AF3616"/>
    <w:rsid w:val="00B22D02"/>
    <w:rsid w:val="00B516AC"/>
    <w:rsid w:val="00BD6B8F"/>
    <w:rsid w:val="00BE2468"/>
    <w:rsid w:val="00C02680"/>
    <w:rsid w:val="00CB7C58"/>
    <w:rsid w:val="00DB5382"/>
    <w:rsid w:val="00DE04C7"/>
    <w:rsid w:val="00E00A4D"/>
    <w:rsid w:val="00E1749A"/>
    <w:rsid w:val="00EC6DEB"/>
    <w:rsid w:val="00FB2170"/>
    <w:rsid w:val="00FB6618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183F"/>
  <w15:docId w15:val="{EB8E2362-6FC5-4EC1-AB69-61B5585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22046867B452D84FE76C2FFE7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15C-6151-4407-89E6-6973F37A4B02}"/>
      </w:docPartPr>
      <w:docPartBody>
        <w:p w:rsidR="000604FC" w:rsidRDefault="002002A6" w:rsidP="002002A6">
          <w:pPr>
            <w:pStyle w:val="65722046867B452D84FE76C2FFE75CB6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3F3B16E427E049FEA112880FC673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4236-2F33-423D-A579-CC51AF9973B4}"/>
      </w:docPartPr>
      <w:docPartBody>
        <w:p w:rsidR="000604FC" w:rsidRDefault="002002A6" w:rsidP="002002A6">
          <w:pPr>
            <w:pStyle w:val="3F3B16E427E049FEA112880FC673DBAD2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D3153225FFA949B08D7C13097795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A85-B83B-4186-9B6C-4A281904DDD7}"/>
      </w:docPartPr>
      <w:docPartBody>
        <w:p w:rsidR="000604FC" w:rsidRDefault="002002A6" w:rsidP="002002A6">
          <w:pPr>
            <w:pStyle w:val="D3153225FFA949B08D7C13097795C1542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E65166EDBD124D7F802E3FB208AB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FCE5-E969-4C6C-AF09-9107F6A5A63C}"/>
      </w:docPartPr>
      <w:docPartBody>
        <w:p w:rsidR="000604FC" w:rsidRDefault="002002A6" w:rsidP="002002A6">
          <w:pPr>
            <w:pStyle w:val="E65166EDBD124D7F802E3FB208ABDF9619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0A7FD96D2DB448579B620C909C84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2827-A39A-4BCE-9119-459A99DABCF2}"/>
      </w:docPartPr>
      <w:docPartBody>
        <w:p w:rsidR="000604FC" w:rsidRDefault="002002A6" w:rsidP="002002A6">
          <w:pPr>
            <w:pStyle w:val="0A7FD96D2DB448579B620C909C8443021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295DD9C65A64DB583BC39FBFB7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CA60-F469-47DD-87AD-41CACC0D5F96}"/>
      </w:docPartPr>
      <w:docPartBody>
        <w:p w:rsidR="002002A6" w:rsidRDefault="002002A6" w:rsidP="002002A6">
          <w:pPr>
            <w:pStyle w:val="9295DD9C65A64DB583BC39FBFB7BE86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77DBFB519FC462086BB1EE6D6FA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D0B8-33C6-4AC8-ACC2-47ED61004C6D}"/>
      </w:docPartPr>
      <w:docPartBody>
        <w:p w:rsidR="002002A6" w:rsidRDefault="002002A6" w:rsidP="002002A6">
          <w:pPr>
            <w:pStyle w:val="F77DBFB519FC462086BB1EE6D6FAD3F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7515B74F23D146D5BF91E65B041F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8D6-3C98-43F1-9C82-C81A5273FAA3}"/>
      </w:docPartPr>
      <w:docPartBody>
        <w:p w:rsidR="002002A6" w:rsidRDefault="002002A6" w:rsidP="002002A6">
          <w:pPr>
            <w:pStyle w:val="7515B74F23D146D5BF91E65B041F6E4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7CFDCC042D5A40EBB370FEBAEDEB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816-DE7F-4046-87E1-B9297F7F4AE8}"/>
      </w:docPartPr>
      <w:docPartBody>
        <w:p w:rsidR="002002A6" w:rsidRDefault="002002A6" w:rsidP="002002A6">
          <w:pPr>
            <w:pStyle w:val="7CFDCC042D5A40EBB370FEBAEDEBB43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ED23C401D2984DF2997147F4F543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C35-8F04-482F-9F4D-4C02C8755832}"/>
      </w:docPartPr>
      <w:docPartBody>
        <w:p w:rsidR="002002A6" w:rsidRDefault="002002A6" w:rsidP="002002A6">
          <w:pPr>
            <w:pStyle w:val="ED23C401D2984DF2997147F4F543CB4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2E61F28D5CB4833868885163A0E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5290-DA54-4C69-AF0B-A64D51163777}"/>
      </w:docPartPr>
      <w:docPartBody>
        <w:p w:rsidR="002002A6" w:rsidRDefault="002002A6" w:rsidP="002002A6">
          <w:pPr>
            <w:pStyle w:val="92E61F28D5CB4833868885163A0E966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D8149852F7646E18653B617D201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810-CAEF-42CB-A08E-CED46F527291}"/>
      </w:docPartPr>
      <w:docPartBody>
        <w:p w:rsidR="002002A6" w:rsidRDefault="002002A6" w:rsidP="002002A6">
          <w:pPr>
            <w:pStyle w:val="DD8149852F7646E18653B617D201CD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8F1C26389F94319A655BF128E99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5883-78C8-4459-894E-B2E8D73126DD}"/>
      </w:docPartPr>
      <w:docPartBody>
        <w:p w:rsidR="002002A6" w:rsidRDefault="002002A6" w:rsidP="002002A6">
          <w:pPr>
            <w:pStyle w:val="48F1C26389F94319A655BF128E9957B3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9C02845C9A3D4790B034617908BF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697C-370F-43E1-8434-D507A711D420}"/>
      </w:docPartPr>
      <w:docPartBody>
        <w:p w:rsidR="002002A6" w:rsidRDefault="002002A6" w:rsidP="002002A6">
          <w:pPr>
            <w:pStyle w:val="9C02845C9A3D4790B034617908BF819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47048DEE8EA400C916AD5A3B942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E66E-722C-47C9-9845-AA5926B75ED9}"/>
      </w:docPartPr>
      <w:docPartBody>
        <w:p w:rsidR="002002A6" w:rsidRDefault="002002A6" w:rsidP="002002A6">
          <w:pPr>
            <w:pStyle w:val="947048DEE8EA400C916AD5A3B94240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321B3F2581140E5894931F13F4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09FB-2905-4526-83F8-6FAB10F0DF1E}"/>
      </w:docPartPr>
      <w:docPartBody>
        <w:p w:rsidR="002002A6" w:rsidRDefault="002002A6" w:rsidP="002002A6">
          <w:pPr>
            <w:pStyle w:val="2321B3F2581140E5894931F13F4201FC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0442A5069046B78510DC11C0A6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986A-E72B-43E3-AC5A-9210D82CBFDB}"/>
      </w:docPartPr>
      <w:docPartBody>
        <w:p w:rsidR="002002A6" w:rsidRDefault="002002A6" w:rsidP="002002A6">
          <w:pPr>
            <w:pStyle w:val="9B0442A5069046B78510DC11C0A6B20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081171AD66F4739A701989C7C26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D7BF-B3A6-4A53-8F40-67B0F8142873}"/>
      </w:docPartPr>
      <w:docPartBody>
        <w:p w:rsidR="002002A6" w:rsidRDefault="002002A6" w:rsidP="002002A6">
          <w:pPr>
            <w:pStyle w:val="6081171AD66F4739A701989C7C264AD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246B33C909F4EBAB9157F410544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BA9-E028-479E-86B5-1870EF62BF20}"/>
      </w:docPartPr>
      <w:docPartBody>
        <w:p w:rsidR="002002A6" w:rsidRDefault="002002A6" w:rsidP="002002A6">
          <w:pPr>
            <w:pStyle w:val="A246B33C909F4EBAB9157F410544092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EB6A7579F9F14D86A3A65CEA3CED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83F8-6AF0-4CB6-ACF3-51F5D14EA660}"/>
      </w:docPartPr>
      <w:docPartBody>
        <w:p w:rsidR="002002A6" w:rsidRDefault="002002A6" w:rsidP="002002A6">
          <w:pPr>
            <w:pStyle w:val="EB6A7579F9F14D86A3A65CEA3CEDE18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59B2AE889AE4726B22906EE5ED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D32-A63B-4D13-84DD-728297C654CB}"/>
      </w:docPartPr>
      <w:docPartBody>
        <w:p w:rsidR="002002A6" w:rsidRDefault="002002A6" w:rsidP="002002A6">
          <w:pPr>
            <w:pStyle w:val="B59B2AE889AE4726B22906EE5ED7E25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3B7B447E4BE46C2892E6C36F5E1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DA4-2622-468F-9A79-851D51AAE85E}"/>
      </w:docPartPr>
      <w:docPartBody>
        <w:p w:rsidR="002002A6" w:rsidRDefault="002002A6" w:rsidP="002002A6">
          <w:pPr>
            <w:pStyle w:val="33B7B447E4BE46C2892E6C36F5E18B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427BE50C70A4267BF34D5FF458C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30A-09A1-4CE0-8A0A-B67E676489EF}"/>
      </w:docPartPr>
      <w:docPartBody>
        <w:p w:rsidR="002002A6" w:rsidRDefault="002002A6" w:rsidP="002002A6">
          <w:pPr>
            <w:pStyle w:val="9427BE50C70A4267BF34D5FF458CC10E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F0F05D06C7B412897CAEF92EC15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BB5-C732-418A-835A-1A6076EB548C}"/>
      </w:docPartPr>
      <w:docPartBody>
        <w:p w:rsidR="002002A6" w:rsidRDefault="002002A6" w:rsidP="002002A6">
          <w:pPr>
            <w:pStyle w:val="2F0F05D06C7B412897CAEF92EC1570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DD76B963E4B4AB899DCB7A35595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37B-0F68-4A5B-BC29-FAF53E522175}"/>
      </w:docPartPr>
      <w:docPartBody>
        <w:p w:rsidR="002002A6" w:rsidRDefault="002002A6" w:rsidP="002002A6">
          <w:pPr>
            <w:pStyle w:val="4DD76B963E4B4AB899DCB7A3559555C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4B8A5910D542F8AFA7CB6C708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2DC-A7FC-4677-9289-4231D1D7172B}"/>
      </w:docPartPr>
      <w:docPartBody>
        <w:p w:rsidR="002002A6" w:rsidRDefault="002002A6" w:rsidP="002002A6">
          <w:pPr>
            <w:pStyle w:val="B64B8A5910D542F8AFA7CB6C708BAD4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4A040A9C554446880E5B7120290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C908-7368-4586-9F2F-0FD70CA44996}"/>
      </w:docPartPr>
      <w:docPartBody>
        <w:p w:rsidR="002002A6" w:rsidRDefault="002002A6" w:rsidP="002002A6">
          <w:pPr>
            <w:pStyle w:val="54A040A9C554446880E5B7120290BD8F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00838200084F6BA9A653FB9B60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B4AC-9AC2-468C-BF24-39266EA9F37F}"/>
      </w:docPartPr>
      <w:docPartBody>
        <w:p w:rsidR="002002A6" w:rsidRDefault="002002A6" w:rsidP="002002A6">
          <w:pPr>
            <w:pStyle w:val="3400838200084F6BA9A653FB9B60488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A2E54BDBA69451690251B8E7B5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1CF-C5A2-4A01-9974-C67CE09AAB99}"/>
      </w:docPartPr>
      <w:docPartBody>
        <w:p w:rsidR="002002A6" w:rsidRDefault="002002A6" w:rsidP="002002A6">
          <w:pPr>
            <w:pStyle w:val="0A2E54BDBA69451690251B8E7B52FD4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2723DBB101645609E41F5B9DDA0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8AD-BF41-4128-AD4B-DD117D9B1E82}"/>
      </w:docPartPr>
      <w:docPartBody>
        <w:p w:rsidR="002002A6" w:rsidRDefault="002002A6" w:rsidP="002002A6">
          <w:pPr>
            <w:pStyle w:val="22723DBB101645609E41F5B9DDA0A7A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336DF089A9544D9BEC68EF815D8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1670-F0B8-42C9-BFAA-2D25EFA6FC3E}"/>
      </w:docPartPr>
      <w:docPartBody>
        <w:p w:rsidR="002002A6" w:rsidRDefault="002002A6" w:rsidP="002002A6">
          <w:pPr>
            <w:pStyle w:val="9336DF089A9544D9BEC68EF815D8FD0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01AF21A91D2473186B078AE547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8B5-0F83-4170-83D2-7C269921CAA1}"/>
      </w:docPartPr>
      <w:docPartBody>
        <w:p w:rsidR="002002A6" w:rsidRDefault="002002A6" w:rsidP="002002A6">
          <w:pPr>
            <w:pStyle w:val="501AF21A91D2473186B078AE5470458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F8183399B5F74967A4DDB5DDD921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5A38-AB65-4472-BD8F-169DC3FA5B7C}"/>
      </w:docPartPr>
      <w:docPartBody>
        <w:p w:rsidR="002002A6" w:rsidRDefault="002002A6" w:rsidP="002002A6">
          <w:pPr>
            <w:pStyle w:val="F8183399B5F74967A4DDB5DDD92147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68853374231541F198834B513BB8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C02F-7822-4F2F-ACB8-B97242C4EADD}"/>
      </w:docPartPr>
      <w:docPartBody>
        <w:p w:rsidR="002002A6" w:rsidRDefault="002002A6" w:rsidP="002002A6">
          <w:pPr>
            <w:pStyle w:val="68853374231541F198834B513BB8AE7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2561C0B47B64FED90F552DFC856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E56-6F64-4766-91B1-F76831BF9E05}"/>
      </w:docPartPr>
      <w:docPartBody>
        <w:p w:rsidR="002002A6" w:rsidRDefault="002002A6" w:rsidP="002002A6">
          <w:pPr>
            <w:pStyle w:val="82561C0B47B64FED90F552DFC856002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6FBD24F9D8047CD9B931A50A4A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CC9-09FF-4573-B3EB-2E2EE558FB15}"/>
      </w:docPartPr>
      <w:docPartBody>
        <w:p w:rsidR="002002A6" w:rsidRDefault="002002A6" w:rsidP="002002A6">
          <w:pPr>
            <w:pStyle w:val="46FBD24F9D8047CD9B931A50A4A21364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E749A5D64CA84A50A3D6387C520F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EA3A-3466-45EB-B942-AC2DBAD36D41}"/>
      </w:docPartPr>
      <w:docPartBody>
        <w:p w:rsidR="002002A6" w:rsidRDefault="002002A6" w:rsidP="002002A6">
          <w:pPr>
            <w:pStyle w:val="E749A5D64CA84A50A3D6387C520F588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870863952B09403F9E0285D7AB5F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24E-2136-4772-9CEE-9EE7F9A18431}"/>
      </w:docPartPr>
      <w:docPartBody>
        <w:p w:rsidR="002002A6" w:rsidRDefault="002002A6" w:rsidP="002002A6">
          <w:pPr>
            <w:pStyle w:val="870863952B09403F9E0285D7AB5F352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AE73B18634D4146BE4F307AF1F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2BF3-D603-4462-B0AB-1F208F12D568}"/>
      </w:docPartPr>
      <w:docPartBody>
        <w:p w:rsidR="002002A6" w:rsidRDefault="002002A6" w:rsidP="002002A6">
          <w:pPr>
            <w:pStyle w:val="4AE73B18634D4146BE4F307AF1F34007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30CA2B5706B4B0F9E362702CBB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1F74-2B32-420C-810B-9F359CB2E6D3}"/>
      </w:docPartPr>
      <w:docPartBody>
        <w:p w:rsidR="002002A6" w:rsidRDefault="002002A6" w:rsidP="002002A6">
          <w:pPr>
            <w:pStyle w:val="B30CA2B5706B4B0F9E362702CBBF171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52B3E4B75B4C889111FC06E06D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2FE-45A7-463B-8FEC-56CD53CB2021}"/>
      </w:docPartPr>
      <w:docPartBody>
        <w:p w:rsidR="002002A6" w:rsidRDefault="002002A6" w:rsidP="002002A6">
          <w:pPr>
            <w:pStyle w:val="3452B3E4B75B4C889111FC06E06D481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28F5ECB0DCA4A6E9DDAA2685A98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2E5D-8E44-410E-8534-456598091425}"/>
      </w:docPartPr>
      <w:docPartBody>
        <w:p w:rsidR="002002A6" w:rsidRDefault="002002A6" w:rsidP="002002A6">
          <w:pPr>
            <w:pStyle w:val="028F5ECB0DCA4A6E9DDAA2685A9822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89AFBB2AD8C440E88813AB77EBA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512-F2B6-45D1-9EE1-E2E7A2BB140F}"/>
      </w:docPartPr>
      <w:docPartBody>
        <w:p w:rsidR="002002A6" w:rsidRDefault="002002A6" w:rsidP="002002A6">
          <w:pPr>
            <w:pStyle w:val="989AFBB2AD8C440E88813AB77EBAA3D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A7DF22EAA4B4FCDAC52F7C4190B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B9C-EF53-47D1-A481-5E63D3512986}"/>
      </w:docPartPr>
      <w:docPartBody>
        <w:p w:rsidR="002002A6" w:rsidRDefault="002002A6" w:rsidP="002002A6">
          <w:pPr>
            <w:pStyle w:val="BA7DF22EAA4B4FCDAC52F7C4190B13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218C923711541E499A920D3010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F4B-470C-433C-B84A-56C9263D2769}"/>
      </w:docPartPr>
      <w:docPartBody>
        <w:p w:rsidR="002002A6" w:rsidRDefault="002002A6" w:rsidP="002002A6">
          <w:pPr>
            <w:pStyle w:val="3218C923711541E499A920D3010D90E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B152669014D4CAE8BB35A89D4B7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587B-8B32-4E9D-BD86-2FE3475FA519}"/>
      </w:docPartPr>
      <w:docPartBody>
        <w:p w:rsidR="002002A6" w:rsidRDefault="002002A6" w:rsidP="002002A6">
          <w:pPr>
            <w:pStyle w:val="5B152669014D4CAE8BB35A89D4B7714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3AF7E9F9D0E4ED69F093CB144A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00-4DAE-4B6C-B915-768DB59E205D}"/>
      </w:docPartPr>
      <w:docPartBody>
        <w:p w:rsidR="002002A6" w:rsidRDefault="002002A6" w:rsidP="002002A6">
          <w:pPr>
            <w:pStyle w:val="A3AF7E9F9D0E4ED69F093CB144A2CF5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78ABA56CF264A87B855A395240D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91C8-0B64-495F-B2BC-52C58B75A811}"/>
      </w:docPartPr>
      <w:docPartBody>
        <w:p w:rsidR="002002A6" w:rsidRDefault="002002A6" w:rsidP="002002A6">
          <w:pPr>
            <w:pStyle w:val="578ABA56CF264A87B855A395240D7EB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1868C114AED4B8C8AE40712C95A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593B-2790-427B-A05B-21B3B078CA39}"/>
      </w:docPartPr>
      <w:docPartBody>
        <w:p w:rsidR="002002A6" w:rsidRDefault="002002A6" w:rsidP="002002A6">
          <w:pPr>
            <w:pStyle w:val="F1868C114AED4B8C8AE40712C95AAA5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4605B11630446438ED0FEBE93A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7464-5B34-4E3A-BA22-AA3FB6F5E004}"/>
      </w:docPartPr>
      <w:docPartBody>
        <w:p w:rsidR="002002A6" w:rsidRDefault="002002A6" w:rsidP="002002A6">
          <w:pPr>
            <w:pStyle w:val="84605B11630446438ED0FEBE93A174D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5317019BC3CA44019939CD573538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BF1-052D-45D6-BFC7-D386C52B7D63}"/>
      </w:docPartPr>
      <w:docPartBody>
        <w:p w:rsidR="002002A6" w:rsidRDefault="002002A6" w:rsidP="002002A6">
          <w:pPr>
            <w:pStyle w:val="5317019BC3CA44019939CD57353815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C"/>
    <w:rsid w:val="000604FC"/>
    <w:rsid w:val="001E7417"/>
    <w:rsid w:val="002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A6"/>
    <w:rPr>
      <w:color w:val="808080"/>
    </w:rPr>
  </w:style>
  <w:style w:type="paragraph" w:customStyle="1" w:styleId="65722046867B452D84FE76C2FFE75CB6">
    <w:name w:val="65722046867B452D84FE76C2FFE75C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">
    <w:name w:val="65722046867B452D84FE76C2FFE75CB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">
    <w:name w:val="3F3B16E427E049FEA112880FC673DB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">
    <w:name w:val="65722046867B452D84FE76C2FFE75CB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">
    <w:name w:val="3F3B16E427E049FEA112880FC673DB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">
    <w:name w:val="D3153225FFA949B08D7C13097795C1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3">
    <w:name w:val="65722046867B452D84FE76C2FFE75CB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">
    <w:name w:val="3F3B16E427E049FEA112880FC673DB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">
    <w:name w:val="D3153225FFA949B08D7C13097795C15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">
    <w:name w:val="E65166EDBD124D7F802E3FB208ABDF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4">
    <w:name w:val="65722046867B452D84FE76C2FFE75CB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3">
    <w:name w:val="3F3B16E427E049FEA112880FC673DB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">
    <w:name w:val="D3153225FFA949B08D7C13097795C15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">
    <w:name w:val="E65166EDBD124D7F802E3FB208ABDF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">
    <w:name w:val="FBFA57124D784BCD90EC0CBFA72D9D5A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5">
    <w:name w:val="65722046867B452D84FE76C2FFE75CB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4">
    <w:name w:val="3F3B16E427E049FEA112880FC673DB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3">
    <w:name w:val="D3153225FFA949B08D7C13097795C15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2">
    <w:name w:val="E65166EDBD124D7F802E3FB208ABDF9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">
    <w:name w:val="FBFA57124D784BCD90EC0CBFA72D9D5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">
    <w:name w:val="26FA8369063149D3B3435604F00B09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">
    <w:name w:val="A60460D943F34820B04448AE4A153A0C"/>
    <w:rsid w:val="000604FC"/>
  </w:style>
  <w:style w:type="paragraph" w:customStyle="1" w:styleId="D4991BEBD2B64E5AB195B7304D58108B">
    <w:name w:val="D4991BEBD2B64E5AB195B7304D58108B"/>
    <w:rsid w:val="000604FC"/>
  </w:style>
  <w:style w:type="paragraph" w:customStyle="1" w:styleId="B8B7D47A541942D1A40D0A9BC38F5FFC">
    <w:name w:val="B8B7D47A541942D1A40D0A9BC38F5FFC"/>
    <w:rsid w:val="000604FC"/>
  </w:style>
  <w:style w:type="paragraph" w:customStyle="1" w:styleId="2F5E51951232428ABABB654963685FD2">
    <w:name w:val="2F5E51951232428ABABB654963685FD2"/>
    <w:rsid w:val="000604FC"/>
  </w:style>
  <w:style w:type="paragraph" w:customStyle="1" w:styleId="1D2F3D8251124275A15B8F92F6F35C26">
    <w:name w:val="1D2F3D8251124275A15B8F92F6F35C26"/>
    <w:rsid w:val="000604FC"/>
  </w:style>
  <w:style w:type="paragraph" w:customStyle="1" w:styleId="70A38BDCE35043B0848942F00984D6C5">
    <w:name w:val="70A38BDCE35043B0848942F00984D6C5"/>
    <w:rsid w:val="000604FC"/>
  </w:style>
  <w:style w:type="paragraph" w:customStyle="1" w:styleId="B6D8D0C966EE4A96996E96CCBA1F59DE">
    <w:name w:val="B6D8D0C966EE4A96996E96CCBA1F59DE"/>
    <w:rsid w:val="000604FC"/>
  </w:style>
  <w:style w:type="paragraph" w:customStyle="1" w:styleId="55945CF2135C47319DB428FCE2C1CCD9">
    <w:name w:val="55945CF2135C47319DB428FCE2C1CCD9"/>
    <w:rsid w:val="000604FC"/>
  </w:style>
  <w:style w:type="paragraph" w:customStyle="1" w:styleId="EEC6602650764DC1970AD7D6160B622F">
    <w:name w:val="EEC6602650764DC1970AD7D6160B622F"/>
    <w:rsid w:val="000604FC"/>
  </w:style>
  <w:style w:type="paragraph" w:customStyle="1" w:styleId="2A4F8328B8764FFF94611919E042E585">
    <w:name w:val="2A4F8328B8764FFF94611919E042E585"/>
    <w:rsid w:val="000604FC"/>
  </w:style>
  <w:style w:type="paragraph" w:customStyle="1" w:styleId="635DE9053EA64B67B704C10A60056E78">
    <w:name w:val="635DE9053EA64B67B704C10A60056E78"/>
    <w:rsid w:val="000604FC"/>
  </w:style>
  <w:style w:type="paragraph" w:customStyle="1" w:styleId="34202731A55C4F6B844728F951B914C2">
    <w:name w:val="34202731A55C4F6B844728F951B914C2"/>
    <w:rsid w:val="000604FC"/>
  </w:style>
  <w:style w:type="paragraph" w:customStyle="1" w:styleId="DA51A9A3EC134F94A7B0299F0BB02769">
    <w:name w:val="DA51A9A3EC134F94A7B0299F0BB02769"/>
    <w:rsid w:val="000604FC"/>
  </w:style>
  <w:style w:type="paragraph" w:customStyle="1" w:styleId="AB6C21EE2288442592CD6BAA525E876E">
    <w:name w:val="AB6C21EE2288442592CD6BAA525E876E"/>
    <w:rsid w:val="000604FC"/>
  </w:style>
  <w:style w:type="paragraph" w:customStyle="1" w:styleId="4FBF033AF04A46D1AF6E14D0CA1550CA">
    <w:name w:val="4FBF033AF04A46D1AF6E14D0CA1550CA"/>
    <w:rsid w:val="000604FC"/>
  </w:style>
  <w:style w:type="paragraph" w:customStyle="1" w:styleId="9E5D0DC487214E488C7A021903B81FD3">
    <w:name w:val="9E5D0DC487214E488C7A021903B81FD3"/>
    <w:rsid w:val="000604FC"/>
  </w:style>
  <w:style w:type="paragraph" w:customStyle="1" w:styleId="F9790C4CCA844C39906DA20D228748BB">
    <w:name w:val="F9790C4CCA844C39906DA20D228748BB"/>
    <w:rsid w:val="000604FC"/>
  </w:style>
  <w:style w:type="paragraph" w:customStyle="1" w:styleId="97B267501D744C11A13AEF9586647CCC">
    <w:name w:val="97B267501D744C11A13AEF9586647CCC"/>
    <w:rsid w:val="000604FC"/>
  </w:style>
  <w:style w:type="paragraph" w:customStyle="1" w:styleId="FEF08D6F51F745F79F9E6EFB0A53B165">
    <w:name w:val="FEF08D6F51F745F79F9E6EFB0A53B165"/>
    <w:rsid w:val="000604FC"/>
  </w:style>
  <w:style w:type="paragraph" w:customStyle="1" w:styleId="70D594E86C7249AE8DCE0E3DE86FD2F2">
    <w:name w:val="70D594E86C7249AE8DCE0E3DE86FD2F2"/>
    <w:rsid w:val="000604FC"/>
  </w:style>
  <w:style w:type="paragraph" w:customStyle="1" w:styleId="B9D8D2D0D9984463B376DFFC4564F0F3">
    <w:name w:val="B9D8D2D0D9984463B376DFFC4564F0F3"/>
    <w:rsid w:val="000604FC"/>
  </w:style>
  <w:style w:type="paragraph" w:customStyle="1" w:styleId="19475835465C4CB9856C767D2837B7F6">
    <w:name w:val="19475835465C4CB9856C767D2837B7F6"/>
    <w:rsid w:val="000604FC"/>
  </w:style>
  <w:style w:type="paragraph" w:customStyle="1" w:styleId="DFE4C7F4B99240C185687A9AEB664A3D">
    <w:name w:val="DFE4C7F4B99240C185687A9AEB664A3D"/>
    <w:rsid w:val="000604FC"/>
  </w:style>
  <w:style w:type="paragraph" w:customStyle="1" w:styleId="13D82462E38C4FE5B4EEE9EA254248C7">
    <w:name w:val="13D82462E38C4FE5B4EEE9EA254248C7"/>
    <w:rsid w:val="000604FC"/>
  </w:style>
  <w:style w:type="paragraph" w:customStyle="1" w:styleId="FCCFE96D4A39441189A606AA4A33FB68">
    <w:name w:val="FCCFE96D4A39441189A606AA4A33FB68"/>
    <w:rsid w:val="000604FC"/>
  </w:style>
  <w:style w:type="paragraph" w:customStyle="1" w:styleId="87A4D7A9B706475BA9858B9FDE783F95">
    <w:name w:val="87A4D7A9B706475BA9858B9FDE783F95"/>
    <w:rsid w:val="000604FC"/>
  </w:style>
  <w:style w:type="paragraph" w:customStyle="1" w:styleId="C2F45C8DA6FF4122A8D1F2F0EB14A242">
    <w:name w:val="C2F45C8DA6FF4122A8D1F2F0EB14A242"/>
    <w:rsid w:val="000604FC"/>
  </w:style>
  <w:style w:type="paragraph" w:customStyle="1" w:styleId="A4B276C7937E453796DB50511C1C3AE1">
    <w:name w:val="A4B276C7937E453796DB50511C1C3AE1"/>
    <w:rsid w:val="000604FC"/>
  </w:style>
  <w:style w:type="paragraph" w:customStyle="1" w:styleId="0CC6F6073A56411C85C8677B399804D5">
    <w:name w:val="0CC6F6073A56411C85C8677B399804D5"/>
    <w:rsid w:val="000604FC"/>
  </w:style>
  <w:style w:type="paragraph" w:customStyle="1" w:styleId="302F23B8DD294EDA969194F36C547422">
    <w:name w:val="302F23B8DD294EDA969194F36C547422"/>
    <w:rsid w:val="000604FC"/>
  </w:style>
  <w:style w:type="paragraph" w:customStyle="1" w:styleId="0A7FD96D2DB448579B620C909C844302">
    <w:name w:val="0A7FD96D2DB448579B620C909C844302"/>
    <w:rsid w:val="000604FC"/>
  </w:style>
  <w:style w:type="paragraph" w:customStyle="1" w:styleId="65722046867B452D84FE76C2FFE75CB66">
    <w:name w:val="65722046867B452D84FE76C2FFE75CB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5">
    <w:name w:val="3F3B16E427E049FEA112880FC673DB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4">
    <w:name w:val="D3153225FFA949B08D7C13097795C15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3">
    <w:name w:val="E65166EDBD124D7F802E3FB208ABDF9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2">
    <w:name w:val="FBFA57124D784BCD90EC0CBFA72D9D5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1">
    <w:name w:val="26FA8369063149D3B3435604F00B09B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">
    <w:name w:val="73A6F84661A440569C4211314CB45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1">
    <w:name w:val="A60460D943F34820B04448AE4A153A0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1">
    <w:name w:val="D4991BEBD2B64E5AB195B7304D58108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1">
    <w:name w:val="B8B7D47A541942D1A40D0A9BC38F5FF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1">
    <w:name w:val="2F5E51951232428ABABB654963685FD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1">
    <w:name w:val="1D2F3D8251124275A15B8F92F6F35C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1">
    <w:name w:val="70A38BDCE35043B0848942F00984D6C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1">
    <w:name w:val="B6D8D0C966EE4A96996E96CCBA1F59D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1">
    <w:name w:val="55945CF2135C47319DB428FCE2C1CCD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1">
    <w:name w:val="EEC6602650764DC1970AD7D6160B622F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1">
    <w:name w:val="2A4F8328B8764FFF94611919E042E58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1">
    <w:name w:val="635DE9053EA64B67B704C10A60056E7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1">
    <w:name w:val="34202731A55C4F6B844728F951B914C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1">
    <w:name w:val="DA51A9A3EC134F94A7B0299F0BB0276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1">
    <w:name w:val="AB6C21EE2288442592CD6BAA525E876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">
    <w:name w:val="0A7FD96D2DB448579B620C909C84430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1">
    <w:name w:val="4FBF033AF04A46D1AF6E14D0CA1550C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1">
    <w:name w:val="9E5D0DC487214E488C7A021903B81FD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1">
    <w:name w:val="F9790C4CCA844C39906DA20D228748B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1">
    <w:name w:val="97B267501D744C11A13AEF9586647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1">
    <w:name w:val="FEF08D6F51F745F79F9E6EFB0A53B16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1">
    <w:name w:val="70D594E86C7249AE8DCE0E3DE86FD2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1">
    <w:name w:val="B9D8D2D0D9984463B376DFFC4564F0F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1">
    <w:name w:val="19475835465C4CB9856C767D2837B7F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1">
    <w:name w:val="DFE4C7F4B99240C185687A9AEB664A3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1">
    <w:name w:val="13D82462E38C4FE5B4EEE9EA254248C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1">
    <w:name w:val="FCCFE96D4A39441189A606AA4A33FB6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1">
    <w:name w:val="87A4D7A9B706475BA9858B9FDE783F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1">
    <w:name w:val="C2F45C8DA6FF4122A8D1F2F0EB14A24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1">
    <w:name w:val="A4B276C7937E453796DB50511C1C3AE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1">
    <w:name w:val="0CC6F6073A56411C85C8677B399804D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1">
    <w:name w:val="302F23B8DD294EDA969194F36C54742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7">
    <w:name w:val="65722046867B452D84FE76C2FFE75CB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6">
    <w:name w:val="3F3B16E427E049FEA112880FC673DBA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5">
    <w:name w:val="D3153225FFA949B08D7C13097795C15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4">
    <w:name w:val="E65166EDBD124D7F802E3FB208ABDF9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3">
    <w:name w:val="FBFA57124D784BCD90EC0CBFA72D9D5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2">
    <w:name w:val="26FA8369063149D3B3435604F00B09B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1">
    <w:name w:val="73A6F84661A440569C4211314CB45F3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">
    <w:name w:val="6811324B2B014323A39502853209EF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2">
    <w:name w:val="A60460D943F34820B04448AE4A153A0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2">
    <w:name w:val="D4991BEBD2B64E5AB195B7304D58108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2">
    <w:name w:val="B8B7D47A541942D1A40D0A9BC38F5FF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2">
    <w:name w:val="2F5E51951232428ABABB654963685FD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2">
    <w:name w:val="1D2F3D8251124275A15B8F92F6F35C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2">
    <w:name w:val="70A38BDCE35043B0848942F00984D6C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2">
    <w:name w:val="B6D8D0C966EE4A96996E96CCBA1F59D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2">
    <w:name w:val="55945CF2135C47319DB428FCE2C1CCD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2">
    <w:name w:val="EEC6602650764DC1970AD7D6160B622F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2">
    <w:name w:val="2A4F8328B8764FFF94611919E042E58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2">
    <w:name w:val="635DE9053EA64B67B704C10A60056E7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2">
    <w:name w:val="34202731A55C4F6B844728F951B914C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2">
    <w:name w:val="DA51A9A3EC134F94A7B0299F0BB0276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2">
    <w:name w:val="AB6C21EE2288442592CD6BAA525E876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2">
    <w:name w:val="0A7FD96D2DB448579B620C909C84430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2">
    <w:name w:val="4FBF033AF04A46D1AF6E14D0CA1550C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2">
    <w:name w:val="9E5D0DC487214E488C7A021903B81FD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2">
    <w:name w:val="F9790C4CCA844C39906DA20D228748B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2">
    <w:name w:val="97B267501D744C11A13AEF9586647CC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2">
    <w:name w:val="FEF08D6F51F745F79F9E6EFB0A53B16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2">
    <w:name w:val="70D594E86C7249AE8DCE0E3DE86FD2F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2">
    <w:name w:val="B9D8D2D0D9984463B376DFFC4564F0F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2">
    <w:name w:val="19475835465C4CB9856C767D2837B7F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2">
    <w:name w:val="DFE4C7F4B99240C185687A9AEB664A3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2">
    <w:name w:val="13D82462E38C4FE5B4EEE9EA254248C7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2">
    <w:name w:val="FCCFE96D4A39441189A606AA4A33FB6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2">
    <w:name w:val="87A4D7A9B706475BA9858B9FDE783F9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2">
    <w:name w:val="C2F45C8DA6FF4122A8D1F2F0EB14A24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2">
    <w:name w:val="A4B276C7937E453796DB50511C1C3AE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2">
    <w:name w:val="0CC6F6073A56411C85C8677B399804D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2">
    <w:name w:val="302F23B8DD294EDA969194F36C54742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8">
    <w:name w:val="65722046867B452D84FE76C2FFE75CB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7">
    <w:name w:val="3F3B16E427E049FEA112880FC673DBA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6">
    <w:name w:val="D3153225FFA949B08D7C13097795C15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5">
    <w:name w:val="E65166EDBD124D7F802E3FB208ABDF9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4">
    <w:name w:val="FBFA57124D784BCD90EC0CBFA72D9D5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3">
    <w:name w:val="26FA8369063149D3B3435604F00B09B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2">
    <w:name w:val="73A6F84661A440569C4211314CB45F3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1">
    <w:name w:val="6811324B2B014323A39502853209EF4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">
    <w:name w:val="E46EF4B5EB6548C98CCA7745078090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3">
    <w:name w:val="A60460D943F34820B04448AE4A153A0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3">
    <w:name w:val="D4991BEBD2B64E5AB195B7304D58108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3">
    <w:name w:val="B8B7D47A541942D1A40D0A9BC38F5FF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3">
    <w:name w:val="2F5E51951232428ABABB654963685FD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3">
    <w:name w:val="1D2F3D8251124275A15B8F92F6F35C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3">
    <w:name w:val="70A38BDCE35043B0848942F00984D6C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3">
    <w:name w:val="B6D8D0C966EE4A96996E96CCBA1F59D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3">
    <w:name w:val="55945CF2135C47319DB428FCE2C1CCD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3">
    <w:name w:val="EEC6602650764DC1970AD7D6160B622F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3">
    <w:name w:val="2A4F8328B8764FFF94611919E042E58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3">
    <w:name w:val="635DE9053EA64B67B704C10A60056E7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3">
    <w:name w:val="34202731A55C4F6B844728F951B914C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3">
    <w:name w:val="DA51A9A3EC134F94A7B0299F0BB0276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3">
    <w:name w:val="AB6C21EE2288442592CD6BAA525E876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3">
    <w:name w:val="0A7FD96D2DB448579B620C909C84430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3">
    <w:name w:val="4FBF033AF04A46D1AF6E14D0CA1550C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3">
    <w:name w:val="9E5D0DC487214E488C7A021903B81FD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3">
    <w:name w:val="F9790C4CCA844C39906DA20D228748B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3">
    <w:name w:val="97B267501D744C11A13AEF9586647CC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3">
    <w:name w:val="FEF08D6F51F745F79F9E6EFB0A53B16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3">
    <w:name w:val="70D594E86C7249AE8DCE0E3DE86FD2F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3">
    <w:name w:val="B9D8D2D0D9984463B376DFFC4564F0F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3">
    <w:name w:val="19475835465C4CB9856C767D2837B7F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3">
    <w:name w:val="DFE4C7F4B99240C185687A9AEB664A3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3">
    <w:name w:val="13D82462E38C4FE5B4EEE9EA254248C7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3">
    <w:name w:val="FCCFE96D4A39441189A606AA4A33FB6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3">
    <w:name w:val="87A4D7A9B706475BA9858B9FDE783F9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3">
    <w:name w:val="C2F45C8DA6FF4122A8D1F2F0EB14A24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3">
    <w:name w:val="A4B276C7937E453796DB50511C1C3AE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3">
    <w:name w:val="0CC6F6073A56411C85C8677B399804D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3">
    <w:name w:val="302F23B8DD294EDA969194F36C54742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9">
    <w:name w:val="65722046867B452D84FE76C2FFE75CB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8">
    <w:name w:val="3F3B16E427E049FEA112880FC673DBA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7">
    <w:name w:val="D3153225FFA949B08D7C13097795C15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6">
    <w:name w:val="E65166EDBD124D7F802E3FB208ABDF9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5">
    <w:name w:val="FBFA57124D784BCD90EC0CBFA72D9D5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4">
    <w:name w:val="26FA8369063149D3B3435604F00B09B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3">
    <w:name w:val="73A6F84661A440569C4211314CB45F3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2">
    <w:name w:val="6811324B2B014323A39502853209EF4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1">
    <w:name w:val="E46EF4B5EB6548C98CCA77450780901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">
    <w:name w:val="F9C9D9FFE6184B04875F00F0ADA633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4">
    <w:name w:val="A60460D943F34820B04448AE4A153A0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4">
    <w:name w:val="D4991BEBD2B64E5AB195B7304D58108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4">
    <w:name w:val="B8B7D47A541942D1A40D0A9BC38F5FF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4">
    <w:name w:val="2F5E51951232428ABABB654963685FD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4">
    <w:name w:val="1D2F3D8251124275A15B8F92F6F35C2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4">
    <w:name w:val="70A38BDCE35043B0848942F00984D6C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4">
    <w:name w:val="B6D8D0C966EE4A96996E96CCBA1F59D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4">
    <w:name w:val="55945CF2135C47319DB428FCE2C1CCD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4">
    <w:name w:val="EEC6602650764DC1970AD7D6160B622F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4">
    <w:name w:val="2A4F8328B8764FFF94611919E042E58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4">
    <w:name w:val="635DE9053EA64B67B704C10A60056E7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4">
    <w:name w:val="34202731A55C4F6B844728F951B914C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4">
    <w:name w:val="DA51A9A3EC134F94A7B0299F0BB0276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4">
    <w:name w:val="AB6C21EE2288442592CD6BAA525E876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4">
    <w:name w:val="0A7FD96D2DB448579B620C909C84430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4">
    <w:name w:val="4FBF033AF04A46D1AF6E14D0CA1550C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4">
    <w:name w:val="9E5D0DC487214E488C7A021903B81FD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4">
    <w:name w:val="F9790C4CCA844C39906DA20D228748B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4">
    <w:name w:val="97B267501D744C11A13AEF9586647CC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4">
    <w:name w:val="FEF08D6F51F745F79F9E6EFB0A53B16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4">
    <w:name w:val="70D594E86C7249AE8DCE0E3DE86FD2F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4">
    <w:name w:val="B9D8D2D0D9984463B376DFFC4564F0F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4">
    <w:name w:val="19475835465C4CB9856C767D2837B7F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4">
    <w:name w:val="DFE4C7F4B99240C185687A9AEB664A3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4">
    <w:name w:val="13D82462E38C4FE5B4EEE9EA254248C7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4">
    <w:name w:val="FCCFE96D4A39441189A606AA4A33FB6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4">
    <w:name w:val="87A4D7A9B706475BA9858B9FDE783F9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4">
    <w:name w:val="C2F45C8DA6FF4122A8D1F2F0EB14A24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4">
    <w:name w:val="A4B276C7937E453796DB50511C1C3AE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4">
    <w:name w:val="0CC6F6073A56411C85C8677B399804D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4">
    <w:name w:val="302F23B8DD294EDA969194F36C54742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0">
    <w:name w:val="65722046867B452D84FE76C2FFE75CB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9">
    <w:name w:val="3F3B16E427E049FEA112880FC673DBAD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8">
    <w:name w:val="D3153225FFA949B08D7C13097795C15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7">
    <w:name w:val="E65166EDBD124D7F802E3FB208ABDF9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6">
    <w:name w:val="FBFA57124D784BCD90EC0CBFA72D9D5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5">
    <w:name w:val="26FA8369063149D3B3435604F00B09B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4">
    <w:name w:val="73A6F84661A440569C4211314CB45F3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3">
    <w:name w:val="6811324B2B014323A39502853209EF4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2">
    <w:name w:val="E46EF4B5EB6548C98CCA77450780901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1">
    <w:name w:val="F9C9D9FFE6184B04875F00F0ADA633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">
    <w:name w:val="AA85D3A3B944413BB392714AFF4445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5">
    <w:name w:val="A60460D943F34820B04448AE4A153A0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5">
    <w:name w:val="D4991BEBD2B64E5AB195B7304D58108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5">
    <w:name w:val="B8B7D47A541942D1A40D0A9BC38F5FF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5">
    <w:name w:val="2F5E51951232428ABABB654963685FD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5">
    <w:name w:val="1D2F3D8251124275A15B8F92F6F35C2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5">
    <w:name w:val="70A38BDCE35043B0848942F00984D6C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5">
    <w:name w:val="B6D8D0C966EE4A96996E96CCBA1F59D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5">
    <w:name w:val="55945CF2135C47319DB428FCE2C1CCD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5">
    <w:name w:val="EEC6602650764DC1970AD7D6160B622F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5">
    <w:name w:val="2A4F8328B8764FFF94611919E042E58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5">
    <w:name w:val="635DE9053EA64B67B704C10A60056E7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5">
    <w:name w:val="34202731A55C4F6B844728F951B914C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5">
    <w:name w:val="DA51A9A3EC134F94A7B0299F0BB0276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5">
    <w:name w:val="AB6C21EE2288442592CD6BAA525E876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5">
    <w:name w:val="0A7FD96D2DB448579B620C909C84430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5">
    <w:name w:val="4FBF033AF04A46D1AF6E14D0CA1550C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5">
    <w:name w:val="9E5D0DC487214E488C7A021903B81FD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5">
    <w:name w:val="F9790C4CCA844C39906DA20D228748B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5">
    <w:name w:val="97B267501D744C11A13AEF9586647CC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5">
    <w:name w:val="FEF08D6F51F745F79F9E6EFB0A53B16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5">
    <w:name w:val="70D594E86C7249AE8DCE0E3DE86FD2F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5">
    <w:name w:val="B9D8D2D0D9984463B376DFFC4564F0F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5">
    <w:name w:val="19475835465C4CB9856C767D2837B7F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5">
    <w:name w:val="DFE4C7F4B99240C185687A9AEB664A3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5">
    <w:name w:val="13D82462E38C4FE5B4EEE9EA254248C7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5">
    <w:name w:val="FCCFE96D4A39441189A606AA4A33FB6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5">
    <w:name w:val="87A4D7A9B706475BA9858B9FDE783F9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5">
    <w:name w:val="C2F45C8DA6FF4122A8D1F2F0EB14A24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5">
    <w:name w:val="A4B276C7937E453796DB50511C1C3AE1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5">
    <w:name w:val="0CC6F6073A56411C85C8677B399804D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5">
    <w:name w:val="302F23B8DD294EDA969194F36C54742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1">
    <w:name w:val="65722046867B452D84FE76C2FFE75CB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0">
    <w:name w:val="3F3B16E427E049FEA112880FC673DBAD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9">
    <w:name w:val="D3153225FFA949B08D7C13097795C15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8">
    <w:name w:val="E65166EDBD124D7F802E3FB208ABDF9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7">
    <w:name w:val="FBFA57124D784BCD90EC0CBFA72D9D5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6">
    <w:name w:val="26FA8369063149D3B3435604F00B09B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5">
    <w:name w:val="73A6F84661A440569C4211314CB45F3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4">
    <w:name w:val="6811324B2B014323A39502853209EF4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3">
    <w:name w:val="E46EF4B5EB6548C98CCA77450780901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2">
    <w:name w:val="F9C9D9FFE6184B04875F00F0ADA633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1">
    <w:name w:val="AA85D3A3B944413BB392714AFF44458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">
    <w:name w:val="8D61400387904E1D8B94ECF2C2C353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6">
    <w:name w:val="A60460D943F34820B04448AE4A153A0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6">
    <w:name w:val="D4991BEBD2B64E5AB195B7304D58108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6">
    <w:name w:val="B8B7D47A541942D1A40D0A9BC38F5FF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6">
    <w:name w:val="2F5E51951232428ABABB654963685FD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6">
    <w:name w:val="1D2F3D8251124275A15B8F92F6F35C2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6">
    <w:name w:val="70A38BDCE35043B0848942F00984D6C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6">
    <w:name w:val="B6D8D0C966EE4A96996E96CCBA1F59D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6">
    <w:name w:val="55945CF2135C47319DB428FCE2C1CCD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6">
    <w:name w:val="EEC6602650764DC1970AD7D6160B622F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6">
    <w:name w:val="2A4F8328B8764FFF94611919E042E58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6">
    <w:name w:val="635DE9053EA64B67B704C10A60056E7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6">
    <w:name w:val="34202731A55C4F6B844728F951B914C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6">
    <w:name w:val="DA51A9A3EC134F94A7B0299F0BB0276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6">
    <w:name w:val="AB6C21EE2288442592CD6BAA525E876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6">
    <w:name w:val="0A7FD96D2DB448579B620C909C84430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6">
    <w:name w:val="4FBF033AF04A46D1AF6E14D0CA1550C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6">
    <w:name w:val="9E5D0DC487214E488C7A021903B81FD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6">
    <w:name w:val="F9790C4CCA844C39906DA20D228748B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6">
    <w:name w:val="97B267501D744C11A13AEF9586647CC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6">
    <w:name w:val="FEF08D6F51F745F79F9E6EFB0A53B16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6">
    <w:name w:val="70D594E86C7249AE8DCE0E3DE86FD2F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6">
    <w:name w:val="B9D8D2D0D9984463B376DFFC4564F0F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6">
    <w:name w:val="19475835465C4CB9856C767D2837B7F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6">
    <w:name w:val="DFE4C7F4B99240C185687A9AEB664A3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6">
    <w:name w:val="13D82462E38C4FE5B4EEE9EA254248C7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6">
    <w:name w:val="FCCFE96D4A39441189A606AA4A33FB6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6">
    <w:name w:val="87A4D7A9B706475BA9858B9FDE783F9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6">
    <w:name w:val="C2F45C8DA6FF4122A8D1F2F0EB14A24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6">
    <w:name w:val="A4B276C7937E453796DB50511C1C3AE1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6">
    <w:name w:val="0CC6F6073A56411C85C8677B399804D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6">
    <w:name w:val="302F23B8DD294EDA969194F36C54742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2">
    <w:name w:val="65722046867B452D84FE76C2FFE75CB6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1">
    <w:name w:val="3F3B16E427E049FEA112880FC673DBA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0">
    <w:name w:val="D3153225FFA949B08D7C13097795C154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9">
    <w:name w:val="E65166EDBD124D7F802E3FB208ABDF9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8">
    <w:name w:val="FBFA57124D784BCD90EC0CBFA72D9D5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7">
    <w:name w:val="26FA8369063149D3B3435604F00B09B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6">
    <w:name w:val="73A6F84661A440569C4211314CB45F3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5">
    <w:name w:val="6811324B2B014323A39502853209EF4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4">
    <w:name w:val="E46EF4B5EB6548C98CCA77450780901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3">
    <w:name w:val="F9C9D9FFE6184B04875F00F0ADA633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2">
    <w:name w:val="AA85D3A3B944413BB392714AFF44458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1">
    <w:name w:val="8D61400387904E1D8B94ECF2C2C353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7">
    <w:name w:val="A60460D943F34820B04448AE4A153A0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7">
    <w:name w:val="D4991BEBD2B64E5AB195B7304D58108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7">
    <w:name w:val="B8B7D47A541942D1A40D0A9BC38F5FF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7">
    <w:name w:val="2F5E51951232428ABABB654963685FD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7">
    <w:name w:val="1D2F3D8251124275A15B8F92F6F35C2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7">
    <w:name w:val="70A38BDCE35043B0848942F00984D6C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7">
    <w:name w:val="B6D8D0C966EE4A96996E96CCBA1F59D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7">
    <w:name w:val="55945CF2135C47319DB428FCE2C1CCD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7">
    <w:name w:val="EEC6602650764DC1970AD7D6160B622F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7">
    <w:name w:val="2A4F8328B8764FFF94611919E042E58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7">
    <w:name w:val="635DE9053EA64B67B704C10A60056E7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7">
    <w:name w:val="34202731A55C4F6B844728F951B914C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7">
    <w:name w:val="DA51A9A3EC134F94A7B0299F0BB0276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7">
    <w:name w:val="AB6C21EE2288442592CD6BAA525E876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7">
    <w:name w:val="0A7FD96D2DB448579B620C909C84430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7">
    <w:name w:val="4FBF033AF04A46D1AF6E14D0CA1550C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7">
    <w:name w:val="9E5D0DC487214E488C7A021903B81FD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7">
    <w:name w:val="F9790C4CCA844C39906DA20D228748B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7">
    <w:name w:val="97B267501D744C11A13AEF9586647CC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7">
    <w:name w:val="FEF08D6F51F745F79F9E6EFB0A53B16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7">
    <w:name w:val="70D594E86C7249AE8DCE0E3DE86FD2F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7">
    <w:name w:val="B9D8D2D0D9984463B376DFFC4564F0F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7">
    <w:name w:val="19475835465C4CB9856C767D2837B7F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7">
    <w:name w:val="DFE4C7F4B99240C185687A9AEB664A3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7">
    <w:name w:val="13D82462E38C4FE5B4EEE9EA254248C7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7">
    <w:name w:val="FCCFE96D4A39441189A606AA4A33FB6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7">
    <w:name w:val="87A4D7A9B706475BA9858B9FDE783F9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7">
    <w:name w:val="C2F45C8DA6FF4122A8D1F2F0EB14A24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7">
    <w:name w:val="A4B276C7937E453796DB50511C1C3AE1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7">
    <w:name w:val="0CC6F6073A56411C85C8677B399804D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7">
    <w:name w:val="302F23B8DD294EDA969194F36C54742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3">
    <w:name w:val="65722046867B452D84FE76C2FFE75CB6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2">
    <w:name w:val="3F3B16E427E049FEA112880FC673DBAD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1">
    <w:name w:val="D3153225FFA949B08D7C13097795C154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0">
    <w:name w:val="E65166EDBD124D7F802E3FB208ABDF9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9">
    <w:name w:val="FBFA57124D784BCD90EC0CBFA72D9D5A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8">
    <w:name w:val="26FA8369063149D3B3435604F00B09B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7">
    <w:name w:val="73A6F84661A440569C4211314CB45F3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6">
    <w:name w:val="6811324B2B014323A39502853209EF4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5">
    <w:name w:val="E46EF4B5EB6548C98CCA77450780901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4">
    <w:name w:val="F9C9D9FFE6184B04875F00F0ADA633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3">
    <w:name w:val="AA85D3A3B944413BB392714AFF44458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2">
    <w:name w:val="8D61400387904E1D8B94ECF2C2C353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8">
    <w:name w:val="A60460D943F34820B04448AE4A153A0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8">
    <w:name w:val="D4991BEBD2B64E5AB195B7304D58108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8">
    <w:name w:val="B8B7D47A541942D1A40D0A9BC38F5FF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8">
    <w:name w:val="2F5E51951232428ABABB654963685FD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8">
    <w:name w:val="1D2F3D8251124275A15B8F92F6F35C2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8">
    <w:name w:val="70A38BDCE35043B0848942F00984D6C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8">
    <w:name w:val="B6D8D0C966EE4A96996E96CCBA1F59D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8">
    <w:name w:val="55945CF2135C47319DB428FCE2C1CCD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8">
    <w:name w:val="EEC6602650764DC1970AD7D6160B622F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8">
    <w:name w:val="2A4F8328B8764FFF94611919E042E58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8">
    <w:name w:val="635DE9053EA64B67B704C10A60056E7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8">
    <w:name w:val="34202731A55C4F6B844728F951B914C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8">
    <w:name w:val="DA51A9A3EC134F94A7B0299F0BB0276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8">
    <w:name w:val="AB6C21EE2288442592CD6BAA525E876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8">
    <w:name w:val="0A7FD96D2DB448579B620C909C84430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8">
    <w:name w:val="4FBF033AF04A46D1AF6E14D0CA1550C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8">
    <w:name w:val="9E5D0DC487214E488C7A021903B81FD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8">
    <w:name w:val="F9790C4CCA844C39906DA20D228748B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8">
    <w:name w:val="97B267501D744C11A13AEF9586647CC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8">
    <w:name w:val="FEF08D6F51F745F79F9E6EFB0A53B16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8">
    <w:name w:val="70D594E86C7249AE8DCE0E3DE86FD2F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8">
    <w:name w:val="B9D8D2D0D9984463B376DFFC4564F0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8">
    <w:name w:val="19475835465C4CB9856C767D2837B7F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8">
    <w:name w:val="DFE4C7F4B99240C185687A9AEB664A3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8">
    <w:name w:val="13D82462E38C4FE5B4EEE9EA254248C7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8">
    <w:name w:val="FCCFE96D4A39441189A606AA4A33FB6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8">
    <w:name w:val="87A4D7A9B706475BA9858B9FDE783F9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8">
    <w:name w:val="C2F45C8DA6FF4122A8D1F2F0EB14A24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8">
    <w:name w:val="A4B276C7937E453796DB50511C1C3AE1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8">
    <w:name w:val="0CC6F6073A56411C85C8677B399804D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8">
    <w:name w:val="302F23B8DD294EDA969194F36C54742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">
    <w:name w:val="996BC6BD37374402B099F1D29BAB4E8D"/>
    <w:rsid w:val="000604FC"/>
  </w:style>
  <w:style w:type="paragraph" w:customStyle="1" w:styleId="66B4AEA9AFC2489BA804D512C7574EE3">
    <w:name w:val="66B4AEA9AFC2489BA804D512C7574EE3"/>
    <w:rsid w:val="000604FC"/>
  </w:style>
  <w:style w:type="paragraph" w:customStyle="1" w:styleId="0DDD4661D9F344DF82B85249044AC727">
    <w:name w:val="0DDD4661D9F344DF82B85249044AC727"/>
    <w:rsid w:val="000604FC"/>
  </w:style>
  <w:style w:type="paragraph" w:customStyle="1" w:styleId="E8A491BE140042E8BA49A7E7CA6B1F25">
    <w:name w:val="E8A491BE140042E8BA49A7E7CA6B1F25"/>
    <w:rsid w:val="000604FC"/>
  </w:style>
  <w:style w:type="paragraph" w:customStyle="1" w:styleId="614516C838D644E5B76986EAB7C92CCC">
    <w:name w:val="614516C838D644E5B76986EAB7C92CCC"/>
    <w:rsid w:val="000604FC"/>
  </w:style>
  <w:style w:type="paragraph" w:customStyle="1" w:styleId="69AAF2ADF5DB4765A1090493A3C7C8D1">
    <w:name w:val="69AAF2ADF5DB4765A1090493A3C7C8D1"/>
    <w:rsid w:val="000604FC"/>
  </w:style>
  <w:style w:type="paragraph" w:customStyle="1" w:styleId="9AA66DD9379E4E43B90A79A41A99C495">
    <w:name w:val="9AA66DD9379E4E43B90A79A41A99C495"/>
    <w:rsid w:val="000604FC"/>
  </w:style>
  <w:style w:type="paragraph" w:customStyle="1" w:styleId="FC9AC1123C5E4D029742FED8600A4712">
    <w:name w:val="FC9AC1123C5E4D029742FED8600A4712"/>
    <w:rsid w:val="000604FC"/>
  </w:style>
  <w:style w:type="paragraph" w:customStyle="1" w:styleId="82FA1038D2B948C58D2720EE447AAD04">
    <w:name w:val="82FA1038D2B948C58D2720EE447AAD04"/>
    <w:rsid w:val="000604FC"/>
  </w:style>
  <w:style w:type="paragraph" w:customStyle="1" w:styleId="C435F79BC8FC496EB9F98FA606347956">
    <w:name w:val="C435F79BC8FC496EB9F98FA606347956"/>
    <w:rsid w:val="000604FC"/>
  </w:style>
  <w:style w:type="paragraph" w:customStyle="1" w:styleId="8CA177B6B6174228AF3DAA91E17E55BC">
    <w:name w:val="8CA177B6B6174228AF3DAA91E17E55BC"/>
    <w:rsid w:val="000604FC"/>
  </w:style>
  <w:style w:type="paragraph" w:customStyle="1" w:styleId="91C901A2E4B642E18D89303461808B83">
    <w:name w:val="91C901A2E4B642E18D89303461808B83"/>
    <w:rsid w:val="000604FC"/>
  </w:style>
  <w:style w:type="paragraph" w:customStyle="1" w:styleId="3ECD079530854B47A20196D6F6F9DDC4">
    <w:name w:val="3ECD079530854B47A20196D6F6F9DDC4"/>
    <w:rsid w:val="000604FC"/>
  </w:style>
  <w:style w:type="paragraph" w:customStyle="1" w:styleId="1B10E2B361914889B7AA1B3B07FF9CAB">
    <w:name w:val="1B10E2B361914889B7AA1B3B07FF9CAB"/>
    <w:rsid w:val="000604FC"/>
  </w:style>
  <w:style w:type="paragraph" w:customStyle="1" w:styleId="15B4539E305F4394BAAF911C3FF5B061">
    <w:name w:val="15B4539E305F4394BAAF911C3FF5B061"/>
    <w:rsid w:val="000604FC"/>
  </w:style>
  <w:style w:type="paragraph" w:customStyle="1" w:styleId="223E12E417F14B579433F9C34629DCFA">
    <w:name w:val="223E12E417F14B579433F9C34629DCFA"/>
    <w:rsid w:val="000604FC"/>
  </w:style>
  <w:style w:type="paragraph" w:customStyle="1" w:styleId="C07D4FA75DE1436A8EF21F58087C00DD">
    <w:name w:val="C07D4FA75DE1436A8EF21F58087C00DD"/>
    <w:rsid w:val="000604FC"/>
  </w:style>
  <w:style w:type="paragraph" w:customStyle="1" w:styleId="C769D33DFD964C0CB538F8B5FFDBD096">
    <w:name w:val="C769D33DFD964C0CB538F8B5FFDBD096"/>
    <w:rsid w:val="000604FC"/>
  </w:style>
  <w:style w:type="paragraph" w:customStyle="1" w:styleId="2F12C7FBEFD1439FBDF83BB594799105">
    <w:name w:val="2F12C7FBEFD1439FBDF83BB594799105"/>
    <w:rsid w:val="000604FC"/>
  </w:style>
  <w:style w:type="paragraph" w:customStyle="1" w:styleId="649A457302E0490EAC9C950636086A6D">
    <w:name w:val="649A457302E0490EAC9C950636086A6D"/>
    <w:rsid w:val="000604FC"/>
  </w:style>
  <w:style w:type="paragraph" w:customStyle="1" w:styleId="CF131BB649FB431189585EC6FEA62C06">
    <w:name w:val="CF131BB649FB431189585EC6FEA62C06"/>
    <w:rsid w:val="000604FC"/>
  </w:style>
  <w:style w:type="paragraph" w:customStyle="1" w:styleId="0547C0306E0B4AA4BCAACE6AF220B9F2">
    <w:name w:val="0547C0306E0B4AA4BCAACE6AF220B9F2"/>
    <w:rsid w:val="000604FC"/>
  </w:style>
  <w:style w:type="paragraph" w:customStyle="1" w:styleId="65722046867B452D84FE76C2FFE75CB614">
    <w:name w:val="65722046867B452D84FE76C2FFE75CB6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3">
    <w:name w:val="3F3B16E427E049FEA112880FC673DBAD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2">
    <w:name w:val="D3153225FFA949B08D7C13097795C154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1">
    <w:name w:val="E65166EDBD124D7F802E3FB208ABDF9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0">
    <w:name w:val="FBFA57124D784BCD90EC0CBFA72D9D5A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9">
    <w:name w:val="26FA8369063149D3B3435604F00B09B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8">
    <w:name w:val="73A6F84661A440569C4211314CB45F3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7">
    <w:name w:val="6811324B2B014323A39502853209EF4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6">
    <w:name w:val="E46EF4B5EB6548C98CCA77450780901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5">
    <w:name w:val="F9C9D9FFE6184B04875F00F0ADA633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4">
    <w:name w:val="AA85D3A3B944413BB392714AFF44458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3">
    <w:name w:val="8D61400387904E1D8B94ECF2C2C353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9">
    <w:name w:val="A60460D943F34820B04448AE4A153A0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9">
    <w:name w:val="D4991BEBD2B64E5AB195B7304D58108B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4EC8B9ADD040D49EC3A2C4FB83DF71">
    <w:name w:val="A64EC8B9ADD040D49EC3A2C4FB83DF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9">
    <w:name w:val="B8B7D47A541942D1A40D0A9BC38F5FF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9">
    <w:name w:val="2F5E51951232428ABABB654963685FD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9">
    <w:name w:val="1D2F3D8251124275A15B8F92F6F35C2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9">
    <w:name w:val="70A38BDCE35043B0848942F00984D6C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9">
    <w:name w:val="B6D8D0C966EE4A96996E96CCBA1F59D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9">
    <w:name w:val="55945CF2135C47319DB428FCE2C1CCD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9">
    <w:name w:val="EEC6602650764DC1970AD7D6160B622F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9">
    <w:name w:val="2A4F8328B8764FFF94611919E042E58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9">
    <w:name w:val="635DE9053EA64B67B704C10A60056E7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9">
    <w:name w:val="34202731A55C4F6B844728F951B914C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9">
    <w:name w:val="DA51A9A3EC134F94A7B0299F0BB0276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9">
    <w:name w:val="AB6C21EE2288442592CD6BAA525E876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9">
    <w:name w:val="0A7FD96D2DB448579B620C909C84430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1">
    <w:name w:val="996BC6BD37374402B099F1D29BAB4E8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1">
    <w:name w:val="66B4AEA9AFC2489BA804D512C7574EE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1">
    <w:name w:val="0DDD4661D9F344DF82B85249044AC72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1">
    <w:name w:val="E8A491BE140042E8BA49A7E7CA6B1F2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1">
    <w:name w:val="614516C838D644E5B76986EAB7C92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1">
    <w:name w:val="69AAF2ADF5DB4765A1090493A3C7C8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1">
    <w:name w:val="9AA66DD9379E4E43B90A79A41A99C4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1">
    <w:name w:val="FC9AC1123C5E4D029742FED8600A471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1">
    <w:name w:val="82FA1038D2B948C58D2720EE447AAD0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1">
    <w:name w:val="C435F79BC8FC496EB9F98FA60634795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1">
    <w:name w:val="8CA177B6B6174228AF3DAA91E17E55B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1">
    <w:name w:val="91C901A2E4B642E18D89303461808B8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1">
    <w:name w:val="3ECD079530854B47A20196D6F6F9DDC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1">
    <w:name w:val="1B10E2B361914889B7AA1B3B07FF9CA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1">
    <w:name w:val="15B4539E305F4394BAAF911C3FF5B0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1">
    <w:name w:val="223E12E417F14B579433F9C34629DCF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1">
    <w:name w:val="C07D4FA75DE1436A8EF21F58087C00D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1">
    <w:name w:val="C769D33DFD964C0CB538F8B5FFDBD0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1">
    <w:name w:val="2F12C7FBEFD1439FBDF83BB59479910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1">
    <w:name w:val="649A457302E0490EAC9C950636086A6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1">
    <w:name w:val="CF131BB649FB431189585EC6FEA62C0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1">
    <w:name w:val="0547C0306E0B4AA4BCAACE6AF220B9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">
    <w:name w:val="5F16A4BA50A841CEA26C84CEADA3327B"/>
    <w:rsid w:val="000604FC"/>
  </w:style>
  <w:style w:type="paragraph" w:customStyle="1" w:styleId="F0CEE9030C654BC68F5988DBC4335CFA">
    <w:name w:val="F0CEE9030C654BC68F5988DBC4335CFA"/>
    <w:rsid w:val="002002A6"/>
  </w:style>
  <w:style w:type="paragraph" w:customStyle="1" w:styleId="9CB0BCCF5FEF4DB086D9CFC2F710E047">
    <w:name w:val="9CB0BCCF5FEF4DB086D9CFC2F710E047"/>
    <w:rsid w:val="002002A6"/>
  </w:style>
  <w:style w:type="paragraph" w:customStyle="1" w:styleId="11CDB95A439A4C3EA57683021E5504CF">
    <w:name w:val="11CDB95A439A4C3EA57683021E5504CF"/>
    <w:rsid w:val="002002A6"/>
  </w:style>
  <w:style w:type="paragraph" w:customStyle="1" w:styleId="E13F656BA9814492853D490DF7BEB1EC">
    <w:name w:val="E13F656BA9814492853D490DF7BEB1EC"/>
    <w:rsid w:val="002002A6"/>
  </w:style>
  <w:style w:type="paragraph" w:customStyle="1" w:styleId="86CE32D673194929A60AEE8F465F07D2">
    <w:name w:val="86CE32D673194929A60AEE8F465F07D2"/>
    <w:rsid w:val="002002A6"/>
  </w:style>
  <w:style w:type="paragraph" w:customStyle="1" w:styleId="5C61208BC4674BE3BFF09060A93DC5AC">
    <w:name w:val="5C61208BC4674BE3BFF09060A93DC5AC"/>
    <w:rsid w:val="002002A6"/>
  </w:style>
  <w:style w:type="paragraph" w:customStyle="1" w:styleId="8E922FAAE843489B8DB79A703F963DD7">
    <w:name w:val="8E922FAAE843489B8DB79A703F963DD7"/>
    <w:rsid w:val="002002A6"/>
  </w:style>
  <w:style w:type="paragraph" w:customStyle="1" w:styleId="2B0D6EF7CD924D1889B5FEF652770FC4">
    <w:name w:val="2B0D6EF7CD924D1889B5FEF652770FC4"/>
    <w:rsid w:val="002002A6"/>
  </w:style>
  <w:style w:type="paragraph" w:customStyle="1" w:styleId="2B128636FD9E446EACC346EF96AB73A1">
    <w:name w:val="2B128636FD9E446EACC346EF96AB73A1"/>
    <w:rsid w:val="002002A6"/>
  </w:style>
  <w:style w:type="paragraph" w:customStyle="1" w:styleId="8D349DDDD0674B7681A588EBCF9A6589">
    <w:name w:val="8D349DDDD0674B7681A588EBCF9A6589"/>
    <w:rsid w:val="002002A6"/>
  </w:style>
  <w:style w:type="paragraph" w:customStyle="1" w:styleId="2BE47A5684554845898601C768ED7800">
    <w:name w:val="2BE47A5684554845898601C768ED7800"/>
    <w:rsid w:val="002002A6"/>
  </w:style>
  <w:style w:type="paragraph" w:customStyle="1" w:styleId="0A2A776A68AF4C3B9E5858CFEB75DE76">
    <w:name w:val="0A2A776A68AF4C3B9E5858CFEB75DE76"/>
    <w:rsid w:val="002002A6"/>
  </w:style>
  <w:style w:type="paragraph" w:customStyle="1" w:styleId="95E426279A6E4BA6BDD1A614F9EA85E0">
    <w:name w:val="95E426279A6E4BA6BDD1A614F9EA85E0"/>
    <w:rsid w:val="002002A6"/>
  </w:style>
  <w:style w:type="paragraph" w:customStyle="1" w:styleId="5376FE150D144AF0951BA44D974B5843">
    <w:name w:val="5376FE150D144AF0951BA44D974B5843"/>
    <w:rsid w:val="002002A6"/>
  </w:style>
  <w:style w:type="paragraph" w:customStyle="1" w:styleId="396553119E304B7280270BC62C180CD7">
    <w:name w:val="396553119E304B7280270BC62C180CD7"/>
    <w:rsid w:val="002002A6"/>
  </w:style>
  <w:style w:type="paragraph" w:customStyle="1" w:styleId="A4CACCC1F92A4F7EBF658010C1C6A341">
    <w:name w:val="A4CACCC1F92A4F7EBF658010C1C6A341"/>
    <w:rsid w:val="002002A6"/>
  </w:style>
  <w:style w:type="paragraph" w:customStyle="1" w:styleId="8854E5E8018746E4967F692CD3D50949">
    <w:name w:val="8854E5E8018746E4967F692CD3D50949"/>
    <w:rsid w:val="002002A6"/>
  </w:style>
  <w:style w:type="paragraph" w:customStyle="1" w:styleId="6BEE322E0B4B44D390329494F0F9A94B">
    <w:name w:val="6BEE322E0B4B44D390329494F0F9A94B"/>
    <w:rsid w:val="002002A6"/>
  </w:style>
  <w:style w:type="paragraph" w:customStyle="1" w:styleId="C6F0B5679C6D4BF58ECEC0EF03433A1A">
    <w:name w:val="C6F0B5679C6D4BF58ECEC0EF03433A1A"/>
    <w:rsid w:val="002002A6"/>
  </w:style>
  <w:style w:type="paragraph" w:customStyle="1" w:styleId="1CF8932A15454B56B9F74CE5B8B4BC79">
    <w:name w:val="1CF8932A15454B56B9F74CE5B8B4BC79"/>
    <w:rsid w:val="002002A6"/>
  </w:style>
  <w:style w:type="paragraph" w:customStyle="1" w:styleId="148923901182428C8EBDE099605963F2">
    <w:name w:val="148923901182428C8EBDE099605963F2"/>
    <w:rsid w:val="002002A6"/>
  </w:style>
  <w:style w:type="paragraph" w:customStyle="1" w:styleId="ADBF8139AC3141FCA80C284F9F340EB2">
    <w:name w:val="ADBF8139AC3141FCA80C284F9F340EB2"/>
    <w:rsid w:val="002002A6"/>
  </w:style>
  <w:style w:type="paragraph" w:customStyle="1" w:styleId="E6EBE768D9EF42E2A500AF067ABC2C41">
    <w:name w:val="E6EBE768D9EF42E2A500AF067ABC2C41"/>
    <w:rsid w:val="002002A6"/>
  </w:style>
  <w:style w:type="paragraph" w:customStyle="1" w:styleId="1D97D50E8BB144A3B0AA7B358FCE061F">
    <w:name w:val="1D97D50E8BB144A3B0AA7B358FCE061F"/>
    <w:rsid w:val="002002A6"/>
  </w:style>
  <w:style w:type="paragraph" w:customStyle="1" w:styleId="A259ADB00A724067A6372CD8DA08B416">
    <w:name w:val="A259ADB00A724067A6372CD8DA08B416"/>
    <w:rsid w:val="002002A6"/>
  </w:style>
  <w:style w:type="paragraph" w:customStyle="1" w:styleId="0DF7291755C949C9A50BDFBD5A7E47D8">
    <w:name w:val="0DF7291755C949C9A50BDFBD5A7E47D8"/>
    <w:rsid w:val="002002A6"/>
  </w:style>
  <w:style w:type="paragraph" w:customStyle="1" w:styleId="EE810A60B3524BB1A71235C2FDD327B5">
    <w:name w:val="EE810A60B3524BB1A71235C2FDD327B5"/>
    <w:rsid w:val="002002A6"/>
  </w:style>
  <w:style w:type="paragraph" w:customStyle="1" w:styleId="F87955D8575343FA9ACF0C8D7D758B26">
    <w:name w:val="F87955D8575343FA9ACF0C8D7D758B26"/>
    <w:rsid w:val="002002A6"/>
  </w:style>
  <w:style w:type="paragraph" w:customStyle="1" w:styleId="AB5527D9CB71434ABF7BC3671C62EDDA">
    <w:name w:val="AB5527D9CB71434ABF7BC3671C62EDDA"/>
    <w:rsid w:val="002002A6"/>
  </w:style>
  <w:style w:type="paragraph" w:customStyle="1" w:styleId="6C285C949DD34A399E421DE8EBA2F6E2">
    <w:name w:val="6C285C949DD34A399E421DE8EBA2F6E2"/>
    <w:rsid w:val="002002A6"/>
  </w:style>
  <w:style w:type="paragraph" w:customStyle="1" w:styleId="FE6808FD71F74ADABAD7C1BF9F2CDE8F">
    <w:name w:val="FE6808FD71F74ADABAD7C1BF9F2CDE8F"/>
    <w:rsid w:val="002002A6"/>
  </w:style>
  <w:style w:type="paragraph" w:customStyle="1" w:styleId="2C6AB1091B1040759665429BB9E45A19">
    <w:name w:val="2C6AB1091B1040759665429BB9E45A19"/>
    <w:rsid w:val="002002A6"/>
  </w:style>
  <w:style w:type="paragraph" w:customStyle="1" w:styleId="18A03C2B8A9041B19A12F934C3BD86D4">
    <w:name w:val="18A03C2B8A9041B19A12F934C3BD86D4"/>
    <w:rsid w:val="002002A6"/>
  </w:style>
  <w:style w:type="paragraph" w:customStyle="1" w:styleId="D24DCB787D884179B526B22017F54A33">
    <w:name w:val="D24DCB787D884179B526B22017F54A33"/>
    <w:rsid w:val="002002A6"/>
  </w:style>
  <w:style w:type="paragraph" w:customStyle="1" w:styleId="4CF775D1003B4AC0B22CC00F1B97D1C0">
    <w:name w:val="4CF775D1003B4AC0B22CC00F1B97D1C0"/>
    <w:rsid w:val="002002A6"/>
  </w:style>
  <w:style w:type="paragraph" w:customStyle="1" w:styleId="CAF14D74266B46BC9AA550F06F55087C">
    <w:name w:val="CAF14D74266B46BC9AA550F06F55087C"/>
    <w:rsid w:val="002002A6"/>
  </w:style>
  <w:style w:type="paragraph" w:customStyle="1" w:styleId="C05AE601B72D4946A612882018C862F3">
    <w:name w:val="C05AE601B72D4946A612882018C862F3"/>
    <w:rsid w:val="002002A6"/>
  </w:style>
  <w:style w:type="paragraph" w:customStyle="1" w:styleId="C2261D76DD694AEDAB67CBC604FBAF32">
    <w:name w:val="C2261D76DD694AEDAB67CBC604FBAF32"/>
    <w:rsid w:val="002002A6"/>
  </w:style>
  <w:style w:type="paragraph" w:customStyle="1" w:styleId="4E84FE317096454A887E1F9BA3DEA5F2">
    <w:name w:val="4E84FE317096454A887E1F9BA3DEA5F2"/>
    <w:rsid w:val="002002A6"/>
  </w:style>
  <w:style w:type="paragraph" w:customStyle="1" w:styleId="534EA70FCF2346D6A27553DEE68567AA">
    <w:name w:val="534EA70FCF2346D6A27553DEE68567AA"/>
    <w:rsid w:val="002002A6"/>
  </w:style>
  <w:style w:type="paragraph" w:customStyle="1" w:styleId="FE3A25A8A0E44AD9B56C3CB2FDDB3C13">
    <w:name w:val="FE3A25A8A0E44AD9B56C3CB2FDDB3C13"/>
    <w:rsid w:val="002002A6"/>
  </w:style>
  <w:style w:type="paragraph" w:customStyle="1" w:styleId="9248AC117CF64764BA3350DD2E99E8DC">
    <w:name w:val="9248AC117CF64764BA3350DD2E99E8DC"/>
    <w:rsid w:val="002002A6"/>
  </w:style>
  <w:style w:type="paragraph" w:customStyle="1" w:styleId="FC7AAC08C68C44C2B06ACD6ADCC77146">
    <w:name w:val="FC7AAC08C68C44C2B06ACD6ADCC77146"/>
    <w:rsid w:val="002002A6"/>
  </w:style>
  <w:style w:type="paragraph" w:customStyle="1" w:styleId="5A72C60E318E496EAA91C16339D8A3F5">
    <w:name w:val="5A72C60E318E496EAA91C16339D8A3F5"/>
    <w:rsid w:val="002002A6"/>
  </w:style>
  <w:style w:type="paragraph" w:customStyle="1" w:styleId="EA08AD2D7D8D4F4F85DED09313F300F8">
    <w:name w:val="EA08AD2D7D8D4F4F85DED09313F300F8"/>
    <w:rsid w:val="002002A6"/>
  </w:style>
  <w:style w:type="paragraph" w:customStyle="1" w:styleId="FECD3EB9CE7544D284833C0C0E4FA6CE">
    <w:name w:val="FECD3EB9CE7544D284833C0C0E4FA6CE"/>
    <w:rsid w:val="002002A6"/>
  </w:style>
  <w:style w:type="paragraph" w:customStyle="1" w:styleId="E3E03527CACE42FA845C2EB304784777">
    <w:name w:val="E3E03527CACE42FA845C2EB304784777"/>
    <w:rsid w:val="002002A6"/>
  </w:style>
  <w:style w:type="paragraph" w:customStyle="1" w:styleId="5C21AE79A0FF4CAD8048554BE7ED5930">
    <w:name w:val="5C21AE79A0FF4CAD8048554BE7ED5930"/>
    <w:rsid w:val="002002A6"/>
  </w:style>
  <w:style w:type="paragraph" w:customStyle="1" w:styleId="9295DD9C65A64DB583BC39FBFB7BE867">
    <w:name w:val="9295DD9C65A64DB583BC39FBFB7BE867"/>
    <w:rsid w:val="002002A6"/>
  </w:style>
  <w:style w:type="paragraph" w:customStyle="1" w:styleId="F77DBFB519FC462086BB1EE6D6FAD3F2">
    <w:name w:val="F77DBFB519FC462086BB1EE6D6FAD3F2"/>
    <w:rsid w:val="002002A6"/>
  </w:style>
  <w:style w:type="paragraph" w:customStyle="1" w:styleId="7515B74F23D146D5BF91E65B041F6E4B">
    <w:name w:val="7515B74F23D146D5BF91E65B041F6E4B"/>
    <w:rsid w:val="002002A6"/>
  </w:style>
  <w:style w:type="paragraph" w:customStyle="1" w:styleId="7CFDCC042D5A40EBB370FEBAEDEBB43C">
    <w:name w:val="7CFDCC042D5A40EBB370FEBAEDEBB43C"/>
    <w:rsid w:val="002002A6"/>
  </w:style>
  <w:style w:type="paragraph" w:customStyle="1" w:styleId="ED23C401D2984DF2997147F4F543CB47">
    <w:name w:val="ED23C401D2984DF2997147F4F543CB47"/>
    <w:rsid w:val="002002A6"/>
  </w:style>
  <w:style w:type="paragraph" w:customStyle="1" w:styleId="92E61F28D5CB4833868885163A0E9660">
    <w:name w:val="92E61F28D5CB4833868885163A0E9660"/>
    <w:rsid w:val="002002A6"/>
  </w:style>
  <w:style w:type="paragraph" w:customStyle="1" w:styleId="DD8149852F7646E18653B617D201CD56">
    <w:name w:val="DD8149852F7646E18653B617D201CD56"/>
    <w:rsid w:val="002002A6"/>
  </w:style>
  <w:style w:type="paragraph" w:customStyle="1" w:styleId="48F1C26389F94319A655BF128E9957B3">
    <w:name w:val="48F1C26389F94319A655BF128E9957B3"/>
    <w:rsid w:val="002002A6"/>
  </w:style>
  <w:style w:type="paragraph" w:customStyle="1" w:styleId="9C02845C9A3D4790B034617908BF819B">
    <w:name w:val="9C02845C9A3D4790B034617908BF819B"/>
    <w:rsid w:val="002002A6"/>
  </w:style>
  <w:style w:type="paragraph" w:customStyle="1" w:styleId="947048DEE8EA400C916AD5A3B9424096">
    <w:name w:val="947048DEE8EA400C916AD5A3B9424096"/>
    <w:rsid w:val="002002A6"/>
  </w:style>
  <w:style w:type="paragraph" w:customStyle="1" w:styleId="2321B3F2581140E5894931F13F4201FC">
    <w:name w:val="2321B3F2581140E5894931F13F4201FC"/>
    <w:rsid w:val="002002A6"/>
  </w:style>
  <w:style w:type="paragraph" w:customStyle="1" w:styleId="9B0442A5069046B78510DC11C0A6B202">
    <w:name w:val="9B0442A5069046B78510DC11C0A6B202"/>
    <w:rsid w:val="002002A6"/>
  </w:style>
  <w:style w:type="paragraph" w:customStyle="1" w:styleId="6081171AD66F4739A701989C7C264AD7">
    <w:name w:val="6081171AD66F4739A701989C7C264AD7"/>
    <w:rsid w:val="002002A6"/>
  </w:style>
  <w:style w:type="paragraph" w:customStyle="1" w:styleId="A246B33C909F4EBAB9157F4105440920">
    <w:name w:val="A246B33C909F4EBAB9157F4105440920"/>
    <w:rsid w:val="002002A6"/>
  </w:style>
  <w:style w:type="paragraph" w:customStyle="1" w:styleId="EB6A7579F9F14D86A3A65CEA3CEDE182">
    <w:name w:val="EB6A7579F9F14D86A3A65CEA3CEDE182"/>
    <w:rsid w:val="002002A6"/>
  </w:style>
  <w:style w:type="paragraph" w:customStyle="1" w:styleId="B59B2AE889AE4726B22906EE5ED7E253">
    <w:name w:val="B59B2AE889AE4726B22906EE5ED7E253"/>
    <w:rsid w:val="002002A6"/>
  </w:style>
  <w:style w:type="paragraph" w:customStyle="1" w:styleId="33B7B447E4BE46C2892E6C36F5E18B96">
    <w:name w:val="33B7B447E4BE46C2892E6C36F5E18B96"/>
    <w:rsid w:val="002002A6"/>
  </w:style>
  <w:style w:type="paragraph" w:customStyle="1" w:styleId="9427BE50C70A4267BF34D5FF458CC10E">
    <w:name w:val="9427BE50C70A4267BF34D5FF458CC10E"/>
    <w:rsid w:val="002002A6"/>
  </w:style>
  <w:style w:type="paragraph" w:customStyle="1" w:styleId="2F0F05D06C7B412897CAEF92EC157056">
    <w:name w:val="2F0F05D06C7B412897CAEF92EC157056"/>
    <w:rsid w:val="002002A6"/>
  </w:style>
  <w:style w:type="paragraph" w:customStyle="1" w:styleId="4DD76B963E4B4AB899DCB7A3559555C9">
    <w:name w:val="4DD76B963E4B4AB899DCB7A3559555C9"/>
    <w:rsid w:val="002002A6"/>
  </w:style>
  <w:style w:type="paragraph" w:customStyle="1" w:styleId="B64B8A5910D542F8AFA7CB6C708BAD49">
    <w:name w:val="B64B8A5910D542F8AFA7CB6C708BAD49"/>
    <w:rsid w:val="002002A6"/>
  </w:style>
  <w:style w:type="paragraph" w:customStyle="1" w:styleId="54A040A9C554446880E5B7120290BD8F">
    <w:name w:val="54A040A9C554446880E5B7120290BD8F"/>
    <w:rsid w:val="002002A6"/>
  </w:style>
  <w:style w:type="paragraph" w:customStyle="1" w:styleId="3400838200084F6BA9A653FB9B604889">
    <w:name w:val="3400838200084F6BA9A653FB9B604889"/>
    <w:rsid w:val="002002A6"/>
  </w:style>
  <w:style w:type="paragraph" w:customStyle="1" w:styleId="65722046867B452D84FE76C2FFE75CB615">
    <w:name w:val="65722046867B452D84FE76C2FFE75CB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4">
    <w:name w:val="3F3B16E427E049FEA112880FC673DBA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3">
    <w:name w:val="D3153225FFA949B08D7C13097795C154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2">
    <w:name w:val="E65166EDBD124D7F802E3FB208ABDF9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1">
    <w:name w:val="9295DD9C65A64DB583BC39FBFB7BE86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1">
    <w:name w:val="F77DBFB519FC462086BB1EE6D6FAD3F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1">
    <w:name w:val="7515B74F23D146D5BF91E65B041F6E4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1">
    <w:name w:val="7CFDCC042D5A40EBB370FEBAEDEBB43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1">
    <w:name w:val="ED23C401D2984DF2997147F4F543CB4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1">
    <w:name w:val="92E61F28D5CB4833868885163A0E966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1">
    <w:name w:val="DD8149852F7646E18653B617D201CD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1">
    <w:name w:val="48F1C26389F94319A655BF128E9957B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1">
    <w:name w:val="9C02845C9A3D4790B034617908BF819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1">
    <w:name w:val="947048DEE8EA400C916AD5A3B94240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1">
    <w:name w:val="2321B3F2581140E5894931F13F4201F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1">
    <w:name w:val="9B0442A5069046B78510DC11C0A6B20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1">
    <w:name w:val="6081171AD66F4739A701989C7C264AD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1">
    <w:name w:val="A246B33C909F4EBAB9157F410544092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1">
    <w:name w:val="EB6A7579F9F14D86A3A65CEA3CEDE18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1">
    <w:name w:val="B59B2AE889AE4726B22906EE5ED7E25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1">
    <w:name w:val="33B7B447E4BE46C2892E6C36F5E18B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1">
    <w:name w:val="9427BE50C70A4267BF34D5FF458CC10E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1">
    <w:name w:val="2F0F05D06C7B412897CAEF92EC1570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1">
    <w:name w:val="4DD76B963E4B4AB899DCB7A3559555C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1">
    <w:name w:val="B64B8A5910D542F8AFA7CB6C708BAD4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1">
    <w:name w:val="54A040A9C554446880E5B7120290BD8F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1">
    <w:name w:val="3400838200084F6BA9A653FB9B60488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0">
    <w:name w:val="0A7FD96D2DB448579B620C909C8443021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2">
    <w:name w:val="996BC6BD37374402B099F1D29BAB4E8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2">
    <w:name w:val="66B4AEA9AFC2489BA804D512C7574EE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2">
    <w:name w:val="0DDD4661D9F344DF82B85249044AC72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2">
    <w:name w:val="E8A491BE140042E8BA49A7E7CA6B1F2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2">
    <w:name w:val="614516C838D644E5B76986EAB7C92CC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2">
    <w:name w:val="69AAF2ADF5DB4765A1090493A3C7C8D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2">
    <w:name w:val="9AA66DD9379E4E43B90A79A41A99C49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2">
    <w:name w:val="FC9AC1123C5E4D029742FED8600A471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2">
    <w:name w:val="82FA1038D2B948C58D2720EE447AAD0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2">
    <w:name w:val="C435F79BC8FC496EB9F98FA6063479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1">
    <w:name w:val="5F16A4BA50A841CEA26C84CEADA3327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2">
    <w:name w:val="8CA177B6B6174228AF3DAA91E17E55B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2">
    <w:name w:val="91C901A2E4B642E18D89303461808B8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2">
    <w:name w:val="3ECD079530854B47A20196D6F6F9DDC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2">
    <w:name w:val="1B10E2B361914889B7AA1B3B07FF9CA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2">
    <w:name w:val="15B4539E305F4394BAAF911C3FF5B0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2">
    <w:name w:val="223E12E417F14B579433F9C34629DCFA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2">
    <w:name w:val="C07D4FA75DE1436A8EF21F58087C00D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2">
    <w:name w:val="C769D33DFD964C0CB538F8B5FFDBD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2">
    <w:name w:val="2F12C7FBEFD1439FBDF83BB59479910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2">
    <w:name w:val="649A457302E0490EAC9C950636086A6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2">
    <w:name w:val="CF131BB649FB431189585EC6FEA62C0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2">
    <w:name w:val="0547C0306E0B4AA4BCAACE6AF220B9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6">
    <w:name w:val="65722046867B452D84FE76C2FFE75CB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5">
    <w:name w:val="3F3B16E427E049FEA112880FC673DBA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4">
    <w:name w:val="D3153225FFA949B08D7C13097795C154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3">
    <w:name w:val="E65166EDBD124D7F802E3FB208ABDF9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2">
    <w:name w:val="9295DD9C65A64DB583BC39FBFB7BE86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2">
    <w:name w:val="F77DBFB519FC462086BB1EE6D6FAD3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2">
    <w:name w:val="7515B74F23D146D5BF91E65B041F6E4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2">
    <w:name w:val="7CFDCC042D5A40EBB370FEBAEDEBB43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2">
    <w:name w:val="ED23C401D2984DF2997147F4F543CB4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2">
    <w:name w:val="92E61F28D5CB4833868885163A0E966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2">
    <w:name w:val="DD8149852F7646E18653B617D201CD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2">
    <w:name w:val="48F1C26389F94319A655BF128E9957B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2">
    <w:name w:val="9C02845C9A3D4790B034617908BF819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2">
    <w:name w:val="947048DEE8EA400C916AD5A3B9424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2">
    <w:name w:val="2321B3F2581140E5894931F13F4201F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2">
    <w:name w:val="9B0442A5069046B78510DC11C0A6B20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2">
    <w:name w:val="6081171AD66F4739A701989C7C264AD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2">
    <w:name w:val="A246B33C909F4EBAB9157F410544092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2">
    <w:name w:val="EB6A7579F9F14D86A3A65CEA3CEDE18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2">
    <w:name w:val="B59B2AE889AE4726B22906EE5ED7E25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2">
    <w:name w:val="33B7B447E4BE46C2892E6C36F5E18B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2">
    <w:name w:val="9427BE50C70A4267BF34D5FF458CC10E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2">
    <w:name w:val="2F0F05D06C7B412897CAEF92EC1570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2">
    <w:name w:val="4DD76B963E4B4AB899DCB7A3559555C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2">
    <w:name w:val="B64B8A5910D542F8AFA7CB6C708BAD4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2">
    <w:name w:val="54A040A9C554446880E5B7120290BD8F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2">
    <w:name w:val="3400838200084F6BA9A653FB9B60488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1">
    <w:name w:val="0A7FD96D2DB448579B620C909C8443021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3">
    <w:name w:val="996BC6BD37374402B099F1D29BAB4E8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3">
    <w:name w:val="66B4AEA9AFC2489BA804D512C7574EE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3">
    <w:name w:val="0DDD4661D9F344DF82B85249044AC72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3">
    <w:name w:val="E8A491BE140042E8BA49A7E7CA6B1F2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3">
    <w:name w:val="614516C838D644E5B76986EAB7C92CC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3">
    <w:name w:val="69AAF2ADF5DB4765A1090493A3C7C8D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3">
    <w:name w:val="9AA66DD9379E4E43B90A79A41A99C49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3">
    <w:name w:val="FC9AC1123C5E4D029742FED8600A471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3">
    <w:name w:val="82FA1038D2B948C58D2720EE447AAD0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3">
    <w:name w:val="C435F79BC8FC496EB9F98FA6063479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2">
    <w:name w:val="5F16A4BA50A841CEA26C84CEADA3327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3">
    <w:name w:val="8CA177B6B6174228AF3DAA91E17E55B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3">
    <w:name w:val="91C901A2E4B642E18D89303461808B8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3">
    <w:name w:val="3ECD079530854B47A20196D6F6F9DDC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3">
    <w:name w:val="1B10E2B361914889B7AA1B3B07FF9CA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3">
    <w:name w:val="15B4539E305F4394BAAF911C3FF5B0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3">
    <w:name w:val="223E12E417F14B579433F9C34629DCFA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3">
    <w:name w:val="C07D4FA75DE1436A8EF21F58087C00D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3">
    <w:name w:val="C769D33DFD964C0CB538F8B5FFDBD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3">
    <w:name w:val="2F12C7FBEFD1439FBDF83BB59479910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3">
    <w:name w:val="649A457302E0490EAC9C950636086A6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3">
    <w:name w:val="CF131BB649FB431189585EC6FEA62C0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3">
    <w:name w:val="0547C0306E0B4AA4BCAACE6AF220B9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7">
    <w:name w:val="65722046867B452D84FE76C2FFE75CB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6">
    <w:name w:val="3F3B16E427E049FEA112880FC673DBA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5">
    <w:name w:val="D3153225FFA949B08D7C13097795C154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4">
    <w:name w:val="E65166EDBD124D7F802E3FB208ABDF9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3">
    <w:name w:val="9295DD9C65A64DB583BC39FBFB7BE86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3">
    <w:name w:val="F77DBFB519FC462086BB1EE6D6FAD3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3">
    <w:name w:val="7515B74F23D146D5BF91E65B041F6E4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3">
    <w:name w:val="7CFDCC042D5A40EBB370FEBAEDEBB43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3">
    <w:name w:val="ED23C401D2984DF2997147F4F543CB4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3">
    <w:name w:val="92E61F28D5CB4833868885163A0E966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3">
    <w:name w:val="DD8149852F7646E18653B617D201CD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3">
    <w:name w:val="48F1C26389F94319A655BF128E9957B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3">
    <w:name w:val="9C02845C9A3D4790B034617908BF819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3">
    <w:name w:val="947048DEE8EA400C916AD5A3B9424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3">
    <w:name w:val="2321B3F2581140E5894931F13F4201F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3">
    <w:name w:val="9B0442A5069046B78510DC11C0A6B20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3">
    <w:name w:val="6081171AD66F4739A701989C7C264AD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3">
    <w:name w:val="A246B33C909F4EBAB9157F410544092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3">
    <w:name w:val="EB6A7579F9F14D86A3A65CEA3CEDE18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3">
    <w:name w:val="B59B2AE889AE4726B22906EE5ED7E25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3">
    <w:name w:val="33B7B447E4BE46C2892E6C36F5E18B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3">
    <w:name w:val="9427BE50C70A4267BF34D5FF458CC10E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3">
    <w:name w:val="2F0F05D06C7B412897CAEF92EC1570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3">
    <w:name w:val="4DD76B963E4B4AB899DCB7A3559555C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3">
    <w:name w:val="B64B8A5910D542F8AFA7CB6C708BAD4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3">
    <w:name w:val="54A040A9C554446880E5B7120290BD8F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3">
    <w:name w:val="3400838200084F6BA9A653FB9B60488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2">
    <w:name w:val="0A7FD96D2DB448579B620C909C844302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4">
    <w:name w:val="996BC6BD37374402B099F1D29BAB4E8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4">
    <w:name w:val="66B4AEA9AFC2489BA804D512C7574EE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4">
    <w:name w:val="0DDD4661D9F344DF82B85249044AC72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4">
    <w:name w:val="E8A491BE140042E8BA49A7E7CA6B1F2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4">
    <w:name w:val="614516C838D644E5B76986EAB7C92CC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4">
    <w:name w:val="69AAF2ADF5DB4765A1090493A3C7C8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4">
    <w:name w:val="9AA66DD9379E4E43B90A79A41A99C49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4">
    <w:name w:val="FC9AC1123C5E4D029742FED8600A471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4">
    <w:name w:val="82FA1038D2B948C58D2720EE447AAD0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4">
    <w:name w:val="C435F79BC8FC496EB9F98FA6063479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3">
    <w:name w:val="5F16A4BA50A841CEA26C84CEADA3327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4">
    <w:name w:val="8CA177B6B6174228AF3DAA91E17E55B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4">
    <w:name w:val="91C901A2E4B642E18D89303461808B8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4">
    <w:name w:val="3ECD079530854B47A20196D6F6F9DDC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4">
    <w:name w:val="1B10E2B361914889B7AA1B3B07FF9CA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4">
    <w:name w:val="15B4539E305F4394BAAF911C3FF5B0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4">
    <w:name w:val="223E12E417F14B579433F9C34629DCFA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4">
    <w:name w:val="C07D4FA75DE1436A8EF21F58087C00D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4">
    <w:name w:val="C769D33DFD964C0CB538F8B5FFDBD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4">
    <w:name w:val="2F12C7FBEFD1439FBDF83BB59479910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4">
    <w:name w:val="649A457302E0490EAC9C950636086A6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4">
    <w:name w:val="CF131BB649FB431189585EC6FEA62C0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4">
    <w:name w:val="0547C0306E0B4AA4BCAACE6AF220B9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8">
    <w:name w:val="65722046867B452D84FE76C2FFE75CB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7">
    <w:name w:val="3F3B16E427E049FEA112880FC673DBA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6">
    <w:name w:val="D3153225FFA949B08D7C13097795C154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5">
    <w:name w:val="E65166EDBD124D7F802E3FB208ABDF9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4">
    <w:name w:val="9295DD9C65A64DB583BC39FBFB7BE86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4">
    <w:name w:val="F77DBFB519FC462086BB1EE6D6FAD3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4">
    <w:name w:val="7515B74F23D146D5BF91E65B041F6E4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4">
    <w:name w:val="7CFDCC042D5A40EBB370FEBAEDEBB43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4">
    <w:name w:val="ED23C401D2984DF2997147F4F543CB4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4">
    <w:name w:val="92E61F28D5CB4833868885163A0E966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4">
    <w:name w:val="DD8149852F7646E18653B617D201CD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4">
    <w:name w:val="48F1C26389F94319A655BF128E9957B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4">
    <w:name w:val="9C02845C9A3D4790B034617908BF819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4">
    <w:name w:val="947048DEE8EA400C916AD5A3B9424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4">
    <w:name w:val="2321B3F2581140E5894931F13F4201F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4">
    <w:name w:val="9B0442A5069046B78510DC11C0A6B20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4">
    <w:name w:val="6081171AD66F4739A701989C7C264AD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4">
    <w:name w:val="A246B33C909F4EBAB9157F410544092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4">
    <w:name w:val="EB6A7579F9F14D86A3A65CEA3CEDE18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4">
    <w:name w:val="B59B2AE889AE4726B22906EE5ED7E25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4">
    <w:name w:val="33B7B447E4BE46C2892E6C36F5E18B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4">
    <w:name w:val="9427BE50C70A4267BF34D5FF458CC10E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4">
    <w:name w:val="2F0F05D06C7B412897CAEF92EC1570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4">
    <w:name w:val="4DD76B963E4B4AB899DCB7A3559555C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4">
    <w:name w:val="B64B8A5910D542F8AFA7CB6C708BAD4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4">
    <w:name w:val="54A040A9C554446880E5B7120290BD8F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4">
    <w:name w:val="3400838200084F6BA9A653FB9B60488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3">
    <w:name w:val="0A7FD96D2DB448579B620C909C844302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5">
    <w:name w:val="996BC6BD37374402B099F1D29BAB4E8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5">
    <w:name w:val="66B4AEA9AFC2489BA804D512C7574EE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5">
    <w:name w:val="0DDD4661D9F344DF82B85249044AC72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5">
    <w:name w:val="E8A491BE140042E8BA49A7E7CA6B1F2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5">
    <w:name w:val="614516C838D644E5B76986EAB7C92CC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5">
    <w:name w:val="69AAF2ADF5DB4765A1090493A3C7C8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5">
    <w:name w:val="9AA66DD9379E4E43B90A79A41A99C49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5">
    <w:name w:val="FC9AC1123C5E4D029742FED8600A471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5">
    <w:name w:val="82FA1038D2B948C58D2720EE447AAD0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5">
    <w:name w:val="C435F79BC8FC496EB9F98FA6063479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4">
    <w:name w:val="5F16A4BA50A841CEA26C84CEADA3327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5">
    <w:name w:val="8CA177B6B6174228AF3DAA91E17E55B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5">
    <w:name w:val="91C901A2E4B642E18D89303461808B8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5">
    <w:name w:val="3ECD079530854B47A20196D6F6F9DDC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5">
    <w:name w:val="1B10E2B361914889B7AA1B3B07FF9CA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5">
    <w:name w:val="15B4539E305F4394BAAF911C3FF5B0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5">
    <w:name w:val="223E12E417F14B579433F9C34629DCFA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5">
    <w:name w:val="C07D4FA75DE1436A8EF21F58087C00D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5">
    <w:name w:val="C769D33DFD964C0CB538F8B5FFDBD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5">
    <w:name w:val="2F12C7FBEFD1439FBDF83BB59479910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5">
    <w:name w:val="649A457302E0490EAC9C950636086A6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5">
    <w:name w:val="CF131BB649FB431189585EC6FEA62C0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5">
    <w:name w:val="0547C0306E0B4AA4BCAACE6AF220B9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9">
    <w:name w:val="65722046867B452D84FE76C2FFE75CB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8">
    <w:name w:val="3F3B16E427E049FEA112880FC673DBA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7">
    <w:name w:val="D3153225FFA949B08D7C13097795C154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6">
    <w:name w:val="E65166EDBD124D7F802E3FB208ABDF9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5">
    <w:name w:val="9295DD9C65A64DB583BC39FBFB7BE86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5">
    <w:name w:val="F77DBFB519FC462086BB1EE6D6FAD3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5">
    <w:name w:val="7515B74F23D146D5BF91E65B041F6E4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5">
    <w:name w:val="7CFDCC042D5A40EBB370FEBAEDEBB43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5">
    <w:name w:val="ED23C401D2984DF2997147F4F543CB4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5">
    <w:name w:val="92E61F28D5CB4833868885163A0E966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5">
    <w:name w:val="DD8149852F7646E18653B617D201CD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5">
    <w:name w:val="48F1C26389F94319A655BF128E9957B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5">
    <w:name w:val="9C02845C9A3D4790B034617908BF819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5">
    <w:name w:val="947048DEE8EA400C916AD5A3B9424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5">
    <w:name w:val="2321B3F2581140E5894931F13F4201F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5">
    <w:name w:val="9B0442A5069046B78510DC11C0A6B20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5">
    <w:name w:val="6081171AD66F4739A701989C7C264AD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5">
    <w:name w:val="A246B33C909F4EBAB9157F410544092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5">
    <w:name w:val="EB6A7579F9F14D86A3A65CEA3CEDE18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5">
    <w:name w:val="B59B2AE889AE4726B22906EE5ED7E25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5">
    <w:name w:val="33B7B447E4BE46C2892E6C36F5E18B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5">
    <w:name w:val="9427BE50C70A4267BF34D5FF458CC10E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5">
    <w:name w:val="2F0F05D06C7B412897CAEF92EC1570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5">
    <w:name w:val="4DD76B963E4B4AB899DCB7A3559555C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5">
    <w:name w:val="B64B8A5910D542F8AFA7CB6C708BAD4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5">
    <w:name w:val="54A040A9C554446880E5B7120290BD8F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5">
    <w:name w:val="3400838200084F6BA9A653FB9B60488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4">
    <w:name w:val="0A7FD96D2DB448579B620C909C844302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6">
    <w:name w:val="996BC6BD37374402B099F1D29BAB4E8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6">
    <w:name w:val="66B4AEA9AFC2489BA804D512C7574EE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6">
    <w:name w:val="0DDD4661D9F344DF82B85249044AC72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6">
    <w:name w:val="E8A491BE140042E8BA49A7E7CA6B1F2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6">
    <w:name w:val="614516C838D644E5B76986EAB7C92CC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6">
    <w:name w:val="69AAF2ADF5DB4765A1090493A3C7C8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6">
    <w:name w:val="9AA66DD9379E4E43B90A79A41A99C49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6">
    <w:name w:val="FC9AC1123C5E4D029742FED8600A471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6">
    <w:name w:val="82FA1038D2B948C58D2720EE447AAD0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6">
    <w:name w:val="C435F79BC8FC496EB9F98FA6063479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5">
    <w:name w:val="5F16A4BA50A841CEA26C84CEADA3327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6">
    <w:name w:val="8CA177B6B6174228AF3DAA91E17E55B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6">
    <w:name w:val="91C901A2E4B642E18D89303461808B8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6">
    <w:name w:val="3ECD079530854B47A20196D6F6F9DDC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6">
    <w:name w:val="1B10E2B361914889B7AA1B3B07FF9CA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6">
    <w:name w:val="15B4539E305F4394BAAF911C3FF5B0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6">
    <w:name w:val="223E12E417F14B579433F9C34629DCFA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6">
    <w:name w:val="C07D4FA75DE1436A8EF21F58087C00D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6">
    <w:name w:val="C769D33DFD964C0CB538F8B5FFDBD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6">
    <w:name w:val="2F12C7FBEFD1439FBDF83BB59479910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6">
    <w:name w:val="649A457302E0490EAC9C950636086A6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6">
    <w:name w:val="CF131BB649FB431189585EC6FEA62C0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6">
    <w:name w:val="0547C0306E0B4AA4BCAACE6AF220B9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0">
    <w:name w:val="65722046867B452D84FE76C2FFE75CB6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9">
    <w:name w:val="3F3B16E427E049FEA112880FC673DBA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8">
    <w:name w:val="D3153225FFA949B08D7C13097795C154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7">
    <w:name w:val="E65166EDBD124D7F802E3FB208ABDF9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6">
    <w:name w:val="9295DD9C65A64DB583BC39FBFB7BE86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6">
    <w:name w:val="F77DBFB519FC462086BB1EE6D6FAD3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6">
    <w:name w:val="7515B74F23D146D5BF91E65B041F6E4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6">
    <w:name w:val="7CFDCC042D5A40EBB370FEBAEDEBB43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6">
    <w:name w:val="ED23C401D2984DF2997147F4F543CB4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6">
    <w:name w:val="92E61F28D5CB4833868885163A0E966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6">
    <w:name w:val="DD8149852F7646E18653B617D201CD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6">
    <w:name w:val="48F1C26389F94319A655BF128E9957B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6">
    <w:name w:val="9C02845C9A3D4790B034617908BF819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6">
    <w:name w:val="947048DEE8EA400C916AD5A3B9424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6">
    <w:name w:val="2321B3F2581140E5894931F13F4201F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6">
    <w:name w:val="9B0442A5069046B78510DC11C0A6B20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6">
    <w:name w:val="6081171AD66F4739A701989C7C264AD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6">
    <w:name w:val="A246B33C909F4EBAB9157F410544092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6">
    <w:name w:val="EB6A7579F9F14D86A3A65CEA3CEDE18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6">
    <w:name w:val="B59B2AE889AE4726B22906EE5ED7E25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6">
    <w:name w:val="33B7B447E4BE46C2892E6C36F5E18B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6">
    <w:name w:val="9427BE50C70A4267BF34D5FF458CC10E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6">
    <w:name w:val="2F0F05D06C7B412897CAEF92EC1570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6">
    <w:name w:val="4DD76B963E4B4AB899DCB7A3559555C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6">
    <w:name w:val="B64B8A5910D542F8AFA7CB6C708BAD4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6">
    <w:name w:val="54A040A9C554446880E5B7120290BD8F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6">
    <w:name w:val="3400838200084F6BA9A653FB9B60488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5">
    <w:name w:val="0A7FD96D2DB448579B620C909C844302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7">
    <w:name w:val="996BC6BD37374402B099F1D29BAB4E8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7">
    <w:name w:val="66B4AEA9AFC2489BA804D512C7574EE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7">
    <w:name w:val="0DDD4661D9F344DF82B85249044AC72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7">
    <w:name w:val="E8A491BE140042E8BA49A7E7CA6B1F2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7">
    <w:name w:val="614516C838D644E5B76986EAB7C92CC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7">
    <w:name w:val="69AAF2ADF5DB4765A1090493A3C7C8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7">
    <w:name w:val="9AA66DD9379E4E43B90A79A41A99C49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7">
    <w:name w:val="FC9AC1123C5E4D029742FED8600A471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7">
    <w:name w:val="82FA1038D2B948C58D2720EE447AAD0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7">
    <w:name w:val="C435F79BC8FC496EB9F98FA6063479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6">
    <w:name w:val="5F16A4BA50A841CEA26C84CEADA3327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7">
    <w:name w:val="8CA177B6B6174228AF3DAA91E17E55B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7">
    <w:name w:val="91C901A2E4B642E18D89303461808B8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7">
    <w:name w:val="3ECD079530854B47A20196D6F6F9DDC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7">
    <w:name w:val="1B10E2B361914889B7AA1B3B07FF9CA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7">
    <w:name w:val="15B4539E305F4394BAAF911C3FF5B0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7">
    <w:name w:val="223E12E417F14B579433F9C34629DCFA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7">
    <w:name w:val="C07D4FA75DE1436A8EF21F58087C00D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7">
    <w:name w:val="C769D33DFD964C0CB538F8B5FFDBD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7">
    <w:name w:val="2F12C7FBEFD1439FBDF83BB59479910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7">
    <w:name w:val="649A457302E0490EAC9C950636086A6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7">
    <w:name w:val="CF131BB649FB431189585EC6FEA62C0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7">
    <w:name w:val="0547C0306E0B4AA4BCAACE6AF220B9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1">
    <w:name w:val="65722046867B452D84FE76C2FFE75CB6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0">
    <w:name w:val="3F3B16E427E049FEA112880FC673DBAD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9">
    <w:name w:val="D3153225FFA949B08D7C13097795C154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8">
    <w:name w:val="E65166EDBD124D7F802E3FB208ABDF9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7">
    <w:name w:val="9295DD9C65A64DB583BC39FBFB7BE86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7">
    <w:name w:val="F77DBFB519FC462086BB1EE6D6FAD3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7">
    <w:name w:val="7515B74F23D146D5BF91E65B041F6E4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7">
    <w:name w:val="7CFDCC042D5A40EBB370FEBAEDEBB43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7">
    <w:name w:val="ED23C401D2984DF2997147F4F543CB4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7">
    <w:name w:val="92E61F28D5CB4833868885163A0E966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7">
    <w:name w:val="DD8149852F7646E18653B617D201CD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7">
    <w:name w:val="48F1C26389F94319A655BF128E9957B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7">
    <w:name w:val="9C02845C9A3D4790B034617908BF819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7">
    <w:name w:val="947048DEE8EA400C916AD5A3B9424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7">
    <w:name w:val="2321B3F2581140E5894931F13F4201F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7">
    <w:name w:val="9B0442A5069046B78510DC11C0A6B20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7">
    <w:name w:val="6081171AD66F4739A701989C7C264AD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7">
    <w:name w:val="A246B33C909F4EBAB9157F410544092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7">
    <w:name w:val="EB6A7579F9F14D86A3A65CEA3CEDE18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7">
    <w:name w:val="B59B2AE889AE4726B22906EE5ED7E25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7">
    <w:name w:val="33B7B447E4BE46C2892E6C36F5E18B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7">
    <w:name w:val="9427BE50C70A4267BF34D5FF458CC10E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7">
    <w:name w:val="2F0F05D06C7B412897CAEF92EC1570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7">
    <w:name w:val="4DD76B963E4B4AB899DCB7A3559555C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7">
    <w:name w:val="B64B8A5910D542F8AFA7CB6C708BAD4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7">
    <w:name w:val="54A040A9C554446880E5B7120290BD8F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7">
    <w:name w:val="3400838200084F6BA9A653FB9B60488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6">
    <w:name w:val="0A7FD96D2DB448579B620C909C844302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8">
    <w:name w:val="996BC6BD37374402B099F1D29BAB4E8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8">
    <w:name w:val="66B4AEA9AFC2489BA804D512C7574EE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8">
    <w:name w:val="0DDD4661D9F344DF82B85249044AC72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8">
    <w:name w:val="E8A491BE140042E8BA49A7E7CA6B1F2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8">
    <w:name w:val="614516C838D644E5B76986EAB7C92CC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8">
    <w:name w:val="69AAF2ADF5DB4765A1090493A3C7C8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8">
    <w:name w:val="9AA66DD9379E4E43B90A79A41A99C49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8">
    <w:name w:val="FC9AC1123C5E4D029742FED8600A471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8">
    <w:name w:val="82FA1038D2B948C58D2720EE447AAD0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8">
    <w:name w:val="C435F79BC8FC496EB9F98FA6063479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7">
    <w:name w:val="5F16A4BA50A841CEA26C84CEADA3327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8">
    <w:name w:val="8CA177B6B6174228AF3DAA91E17E55B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8">
    <w:name w:val="91C901A2E4B642E18D89303461808B8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8">
    <w:name w:val="3ECD079530854B47A20196D6F6F9DDC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8">
    <w:name w:val="1B10E2B361914889B7AA1B3B07FF9CA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8">
    <w:name w:val="15B4539E305F4394BAAF911C3FF5B0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8">
    <w:name w:val="223E12E417F14B579433F9C34629DCFA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8">
    <w:name w:val="C07D4FA75DE1436A8EF21F58087C00D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8">
    <w:name w:val="C769D33DFD964C0CB538F8B5FFDBD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8">
    <w:name w:val="2F12C7FBEFD1439FBDF83BB59479910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8">
    <w:name w:val="649A457302E0490EAC9C950636086A6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8">
    <w:name w:val="CF131BB649FB431189585EC6FEA62C0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8">
    <w:name w:val="0547C0306E0B4AA4BCAACE6AF220B9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2">
    <w:name w:val="65722046867B452D84FE76C2FFE75CB6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1">
    <w:name w:val="3F3B16E427E049FEA112880FC673DBAD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0">
    <w:name w:val="D3153225FFA949B08D7C13097795C154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9">
    <w:name w:val="E65166EDBD124D7F802E3FB208ABDF9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8">
    <w:name w:val="9295DD9C65A64DB583BC39FBFB7BE86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8">
    <w:name w:val="F77DBFB519FC462086BB1EE6D6FAD3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8">
    <w:name w:val="7515B74F23D146D5BF91E65B041F6E4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8">
    <w:name w:val="7CFDCC042D5A40EBB370FEBAEDEBB43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8">
    <w:name w:val="ED23C401D2984DF2997147F4F543CB4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8">
    <w:name w:val="92E61F28D5CB4833868885163A0E966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8">
    <w:name w:val="DD8149852F7646E18653B617D201CD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8">
    <w:name w:val="48F1C26389F94319A655BF128E9957B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8">
    <w:name w:val="9C02845C9A3D4790B034617908BF819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8">
    <w:name w:val="947048DEE8EA400C916AD5A3B9424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8">
    <w:name w:val="2321B3F2581140E5894931F13F4201F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8">
    <w:name w:val="9B0442A5069046B78510DC11C0A6B20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8">
    <w:name w:val="6081171AD66F4739A701989C7C264AD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8">
    <w:name w:val="A246B33C909F4EBAB9157F410544092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8">
    <w:name w:val="EB6A7579F9F14D86A3A65CEA3CEDE18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8">
    <w:name w:val="B59B2AE889AE4726B22906EE5ED7E25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8">
    <w:name w:val="33B7B447E4BE46C2892E6C36F5E18B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8">
    <w:name w:val="9427BE50C70A4267BF34D5FF458CC10E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8">
    <w:name w:val="2F0F05D06C7B412897CAEF92EC1570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8">
    <w:name w:val="4DD76B963E4B4AB899DCB7A3559555C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8">
    <w:name w:val="B64B8A5910D542F8AFA7CB6C708BAD4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8">
    <w:name w:val="54A040A9C554446880E5B7120290BD8F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8">
    <w:name w:val="3400838200084F6BA9A653FB9B60488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7">
    <w:name w:val="0A7FD96D2DB448579B620C909C844302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9">
    <w:name w:val="996BC6BD37374402B099F1D29BAB4E8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9">
    <w:name w:val="66B4AEA9AFC2489BA804D512C7574EE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9">
    <w:name w:val="0DDD4661D9F344DF82B85249044AC727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9">
    <w:name w:val="E8A491BE140042E8BA49A7E7CA6B1F2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9">
    <w:name w:val="614516C838D644E5B76986EAB7C92CC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9">
    <w:name w:val="69AAF2ADF5DB4765A1090493A3C7C8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9">
    <w:name w:val="9AA66DD9379E4E43B90A79A41A99C49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9">
    <w:name w:val="FC9AC1123C5E4D029742FED8600A471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9">
    <w:name w:val="82FA1038D2B948C58D2720EE447AAD0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9">
    <w:name w:val="C435F79BC8FC496EB9F98FA60634795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8">
    <w:name w:val="5F16A4BA50A841CEA26C84CEADA3327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9">
    <w:name w:val="8CA177B6B6174228AF3DAA91E17E55B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9">
    <w:name w:val="91C901A2E4B642E18D89303461808B8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9">
    <w:name w:val="3ECD079530854B47A20196D6F6F9DDC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9">
    <w:name w:val="1B10E2B361914889B7AA1B3B07FF9CAB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9">
    <w:name w:val="15B4539E305F4394BAAF911C3FF5B0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9">
    <w:name w:val="223E12E417F14B579433F9C34629DCFA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9">
    <w:name w:val="C07D4FA75DE1436A8EF21F58087C00D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9">
    <w:name w:val="C769D33DFD964C0CB538F8B5FFDBD09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9">
    <w:name w:val="2F12C7FBEFD1439FBDF83BB59479910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9">
    <w:name w:val="649A457302E0490EAC9C950636086A6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9">
    <w:name w:val="CF131BB649FB431189585EC6FEA62C0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9">
    <w:name w:val="0547C0306E0B4AA4BCAACE6AF220B9F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FA3C36C896840489C631B9EF9D80481">
    <w:name w:val="BFA3C36C896840489C631B9EF9D80481"/>
    <w:rsid w:val="002002A6"/>
  </w:style>
  <w:style w:type="paragraph" w:customStyle="1" w:styleId="620DDE8AA76449E8A4174BBC064D1A95">
    <w:name w:val="620DDE8AA76449E8A4174BBC064D1A95"/>
    <w:rsid w:val="002002A6"/>
  </w:style>
  <w:style w:type="paragraph" w:customStyle="1" w:styleId="46E9B2C6307C4E3894CF87790CEC797B">
    <w:name w:val="46E9B2C6307C4E3894CF87790CEC797B"/>
    <w:rsid w:val="002002A6"/>
  </w:style>
  <w:style w:type="paragraph" w:customStyle="1" w:styleId="2D1FB1E3F9A44A128C2293DB7DFC7BFB">
    <w:name w:val="2D1FB1E3F9A44A128C2293DB7DFC7BFB"/>
    <w:rsid w:val="002002A6"/>
  </w:style>
  <w:style w:type="paragraph" w:customStyle="1" w:styleId="89618438C5BE4CA78AC2A4F35A0108B3">
    <w:name w:val="89618438C5BE4CA78AC2A4F35A0108B3"/>
    <w:rsid w:val="002002A6"/>
  </w:style>
  <w:style w:type="paragraph" w:customStyle="1" w:styleId="19BDD94005D940D9B91EC49964D6D5A6">
    <w:name w:val="19BDD94005D940D9B91EC49964D6D5A6"/>
    <w:rsid w:val="002002A6"/>
  </w:style>
  <w:style w:type="paragraph" w:customStyle="1" w:styleId="E90B3D33F3D24851832BEC99355C4321">
    <w:name w:val="E90B3D33F3D24851832BEC99355C4321"/>
    <w:rsid w:val="002002A6"/>
  </w:style>
  <w:style w:type="paragraph" w:customStyle="1" w:styleId="679AAB9B9A7F4B2389A0DF84F4F0C5CA">
    <w:name w:val="679AAB9B9A7F4B2389A0DF84F4F0C5CA"/>
    <w:rsid w:val="002002A6"/>
  </w:style>
  <w:style w:type="paragraph" w:customStyle="1" w:styleId="BD13612C93754EFAA20400887C73E90D">
    <w:name w:val="BD13612C93754EFAA20400887C73E90D"/>
    <w:rsid w:val="002002A6"/>
  </w:style>
  <w:style w:type="paragraph" w:customStyle="1" w:styleId="49FF7E11AFED4BDDABAE96D3A7B5D5DF">
    <w:name w:val="49FF7E11AFED4BDDABAE96D3A7B5D5DF"/>
    <w:rsid w:val="002002A6"/>
  </w:style>
  <w:style w:type="paragraph" w:customStyle="1" w:styleId="5F5D39D9944B4C768C871503B9D8E36B">
    <w:name w:val="5F5D39D9944B4C768C871503B9D8E36B"/>
    <w:rsid w:val="002002A6"/>
  </w:style>
  <w:style w:type="paragraph" w:customStyle="1" w:styleId="C8140B432FA640E8863E8BE27588C4EF">
    <w:name w:val="C8140B432FA640E8863E8BE27588C4EF"/>
    <w:rsid w:val="002002A6"/>
  </w:style>
  <w:style w:type="paragraph" w:customStyle="1" w:styleId="25B38CB89E4D4135B581E0117E68DBAC">
    <w:name w:val="25B38CB89E4D4135B581E0117E68DBAC"/>
    <w:rsid w:val="002002A6"/>
  </w:style>
  <w:style w:type="paragraph" w:customStyle="1" w:styleId="CAAFBF229F5249FFA89DEA671999B187">
    <w:name w:val="CAAFBF229F5249FFA89DEA671999B187"/>
    <w:rsid w:val="002002A6"/>
  </w:style>
  <w:style w:type="paragraph" w:customStyle="1" w:styleId="3ADF761AC6B84E9899E0AB4C7EB9275F">
    <w:name w:val="3ADF761AC6B84E9899E0AB4C7EB9275F"/>
    <w:rsid w:val="002002A6"/>
  </w:style>
  <w:style w:type="paragraph" w:customStyle="1" w:styleId="1F8B5AA741394232AB419892C7CF7D01">
    <w:name w:val="1F8B5AA741394232AB419892C7CF7D01"/>
    <w:rsid w:val="002002A6"/>
  </w:style>
  <w:style w:type="paragraph" w:customStyle="1" w:styleId="AAD5D0E17E7F42B0B271DF0D5946B6C6">
    <w:name w:val="AAD5D0E17E7F42B0B271DF0D5946B6C6"/>
    <w:rsid w:val="002002A6"/>
  </w:style>
  <w:style w:type="paragraph" w:customStyle="1" w:styleId="053F9FE57A164B2EBC70172A492465EE">
    <w:name w:val="053F9FE57A164B2EBC70172A492465EE"/>
    <w:rsid w:val="002002A6"/>
  </w:style>
  <w:style w:type="paragraph" w:customStyle="1" w:styleId="BA5AE5E4B16C4F91AABBC9E610ADD4C3">
    <w:name w:val="BA5AE5E4B16C4F91AABBC9E610ADD4C3"/>
    <w:rsid w:val="002002A6"/>
  </w:style>
  <w:style w:type="paragraph" w:customStyle="1" w:styleId="4BA80321C9F64FDAB551933551E9458E">
    <w:name w:val="4BA80321C9F64FDAB551933551E9458E"/>
    <w:rsid w:val="002002A6"/>
  </w:style>
  <w:style w:type="paragraph" w:customStyle="1" w:styleId="B5795F31E2E644E99C2B46599A2D91E7">
    <w:name w:val="B5795F31E2E644E99C2B46599A2D91E7"/>
    <w:rsid w:val="002002A6"/>
  </w:style>
  <w:style w:type="paragraph" w:customStyle="1" w:styleId="872CFBB9DD1B44F2872DD6C372C6A513">
    <w:name w:val="872CFBB9DD1B44F2872DD6C372C6A513"/>
    <w:rsid w:val="002002A6"/>
  </w:style>
  <w:style w:type="paragraph" w:customStyle="1" w:styleId="CD2D851C4D3644989C2AF8A4D35BC407">
    <w:name w:val="CD2D851C4D3644989C2AF8A4D35BC407"/>
    <w:rsid w:val="002002A6"/>
  </w:style>
  <w:style w:type="paragraph" w:customStyle="1" w:styleId="0A2E54BDBA69451690251B8E7B52FD46">
    <w:name w:val="0A2E54BDBA69451690251B8E7B52FD46"/>
    <w:rsid w:val="002002A6"/>
  </w:style>
  <w:style w:type="paragraph" w:customStyle="1" w:styleId="22723DBB101645609E41F5B9DDA0A7A8">
    <w:name w:val="22723DBB101645609E41F5B9DDA0A7A8"/>
    <w:rsid w:val="002002A6"/>
  </w:style>
  <w:style w:type="paragraph" w:customStyle="1" w:styleId="9336DF089A9544D9BEC68EF815D8FD0D">
    <w:name w:val="9336DF089A9544D9BEC68EF815D8FD0D"/>
    <w:rsid w:val="002002A6"/>
  </w:style>
  <w:style w:type="paragraph" w:customStyle="1" w:styleId="501AF21A91D2473186B078AE54704586">
    <w:name w:val="501AF21A91D2473186B078AE54704586"/>
    <w:rsid w:val="002002A6"/>
  </w:style>
  <w:style w:type="paragraph" w:customStyle="1" w:styleId="F8183399B5F74967A4DDB5DDD9214731">
    <w:name w:val="F8183399B5F74967A4DDB5DDD9214731"/>
    <w:rsid w:val="002002A6"/>
  </w:style>
  <w:style w:type="paragraph" w:customStyle="1" w:styleId="68853374231541F198834B513BB8AE75">
    <w:name w:val="68853374231541F198834B513BB8AE75"/>
    <w:rsid w:val="002002A6"/>
  </w:style>
  <w:style w:type="paragraph" w:customStyle="1" w:styleId="82561C0B47B64FED90F552DFC856002E">
    <w:name w:val="82561C0B47B64FED90F552DFC856002E"/>
    <w:rsid w:val="002002A6"/>
  </w:style>
  <w:style w:type="paragraph" w:customStyle="1" w:styleId="46FBD24F9D8047CD9B931A50A4A21364">
    <w:name w:val="46FBD24F9D8047CD9B931A50A4A21364"/>
    <w:rsid w:val="002002A6"/>
  </w:style>
  <w:style w:type="paragraph" w:customStyle="1" w:styleId="E749A5D64CA84A50A3D6387C520F5884">
    <w:name w:val="E749A5D64CA84A50A3D6387C520F5884"/>
    <w:rsid w:val="002002A6"/>
  </w:style>
  <w:style w:type="paragraph" w:customStyle="1" w:styleId="870863952B09403F9E0285D7AB5F352C">
    <w:name w:val="870863952B09403F9E0285D7AB5F352C"/>
    <w:rsid w:val="002002A6"/>
  </w:style>
  <w:style w:type="paragraph" w:customStyle="1" w:styleId="4AE73B18634D4146BE4F307AF1F34007">
    <w:name w:val="4AE73B18634D4146BE4F307AF1F34007"/>
    <w:rsid w:val="002002A6"/>
  </w:style>
  <w:style w:type="paragraph" w:customStyle="1" w:styleId="B30CA2B5706B4B0F9E362702CBBF171C">
    <w:name w:val="B30CA2B5706B4B0F9E362702CBBF171C"/>
    <w:rsid w:val="002002A6"/>
  </w:style>
  <w:style w:type="paragraph" w:customStyle="1" w:styleId="3452B3E4B75B4C889111FC06E06D481E">
    <w:name w:val="3452B3E4B75B4C889111FC06E06D481E"/>
    <w:rsid w:val="002002A6"/>
  </w:style>
  <w:style w:type="paragraph" w:customStyle="1" w:styleId="028F5ECB0DCA4A6E9DDAA2685A9822C8">
    <w:name w:val="028F5ECB0DCA4A6E9DDAA2685A9822C8"/>
    <w:rsid w:val="002002A6"/>
  </w:style>
  <w:style w:type="paragraph" w:customStyle="1" w:styleId="989AFBB2AD8C440E88813AB77EBAA3D0">
    <w:name w:val="989AFBB2AD8C440E88813AB77EBAA3D0"/>
    <w:rsid w:val="002002A6"/>
  </w:style>
  <w:style w:type="paragraph" w:customStyle="1" w:styleId="BA7DF22EAA4B4FCDAC52F7C4190B1368">
    <w:name w:val="BA7DF22EAA4B4FCDAC52F7C4190B1368"/>
    <w:rsid w:val="002002A6"/>
  </w:style>
  <w:style w:type="paragraph" w:customStyle="1" w:styleId="3218C923711541E499A920D3010D90EE">
    <w:name w:val="3218C923711541E499A920D3010D90EE"/>
    <w:rsid w:val="002002A6"/>
  </w:style>
  <w:style w:type="paragraph" w:customStyle="1" w:styleId="5B152669014D4CAE8BB35A89D4B77140">
    <w:name w:val="5B152669014D4CAE8BB35A89D4B77140"/>
    <w:rsid w:val="002002A6"/>
  </w:style>
  <w:style w:type="paragraph" w:customStyle="1" w:styleId="A3AF7E9F9D0E4ED69F093CB144A2CF5F">
    <w:name w:val="A3AF7E9F9D0E4ED69F093CB144A2CF5F"/>
    <w:rsid w:val="002002A6"/>
  </w:style>
  <w:style w:type="paragraph" w:customStyle="1" w:styleId="578ABA56CF264A87B855A395240D7EB2">
    <w:name w:val="578ABA56CF264A87B855A395240D7EB2"/>
    <w:rsid w:val="002002A6"/>
  </w:style>
  <w:style w:type="paragraph" w:customStyle="1" w:styleId="F1868C114AED4B8C8AE40712C95AAA5A">
    <w:name w:val="F1868C114AED4B8C8AE40712C95AAA5A"/>
    <w:rsid w:val="002002A6"/>
  </w:style>
  <w:style w:type="paragraph" w:customStyle="1" w:styleId="84605B11630446438ED0FEBE93A174D3">
    <w:name w:val="84605B11630446438ED0FEBE93A174D3"/>
    <w:rsid w:val="002002A6"/>
  </w:style>
  <w:style w:type="paragraph" w:customStyle="1" w:styleId="5317019BC3CA44019939CD57353815F1">
    <w:name w:val="5317019BC3CA44019939CD57353815F1"/>
    <w:rsid w:val="0020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7655-EC08-46FA-932B-952BFA8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7876D26D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4</cp:revision>
  <cp:lastPrinted>2017-08-02T20:30:00Z</cp:lastPrinted>
  <dcterms:created xsi:type="dcterms:W3CDTF">2017-08-14T19:53:00Z</dcterms:created>
  <dcterms:modified xsi:type="dcterms:W3CDTF">2017-10-16T18:19:00Z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