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64" w:rsidRPr="00B516AC" w:rsidRDefault="00BE2468" w:rsidP="00B516AC">
      <w:pPr>
        <w:pStyle w:val="BodyText"/>
        <w:ind w:left="5431" w:hanging="5341"/>
        <w:jc w:val="right"/>
        <w:rPr>
          <w:b w:val="0"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3EC4F" wp14:editId="467D7621">
            <wp:simplePos x="0" y="0"/>
            <wp:positionH relativeFrom="column">
              <wp:posOffset>-15875</wp:posOffset>
            </wp:positionH>
            <wp:positionV relativeFrom="paragraph">
              <wp:posOffset>217805</wp:posOffset>
            </wp:positionV>
            <wp:extent cx="2002688" cy="1600200"/>
            <wp:effectExtent l="0" t="0" r="0" b="0"/>
            <wp:wrapTight wrapText="bothSides">
              <wp:wrapPolygon edited="0">
                <wp:start x="7399" y="0"/>
                <wp:lineTo x="5960" y="514"/>
                <wp:lineTo x="1439" y="3600"/>
                <wp:lineTo x="0" y="7457"/>
                <wp:lineTo x="0" y="10543"/>
                <wp:lineTo x="206" y="12600"/>
                <wp:lineTo x="1850" y="16714"/>
                <wp:lineTo x="2055" y="18000"/>
                <wp:lineTo x="7604" y="20829"/>
                <wp:lineTo x="9865" y="21343"/>
                <wp:lineTo x="11304" y="21343"/>
                <wp:lineTo x="13359" y="20829"/>
                <wp:lineTo x="19113" y="17743"/>
                <wp:lineTo x="19113" y="16714"/>
                <wp:lineTo x="20963" y="12600"/>
                <wp:lineTo x="21168" y="8486"/>
                <wp:lineTo x="19935" y="5657"/>
                <wp:lineTo x="19319" y="3600"/>
                <wp:lineTo x="14181" y="514"/>
                <wp:lineTo x="12537" y="0"/>
                <wp:lineTo x="7399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AC">
        <w:rPr>
          <w:spacing w:val="20"/>
          <w:sz w:val="16"/>
          <w:szCs w:val="16"/>
        </w:rPr>
        <w:tab/>
      </w:r>
      <w:r w:rsidR="00B516AC">
        <w:rPr>
          <w:spacing w:val="20"/>
          <w:sz w:val="16"/>
          <w:szCs w:val="16"/>
        </w:rPr>
        <w:tab/>
      </w:r>
      <w:r w:rsidR="00B516AC">
        <w:rPr>
          <w:spacing w:val="20"/>
          <w:sz w:val="16"/>
          <w:szCs w:val="16"/>
        </w:rPr>
        <w:tab/>
      </w:r>
      <w:r w:rsidR="00066E92">
        <w:rPr>
          <w:spacing w:val="20"/>
          <w:sz w:val="16"/>
          <w:szCs w:val="16"/>
        </w:rPr>
        <w:tab/>
      </w:r>
      <w:r w:rsidR="00066E92">
        <w:rPr>
          <w:spacing w:val="20"/>
          <w:sz w:val="16"/>
          <w:szCs w:val="16"/>
        </w:rPr>
        <w:tab/>
      </w:r>
      <w:r w:rsidR="00B516AC">
        <w:rPr>
          <w:b w:val="0"/>
          <w:spacing w:val="20"/>
          <w:sz w:val="16"/>
          <w:szCs w:val="16"/>
        </w:rPr>
        <w:t>PART: 2</w:t>
      </w:r>
    </w:p>
    <w:p w:rsidR="00BE2468" w:rsidRPr="00A61DAE" w:rsidRDefault="007A3A56" w:rsidP="00C02680">
      <w:pPr>
        <w:pStyle w:val="BodyText"/>
        <w:ind w:left="5400" w:right="-1121" w:hanging="5342"/>
        <w:jc w:val="center"/>
      </w:pPr>
      <w:r>
        <w:t>BISMARCK</w:t>
      </w:r>
      <w:r w:rsidR="00FF13E3" w:rsidRPr="00A61DAE">
        <w:t xml:space="preserve"> EDUCATION DAY</w:t>
      </w:r>
    </w:p>
    <w:p w:rsidR="00C02680" w:rsidRPr="00066E92" w:rsidRDefault="00C02680" w:rsidP="00C02680">
      <w:pPr>
        <w:pStyle w:val="BodyText"/>
        <w:ind w:left="6560" w:right="-1169" w:hanging="6560"/>
        <w:jc w:val="center"/>
        <w:rPr>
          <w:b w:val="0"/>
          <w:sz w:val="18"/>
          <w:szCs w:val="18"/>
        </w:rPr>
      </w:pPr>
    </w:p>
    <w:p w:rsidR="00C02680" w:rsidRPr="00A61DAE" w:rsidRDefault="00053A20" w:rsidP="00C02680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 xml:space="preserve">Heritage </w:t>
      </w:r>
      <w:r w:rsidR="007A3A56">
        <w:rPr>
          <w:b w:val="0"/>
          <w:sz w:val="32"/>
        </w:rPr>
        <w:t>Center</w:t>
      </w:r>
    </w:p>
    <w:p w:rsidR="00DB5382" w:rsidRPr="00A61DAE" w:rsidRDefault="00066E92" w:rsidP="00C02680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T</w:t>
      </w:r>
      <w:r w:rsidR="007A3A56">
        <w:rPr>
          <w:b w:val="0"/>
          <w:sz w:val="32"/>
        </w:rPr>
        <w:t>h</w:t>
      </w:r>
      <w:r>
        <w:rPr>
          <w:b w:val="0"/>
          <w:sz w:val="32"/>
        </w:rPr>
        <w:t>u</w:t>
      </w:r>
      <w:r w:rsidR="007A3A56">
        <w:rPr>
          <w:b w:val="0"/>
          <w:sz w:val="32"/>
        </w:rPr>
        <w:t>r</w:t>
      </w:r>
      <w:r>
        <w:rPr>
          <w:b w:val="0"/>
          <w:sz w:val="32"/>
        </w:rPr>
        <w:t xml:space="preserve">sday, </w:t>
      </w:r>
      <w:r w:rsidR="00D27E1F">
        <w:rPr>
          <w:b w:val="0"/>
          <w:sz w:val="32"/>
        </w:rPr>
        <w:t>April 12</w:t>
      </w:r>
      <w:r w:rsidR="007A3A56">
        <w:rPr>
          <w:b w:val="0"/>
          <w:sz w:val="32"/>
        </w:rPr>
        <w:t xml:space="preserve">, </w:t>
      </w:r>
      <w:r w:rsidR="00DB5382" w:rsidRPr="00A61DAE">
        <w:rPr>
          <w:b w:val="0"/>
          <w:sz w:val="32"/>
        </w:rPr>
        <w:t>201</w:t>
      </w:r>
      <w:r w:rsidR="007A3A56">
        <w:rPr>
          <w:b w:val="0"/>
          <w:sz w:val="32"/>
        </w:rPr>
        <w:t>8</w:t>
      </w:r>
    </w:p>
    <w:p w:rsidR="00C02680" w:rsidRDefault="00C02680" w:rsidP="00C02680">
      <w:pPr>
        <w:pStyle w:val="BodyText"/>
        <w:ind w:left="6560" w:right="-1169" w:hanging="6560"/>
        <w:jc w:val="center"/>
        <w:rPr>
          <w:b w:val="0"/>
          <w:sz w:val="24"/>
          <w:szCs w:val="24"/>
        </w:rPr>
      </w:pPr>
    </w:p>
    <w:p w:rsidR="00FD5A9F" w:rsidRPr="00066E92" w:rsidRDefault="00066E92" w:rsidP="00C02680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FD5A9F" w:rsidRPr="00066E92" w:rsidSect="00BE2468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FD5A9F" w:rsidRPr="00A61DAE" w:rsidRDefault="00FF13E3" w:rsidP="00C02680">
      <w:pPr>
        <w:pStyle w:val="BodyText"/>
        <w:ind w:right="-10" w:firstLine="0"/>
        <w:jc w:val="center"/>
        <w:rPr>
          <w:b w:val="0"/>
          <w:bCs w:val="0"/>
        </w:rPr>
      </w:pPr>
      <w:r w:rsidRPr="00A61DAE">
        <w:t>PART</w:t>
      </w:r>
      <w:r w:rsidR="00C02680" w:rsidRPr="00A61DAE">
        <w:t xml:space="preserve"> 2: STUDENT GROUPS</w:t>
      </w:r>
      <w:r w:rsidRPr="00A61DAE">
        <w:t xml:space="preserve"> </w:t>
      </w:r>
      <w:r w:rsidRPr="00A61DAE">
        <w:rPr>
          <w:u w:val="thick" w:color="000000"/>
        </w:rPr>
        <w:t>WITHOUT</w:t>
      </w:r>
      <w:r w:rsidR="00BD6B8F" w:rsidRPr="00A61DAE">
        <w:rPr>
          <w:i/>
        </w:rPr>
        <w:t xml:space="preserve"> </w:t>
      </w:r>
      <w:r w:rsidR="00BE2468" w:rsidRPr="00A61DAE">
        <w:t>P</w:t>
      </w:r>
      <w:r w:rsidRPr="00A61DAE">
        <w:t>ROJECTS</w:t>
      </w:r>
      <w:r w:rsidR="00C02680" w:rsidRPr="00A61DAE">
        <w:t xml:space="preserve"> REGISTRATION FORM</w:t>
      </w:r>
    </w:p>
    <w:p w:rsidR="00FD5A9F" w:rsidRDefault="00066E92" w:rsidP="00786B51">
      <w:pPr>
        <w:spacing w:before="1"/>
        <w:ind w:left="3286" w:right="-1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(Please </w:t>
      </w:r>
      <w:r>
        <w:rPr>
          <w:rFonts w:ascii="Arial" w:hAnsi="Arial" w:cs="Arial"/>
          <w:b/>
          <w:i/>
          <w:sz w:val="20"/>
        </w:rPr>
        <w:t>type (preferred method)</w:t>
      </w:r>
      <w:r w:rsidR="00FF13E3" w:rsidRPr="00A61DAE">
        <w:rPr>
          <w:rFonts w:ascii="Arial" w:hAnsi="Arial" w:cs="Arial"/>
          <w:i/>
          <w:sz w:val="20"/>
        </w:rPr>
        <w:t>/print in black ink. Please do NOT use pencil.)</w:t>
      </w:r>
    </w:p>
    <w:p w:rsidR="00E00A4D" w:rsidRPr="00E00A4D" w:rsidRDefault="00E00A4D" w:rsidP="00E00A4D">
      <w:pPr>
        <w:spacing w:before="1"/>
        <w:ind w:left="3286" w:right="-10"/>
        <w:rPr>
          <w:rFonts w:ascii="Arial" w:hAnsi="Arial" w:cs="Arial"/>
          <w:i/>
          <w:sz w:val="8"/>
          <w:szCs w:val="8"/>
        </w:rPr>
      </w:pPr>
    </w:p>
    <w:p w:rsidR="00786B51" w:rsidRPr="00786B51" w:rsidRDefault="00786B51" w:rsidP="00786B51">
      <w:pPr>
        <w:spacing w:before="1"/>
        <w:ind w:left="90" w:right="-1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DISCLAIMER: Please note we take photographs/videos of the students throughout the Education Day in the classrooms, in the hallways, eating lunch, etc. to produce a video for the closing ceremony and to post on our web page photo gallery. If you DON’T want your student(s) photographed/videoed please check the No Photo Box by their name, otherwise they WILL BE in ou</w:t>
      </w:r>
      <w:r w:rsidR="00E00A4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video production and/or posted to the photo gallery.</w:t>
      </w:r>
    </w:p>
    <w:p w:rsidR="00C02680" w:rsidRPr="00E00A4D" w:rsidRDefault="00C02680" w:rsidP="00DB5382">
      <w:pPr>
        <w:rPr>
          <w:rFonts w:ascii="Arial" w:hAnsi="Arial" w:cs="Arial"/>
          <w:b/>
          <w:spacing w:val="-1"/>
          <w:sz w:val="8"/>
          <w:szCs w:val="8"/>
        </w:rPr>
      </w:pPr>
    </w:p>
    <w:p w:rsidR="00FD5A9F" w:rsidRPr="00DB5382" w:rsidRDefault="002F7A64" w:rsidP="00DB5382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 </w:t>
      </w:r>
      <w:r w:rsidR="00C02680">
        <w:rPr>
          <w:rFonts w:ascii="Arial" w:hAnsi="Arial" w:cs="Arial"/>
          <w:b/>
          <w:spacing w:val="-1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INFORMATION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FROM</w:t>
      </w:r>
      <w:r w:rsidR="00FF13E3" w:rsidRPr="00DB5382">
        <w:rPr>
          <w:rFonts w:ascii="Arial" w:hAnsi="Arial" w:cs="Arial"/>
          <w:b/>
          <w:spacing w:val="-6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PART</w:t>
      </w:r>
      <w:r w:rsidR="00FF13E3" w:rsidRPr="00DB5382">
        <w:rPr>
          <w:rFonts w:ascii="Arial" w:hAnsi="Arial" w:cs="Arial"/>
          <w:b/>
          <w:spacing w:val="2"/>
        </w:rPr>
        <w:t xml:space="preserve"> </w:t>
      </w:r>
      <w:r w:rsidR="00FF13E3" w:rsidRPr="00DB5382">
        <w:rPr>
          <w:rFonts w:ascii="Arial" w:hAnsi="Arial" w:cs="Arial"/>
          <w:b/>
        </w:rPr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  <w:gridCol w:w="2021"/>
      </w:tblGrid>
      <w:tr w:rsidR="00AF3616" w:rsidRPr="00DB5382" w:rsidTr="00E00A4D">
        <w:trPr>
          <w:trHeight w:hRule="exact" w:val="521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Classroom</w:t>
            </w:r>
            <w:r w:rsidRPr="00DB5382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Teacher/Advisor:</w:t>
            </w:r>
          </w:p>
          <w:p w:rsidR="00066E92" w:rsidRPr="00DB5382" w:rsidRDefault="00066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73388882"/>
                <w:placeholder>
                  <w:docPart w:val="65722046867B452D84FE76C2FFE75CB6"/>
                </w:placeholder>
                <w:showingPlcHdr/>
              </w:sdtPr>
              <w:sdtEndPr/>
              <w:sdtContent>
                <w:bookmarkStart w:id="0" w:name="_GoBack"/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Classroom Teacher/Advisor</w:t>
                </w:r>
                <w:bookmarkEnd w:id="0"/>
              </w:sdtContent>
            </w:sdt>
          </w:p>
        </w:tc>
        <w:tc>
          <w:tcPr>
            <w:tcW w:w="20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Grade(s)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399652"/>
              <w:placeholder>
                <w:docPart w:val="3F3B16E427E049FEA112880FC673DBAD"/>
              </w:placeholder>
              <w:showingPlcHdr/>
            </w:sdtPr>
            <w:sdtEndPr/>
            <w:sdtContent>
              <w:p w:rsidR="00066E92" w:rsidRPr="001D440E" w:rsidRDefault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</w:t>
                </w:r>
              </w:p>
            </w:sdtContent>
          </w:sdt>
        </w:tc>
      </w:tr>
      <w:tr w:rsidR="00AF3616" w:rsidRPr="00DB5382" w:rsidTr="00E00A4D">
        <w:trPr>
          <w:trHeight w:hRule="exact" w:val="503"/>
        </w:trPr>
        <w:tc>
          <w:tcPr>
            <w:tcW w:w="1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School/Organization:</w:t>
            </w:r>
          </w:p>
          <w:sdt>
            <w:sdtPr>
              <w:rPr>
                <w:rFonts w:ascii="Arial" w:hAnsi="Arial" w:cs="Arial"/>
                <w:spacing w:val="-1"/>
                <w:sz w:val="24"/>
                <w:szCs w:val="24"/>
                <w:shd w:val="clear" w:color="auto" w:fill="BFBFBF" w:themeFill="background1" w:themeFillShade="BF"/>
              </w:rPr>
              <w:id w:val="-854728747"/>
              <w:placeholder>
                <w:docPart w:val="D3153225FFA949B08D7C13097795C154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:rsidR="001D440E" w:rsidRPr="001D440E" w:rsidRDefault="001D440E">
                <w:pPr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  <w:p w:rsidR="00066E92" w:rsidRPr="00DB5382" w:rsidRDefault="00066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</w:tbl>
    <w:p w:rsidR="00FD5A9F" w:rsidRPr="00DB5382" w:rsidRDefault="00FD5A9F">
      <w:pPr>
        <w:spacing w:before="1"/>
        <w:rPr>
          <w:rFonts w:ascii="Arial" w:eastAsia="Arial" w:hAnsi="Arial" w:cs="Arial"/>
          <w:sz w:val="15"/>
          <w:szCs w:val="15"/>
        </w:rPr>
      </w:pPr>
    </w:p>
    <w:p w:rsidR="00FD5A9F" w:rsidRPr="00DB5382" w:rsidRDefault="00DB5382" w:rsidP="00DB5382">
      <w:pPr>
        <w:spacing w:before="7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 xml:space="preserve">  </w:t>
      </w:r>
      <w:r w:rsidR="00FF13E3" w:rsidRPr="00DB5382">
        <w:rPr>
          <w:rFonts w:ascii="Arial" w:hAnsi="Arial" w:cs="Arial"/>
          <w:b/>
          <w:spacing w:val="-1"/>
        </w:rPr>
        <w:t>REGISTRATION</w:t>
      </w:r>
      <w:r w:rsidR="00FF13E3" w:rsidRPr="00DB5382">
        <w:rPr>
          <w:rFonts w:ascii="Arial" w:hAnsi="Arial" w:cs="Arial"/>
          <w:b/>
        </w:rPr>
        <w:t xml:space="preserve"> FOR </w:t>
      </w:r>
      <w:r w:rsidR="00FF13E3" w:rsidRPr="00DB5382">
        <w:rPr>
          <w:rFonts w:ascii="Arial" w:hAnsi="Arial" w:cs="Arial"/>
          <w:b/>
          <w:spacing w:val="-2"/>
        </w:rPr>
        <w:t>STUDENTS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WITHOUT</w:t>
      </w:r>
      <w:r w:rsidR="00FF13E3" w:rsidRPr="00DB5382">
        <w:rPr>
          <w:rFonts w:ascii="Arial" w:hAnsi="Arial" w:cs="Arial"/>
          <w:b/>
          <w:spacing w:val="-2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PROJECTS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1878"/>
        <w:gridCol w:w="671"/>
        <w:gridCol w:w="977"/>
        <w:gridCol w:w="977"/>
        <w:gridCol w:w="977"/>
        <w:gridCol w:w="977"/>
        <w:gridCol w:w="977"/>
        <w:gridCol w:w="977"/>
      </w:tblGrid>
      <w:tr w:rsidR="00FD5A9F" w:rsidRPr="00DB5382" w:rsidTr="00CB7C58">
        <w:trPr>
          <w:trHeight w:hRule="exact" w:val="476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6C3006" w:rsidP="00CB7C58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F13E3"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6C3006" w:rsidP="00CB7C58">
            <w:pPr>
              <w:pStyle w:val="TableParagraph"/>
              <w:spacing w:line="229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(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I.E., </w:t>
            </w:r>
            <w:r w:rsidR="00336F19" w:rsidRPr="00336F19">
              <w:rPr>
                <w:rFonts w:ascii="Arial" w:hAnsi="Arial" w:cs="Arial"/>
                <w:i/>
                <w:sz w:val="18"/>
              </w:rPr>
              <w:t>Chaperone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/Group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Name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841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6C3006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E92" w:rsidRPr="001D440E" w:rsidRDefault="00066E92" w:rsidP="006C3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2016990357"/>
                <w:placeholder>
                  <w:docPart w:val="E65166EDBD124D7F802E3FB208ABDF96"/>
                </w:placeholder>
                <w:showingPlcHdr/>
              </w:sdtPr>
              <w:sdtEndPr/>
              <w:sdtContent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AF3616">
        <w:trPr>
          <w:trHeight w:hRule="exact" w:val="377"/>
        </w:trPr>
        <w:tc>
          <w:tcPr>
            <w:tcW w:w="5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5A9F" w:rsidRPr="00DB5382" w:rsidRDefault="00FF13E3" w:rsidP="00AF3616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CB7C58" w:rsidRPr="00DB5382" w:rsidTr="00CB7C58">
        <w:trPr>
          <w:trHeight w:hRule="exact" w:val="45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CB7C58" w:rsidRDefault="00CB7C58" w:rsidP="00CB7C58">
            <w:pPr>
              <w:pStyle w:val="TableParagraph"/>
              <w:ind w:left="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7C58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r w:rsidR="00786B51">
              <w:rPr>
                <w:rFonts w:ascii="Arial" w:eastAsia="Times New Roman" w:hAnsi="Arial" w:cs="Arial"/>
                <w:sz w:val="18"/>
                <w:szCs w:val="18"/>
              </w:rPr>
              <w:t xml:space="preserve"> Photo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40157520"/>
            <w:placeholder>
              <w:docPart w:val="9295DD9C65A64DB583BC39FBFB7BE86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133390"/>
            <w:placeholder>
              <w:docPart w:val="F77DBFB519FC462086BB1EE6D6FAD3F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76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970506598"/>
            <w:placeholder>
              <w:docPart w:val="7515B74F23D146D5BF91E65B041F6E4B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841258"/>
            <w:placeholder>
              <w:docPart w:val="7CFDCC042D5A40EBB370FEBAEDEBB43C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281130"/>
            <w:placeholder>
              <w:docPart w:val="ED23C401D2984DF2997147F4F543CB47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26038"/>
            <w:placeholder>
              <w:docPart w:val="92E61F28D5CB4833868885163A0E9660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6907487"/>
            <w:placeholder>
              <w:docPart w:val="DD8149852F7646E18653B617D201CD5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741732"/>
            <w:placeholder>
              <w:docPart w:val="48F1C26389F94319A655BF128E9957B3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568737848"/>
            <w:placeholder>
              <w:docPart w:val="9C02845C9A3D4790B034617908BF819B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3647279"/>
            <w:placeholder>
              <w:docPart w:val="947048DEE8EA400C916AD5A3B942409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661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58" w:rsidRPr="006C3006" w:rsidRDefault="00CB7C58" w:rsidP="001D440E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872219042"/>
                <w:placeholder>
                  <w:docPart w:val="2321B3F2581140E5894931F13F4201FC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Default="00CB7C58" w:rsidP="001D440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CB7C58" w:rsidRPr="00066E92" w:rsidRDefault="00CB7C58" w:rsidP="001D440E">
            <w:pPr>
              <w:pStyle w:val="TableParagraph"/>
              <w:spacing w:before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Note: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We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only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initial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Pr="00066E92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but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to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their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correct</w:t>
            </w:r>
            <w:r w:rsidRPr="00066E92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case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an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405224912"/>
            <w:placeholder>
              <w:docPart w:val="9B0442A5069046B78510DC11C0A6B202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563809"/>
            <w:placeholder>
              <w:docPart w:val="6081171AD66F4739A701989C7C264AD7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63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491707546"/>
            <w:placeholder>
              <w:docPart w:val="A246B33C909F4EBAB9157F4105440920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353543"/>
            <w:placeholder>
              <w:docPart w:val="EB6A7579F9F14D86A3A65CEA3CEDE18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4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831021011"/>
            <w:placeholder>
              <w:docPart w:val="B59B2AE889AE4726B22906EE5ED7E25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2842187"/>
            <w:placeholder>
              <w:docPart w:val="33B7B447E4BE46C2892E6C36F5E18B9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15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878090200"/>
            <w:placeholder>
              <w:docPart w:val="9427BE50C70A4267BF34D5FF458CC10E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0286142"/>
            <w:placeholder>
              <w:docPart w:val="2F0F05D06C7B412897CAEF92EC15705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67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822264105"/>
            <w:placeholder>
              <w:docPart w:val="4DD76B963E4B4AB899DCB7A3559555C9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2133826"/>
            <w:placeholder>
              <w:docPart w:val="B64B8A5910D542F8AFA7CB6C708BAD4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90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700401635"/>
            <w:placeholder>
              <w:docPart w:val="54A040A9C554446880E5B7120290BD8F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6170761"/>
            <w:placeholder>
              <w:docPart w:val="3400838200084F6BA9A653FB9B60488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395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</w:tbl>
    <w:p w:rsidR="00FD5A9F" w:rsidRPr="00CB7C58" w:rsidRDefault="00FD5A9F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850"/>
        <w:gridCol w:w="671"/>
        <w:gridCol w:w="977"/>
        <w:gridCol w:w="977"/>
        <w:gridCol w:w="977"/>
        <w:gridCol w:w="977"/>
        <w:gridCol w:w="977"/>
        <w:gridCol w:w="977"/>
      </w:tblGrid>
      <w:tr w:rsidR="00FD5A9F" w:rsidRPr="00DB5382" w:rsidTr="00CB7C58">
        <w:trPr>
          <w:trHeight w:hRule="exact" w:val="485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 w:rsidP="00CB7C58">
            <w:pPr>
              <w:pStyle w:val="TableParagraph"/>
              <w:spacing w:line="228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336F19" w:rsidP="00CB7C58">
            <w:pPr>
              <w:pStyle w:val="TableParagraph"/>
              <w:spacing w:line="228" w:lineRule="exact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336F19">
              <w:rPr>
                <w:rFonts w:ascii="Arial" w:hAnsi="Arial" w:cs="Arial"/>
                <w:i/>
                <w:sz w:val="18"/>
              </w:rPr>
              <w:t>(I.E., Chaperone/Group Name)</w:t>
            </w:r>
          </w:p>
        </w:tc>
        <w:tc>
          <w:tcPr>
            <w:tcW w:w="83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CB7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40E" w:rsidRPr="001D440E" w:rsidRDefault="00053A20" w:rsidP="00CB7C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146410952"/>
                <w:placeholder>
                  <w:docPart w:val="0A7FD96D2DB448579B620C909C844302"/>
                </w:placeholder>
                <w:showingPlcHdr/>
              </w:sdtPr>
              <w:sdtEndPr/>
              <w:sdtContent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  <w:p w:rsidR="001D440E" w:rsidRPr="00DB5382" w:rsidRDefault="001D440E" w:rsidP="00CB7C58">
            <w:pPr>
              <w:rPr>
                <w:rFonts w:ascii="Arial" w:hAnsi="Arial" w:cs="Arial"/>
              </w:rPr>
            </w:pPr>
          </w:p>
        </w:tc>
      </w:tr>
      <w:tr w:rsidR="00FD5A9F" w:rsidRPr="00DB5382" w:rsidTr="00AF3616">
        <w:trPr>
          <w:trHeight w:hRule="exact" w:val="314"/>
        </w:trPr>
        <w:tc>
          <w:tcPr>
            <w:tcW w:w="5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847728" w:rsidRPr="00DB5382" w:rsidTr="00847728">
        <w:trPr>
          <w:trHeight w:hRule="exact" w:val="458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CB7C58" w:rsidRDefault="00847728" w:rsidP="00847728">
            <w:pPr>
              <w:pStyle w:val="TableParagraph"/>
              <w:ind w:left="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7C58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r w:rsidR="00786B51">
              <w:rPr>
                <w:rFonts w:ascii="Arial" w:eastAsia="Times New Roman" w:hAnsi="Arial" w:cs="Arial"/>
                <w:sz w:val="18"/>
                <w:szCs w:val="18"/>
              </w:rPr>
              <w:t xml:space="preserve"> Photo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10372523"/>
            <w:placeholder>
              <w:docPart w:val="0A2E54BDBA69451690251B8E7B52FD46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3290223"/>
            <w:placeholder>
              <w:docPart w:val="22723DBB101645609E41F5B9DDA0A7A8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1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588515354"/>
            <w:placeholder>
              <w:docPart w:val="9336DF089A9544D9BEC68EF815D8FD0D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4087397"/>
            <w:placeholder>
              <w:docPart w:val="501AF21A91D2473186B078AE5470458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15713626"/>
            <w:placeholder>
              <w:docPart w:val="F8183399B5F74967A4DDB5DDD9214731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8528243"/>
            <w:placeholder>
              <w:docPart w:val="68853374231541F198834B513BB8AE75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0024891"/>
            <w:placeholder>
              <w:docPart w:val="82561C0B47B64FED90F552DFC856002E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6623549"/>
            <w:placeholder>
              <w:docPart w:val="46FBD24F9D8047CD9B931A50A4A21364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83674194"/>
            <w:placeholder>
              <w:docPart w:val="E749A5D64CA84A50A3D6387C520F5884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9807163"/>
            <w:placeholder>
              <w:docPart w:val="870863952B09403F9E0285D7AB5F352C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813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728" w:rsidRPr="006C3006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585420712"/>
                <w:placeholder>
                  <w:docPart w:val="4AE73B18634D4146BE4F307AF1F34007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Default="00847728" w:rsidP="0084772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847728" w:rsidRPr="00066E92" w:rsidRDefault="00847728" w:rsidP="00847728">
            <w:pPr>
              <w:pStyle w:val="TableParagraph"/>
              <w:spacing w:before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6E92">
              <w:rPr>
                <w:rFonts w:ascii="Arial" w:hAnsi="Arial" w:cs="Arial"/>
                <w:b/>
                <w:sz w:val="20"/>
              </w:rPr>
              <w:t>Note: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We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only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initial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Pr="00066E92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but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to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their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correct</w:t>
            </w:r>
            <w:r w:rsidRPr="00066E92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case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an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847728" w:rsidRPr="00DB5382" w:rsidTr="0084772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7337173"/>
            <w:placeholder>
              <w:docPart w:val="B30CA2B5706B4B0F9E362702CBBF171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73844"/>
            <w:placeholder>
              <w:docPart w:val="3452B3E4B75B4C889111FC06E06D481E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10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56198593"/>
            <w:placeholder>
              <w:docPart w:val="028F5ECB0DCA4A6E9DDAA2685A9822C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8418341"/>
            <w:placeholder>
              <w:docPart w:val="989AFBB2AD8C440E88813AB77EBAA3D0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02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541065728"/>
            <w:placeholder>
              <w:docPart w:val="BA7DF22EAA4B4FCDAC52F7C4190B136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3387908"/>
            <w:placeholder>
              <w:docPart w:val="3218C923711541E499A920D3010D90EE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357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35944335"/>
            <w:placeholder>
              <w:docPart w:val="5B152669014D4CAE8BB35A89D4B77140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9333785"/>
            <w:placeholder>
              <w:docPart w:val="A3AF7E9F9D0E4ED69F093CB144A2CF5F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076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731394622"/>
            <w:placeholder>
              <w:docPart w:val="578ABA56CF264A87B855A395240D7EB2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014517"/>
            <w:placeholder>
              <w:docPart w:val="F1868C114AED4B8C8AE40712C95AAA5A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114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888456251"/>
            <w:placeholder>
              <w:docPart w:val="84605B11630446438ED0FEBE93A174D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9577712"/>
            <w:placeholder>
              <w:docPart w:val="5317019BC3CA44019939CD57353815F1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81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</w:tbl>
    <w:p w:rsidR="00FF13E3" w:rsidRPr="00FB6618" w:rsidRDefault="00DE04C7">
      <w:pPr>
        <w:rPr>
          <w:rFonts w:ascii="Arial" w:hAnsi="Arial" w:cs="Arial"/>
          <w:sz w:val="16"/>
          <w:szCs w:val="16"/>
        </w:rPr>
      </w:pPr>
      <w:r w:rsidRPr="00FB6618">
        <w:rPr>
          <w:rFonts w:ascii="Arial" w:hAnsi="Arial" w:cs="Arial"/>
          <w:sz w:val="16"/>
          <w:szCs w:val="16"/>
        </w:rPr>
        <w:t>M:\201</w:t>
      </w:r>
      <w:r w:rsidR="00FB6618">
        <w:rPr>
          <w:rFonts w:ascii="Arial" w:hAnsi="Arial" w:cs="Arial"/>
          <w:sz w:val="16"/>
          <w:szCs w:val="16"/>
        </w:rPr>
        <w:t>7</w:t>
      </w:r>
      <w:r w:rsidRPr="00FB6618">
        <w:rPr>
          <w:rFonts w:ascii="Arial" w:hAnsi="Arial" w:cs="Arial"/>
          <w:sz w:val="16"/>
          <w:szCs w:val="16"/>
        </w:rPr>
        <w:t>-201</w:t>
      </w:r>
      <w:r w:rsidR="00FB6618">
        <w:rPr>
          <w:rFonts w:ascii="Arial" w:hAnsi="Arial" w:cs="Arial"/>
          <w:sz w:val="16"/>
          <w:szCs w:val="16"/>
        </w:rPr>
        <w:t>8</w:t>
      </w:r>
      <w:r w:rsidRPr="00FB6618">
        <w:rPr>
          <w:rFonts w:ascii="Arial" w:hAnsi="Arial" w:cs="Arial"/>
          <w:sz w:val="16"/>
          <w:szCs w:val="16"/>
        </w:rPr>
        <w:t xml:space="preserve"> MFK\R</w:t>
      </w:r>
      <w:r w:rsidR="007A3A56">
        <w:rPr>
          <w:rFonts w:ascii="Arial" w:hAnsi="Arial" w:cs="Arial"/>
          <w:sz w:val="16"/>
          <w:szCs w:val="16"/>
        </w:rPr>
        <w:t>EGION 7</w:t>
      </w:r>
      <w:r w:rsidR="00FB6618">
        <w:rPr>
          <w:rFonts w:ascii="Arial" w:hAnsi="Arial" w:cs="Arial"/>
          <w:sz w:val="16"/>
          <w:szCs w:val="16"/>
        </w:rPr>
        <w:t>-</w:t>
      </w:r>
      <w:r w:rsidR="007A3A56">
        <w:rPr>
          <w:rFonts w:ascii="Arial" w:hAnsi="Arial" w:cs="Arial"/>
          <w:sz w:val="16"/>
          <w:szCs w:val="16"/>
        </w:rPr>
        <w:t>BISMARCK</w:t>
      </w:r>
      <w:r w:rsidRPr="00FB6618">
        <w:rPr>
          <w:rFonts w:ascii="Arial" w:hAnsi="Arial" w:cs="Arial"/>
          <w:sz w:val="16"/>
          <w:szCs w:val="16"/>
        </w:rPr>
        <w:t>\R</w:t>
      </w:r>
      <w:r w:rsidR="00FB6618">
        <w:rPr>
          <w:rFonts w:ascii="Arial" w:hAnsi="Arial" w:cs="Arial"/>
          <w:sz w:val="16"/>
          <w:szCs w:val="16"/>
        </w:rPr>
        <w:t>EGISTRATION</w:t>
      </w:r>
      <w:r w:rsidR="00B516AC" w:rsidRPr="00FB6618">
        <w:rPr>
          <w:rFonts w:ascii="Arial" w:hAnsi="Arial" w:cs="Arial"/>
          <w:sz w:val="16"/>
          <w:szCs w:val="16"/>
        </w:rPr>
        <w:t>\2017</w:t>
      </w:r>
      <w:r w:rsidR="007A3A56">
        <w:rPr>
          <w:rFonts w:ascii="Arial" w:hAnsi="Arial" w:cs="Arial"/>
          <w:sz w:val="16"/>
          <w:szCs w:val="16"/>
        </w:rPr>
        <w:t>-2018 Registration Part 2 Bismarck</w:t>
      </w:r>
    </w:p>
    <w:sectPr w:rsidR="00FF13E3" w:rsidRPr="00FB6618">
      <w:type w:val="continuous"/>
      <w:pgSz w:w="12240" w:h="15840"/>
      <w:pgMar w:top="2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Dj4+o8ecxMHvIyA5szprRxtza35ItL0kCBAmRByRitps0D8izvQv+aPMDFIjEYuCc8DMEnsKm53q5lThv1KQ==" w:salt="cnXuxMg2bfmxrSpiqDEeH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F"/>
    <w:rsid w:val="00053A20"/>
    <w:rsid w:val="00066E92"/>
    <w:rsid w:val="00196B8E"/>
    <w:rsid w:val="001D440E"/>
    <w:rsid w:val="00200A6A"/>
    <w:rsid w:val="002A6839"/>
    <w:rsid w:val="002F7A64"/>
    <w:rsid w:val="00336F19"/>
    <w:rsid w:val="003A6A78"/>
    <w:rsid w:val="003C2162"/>
    <w:rsid w:val="003E63BE"/>
    <w:rsid w:val="00450C8E"/>
    <w:rsid w:val="004A17EB"/>
    <w:rsid w:val="006C3006"/>
    <w:rsid w:val="00786B51"/>
    <w:rsid w:val="007A3A56"/>
    <w:rsid w:val="00847728"/>
    <w:rsid w:val="00A4111E"/>
    <w:rsid w:val="00A61DAE"/>
    <w:rsid w:val="00AA23FC"/>
    <w:rsid w:val="00AF3616"/>
    <w:rsid w:val="00B22D02"/>
    <w:rsid w:val="00B516AC"/>
    <w:rsid w:val="00BD6B8F"/>
    <w:rsid w:val="00BE2468"/>
    <w:rsid w:val="00C02680"/>
    <w:rsid w:val="00CB7C58"/>
    <w:rsid w:val="00D27E1F"/>
    <w:rsid w:val="00DB5382"/>
    <w:rsid w:val="00DE04C7"/>
    <w:rsid w:val="00E00A4D"/>
    <w:rsid w:val="00E1749A"/>
    <w:rsid w:val="00FB2170"/>
    <w:rsid w:val="00FB6618"/>
    <w:rsid w:val="00FD5A9F"/>
    <w:rsid w:val="00FE40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6567"/>
  <w15:docId w15:val="{EB8E2362-6FC5-4EC1-AB69-61B5585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7" w:hanging="792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22046867B452D84FE76C2FFE7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F15C-6151-4407-89E6-6973F37A4B02}"/>
      </w:docPartPr>
      <w:docPartBody>
        <w:p w:rsidR="000604FC" w:rsidRDefault="002002A6" w:rsidP="002002A6">
          <w:pPr>
            <w:pStyle w:val="65722046867B452D84FE76C2FFE75CB62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3F3B16E427E049FEA112880FC673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4236-2F33-423D-A579-CC51AF9973B4}"/>
      </w:docPartPr>
      <w:docPartBody>
        <w:p w:rsidR="000604FC" w:rsidRDefault="002002A6" w:rsidP="002002A6">
          <w:pPr>
            <w:pStyle w:val="3F3B16E427E049FEA112880FC673DBAD2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Grade</w:t>
          </w:r>
        </w:p>
      </w:docPartBody>
    </w:docPart>
    <w:docPart>
      <w:docPartPr>
        <w:name w:val="D3153225FFA949B08D7C13097795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3A85-B83B-4186-9B6C-4A281904DDD7}"/>
      </w:docPartPr>
      <w:docPartBody>
        <w:p w:rsidR="000604FC" w:rsidRDefault="002002A6" w:rsidP="002002A6">
          <w:pPr>
            <w:pStyle w:val="D3153225FFA949B08D7C13097795C1542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E65166EDBD124D7F802E3FB208AB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FCE5-E969-4C6C-AF09-9107F6A5A63C}"/>
      </w:docPartPr>
      <w:docPartBody>
        <w:p w:rsidR="000604FC" w:rsidRDefault="002002A6" w:rsidP="002002A6">
          <w:pPr>
            <w:pStyle w:val="E65166EDBD124D7F802E3FB208ABDF9619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0A7FD96D2DB448579B620C909C84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2827-A39A-4BCE-9119-459A99DABCF2}"/>
      </w:docPartPr>
      <w:docPartBody>
        <w:p w:rsidR="000604FC" w:rsidRDefault="002002A6" w:rsidP="002002A6">
          <w:pPr>
            <w:pStyle w:val="0A7FD96D2DB448579B620C909C8443021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9295DD9C65A64DB583BC39FBFB7B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CA60-F469-47DD-87AD-41CACC0D5F96}"/>
      </w:docPartPr>
      <w:docPartBody>
        <w:p w:rsidR="002002A6" w:rsidRDefault="002002A6" w:rsidP="002002A6">
          <w:pPr>
            <w:pStyle w:val="9295DD9C65A64DB583BC39FBFB7BE86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77DBFB519FC462086BB1EE6D6FA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D0B8-33C6-4AC8-ACC2-47ED61004C6D}"/>
      </w:docPartPr>
      <w:docPartBody>
        <w:p w:rsidR="002002A6" w:rsidRDefault="002002A6" w:rsidP="002002A6">
          <w:pPr>
            <w:pStyle w:val="F77DBFB519FC462086BB1EE6D6FAD3F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7515B74F23D146D5BF91E65B041F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D8D6-3C98-43F1-9C82-C81A5273FAA3}"/>
      </w:docPartPr>
      <w:docPartBody>
        <w:p w:rsidR="002002A6" w:rsidRDefault="002002A6" w:rsidP="002002A6">
          <w:pPr>
            <w:pStyle w:val="7515B74F23D146D5BF91E65B041F6E4B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7CFDCC042D5A40EBB370FEBAEDEB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1816-DE7F-4046-87E1-B9297F7F4AE8}"/>
      </w:docPartPr>
      <w:docPartBody>
        <w:p w:rsidR="002002A6" w:rsidRDefault="002002A6" w:rsidP="002002A6">
          <w:pPr>
            <w:pStyle w:val="7CFDCC042D5A40EBB370FEBAEDEBB43C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ED23C401D2984DF2997147F4F543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C35-8F04-482F-9F4D-4C02C8755832}"/>
      </w:docPartPr>
      <w:docPartBody>
        <w:p w:rsidR="002002A6" w:rsidRDefault="002002A6" w:rsidP="002002A6">
          <w:pPr>
            <w:pStyle w:val="ED23C401D2984DF2997147F4F543CB4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92E61F28D5CB4833868885163A0E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5290-DA54-4C69-AF0B-A64D51163777}"/>
      </w:docPartPr>
      <w:docPartBody>
        <w:p w:rsidR="002002A6" w:rsidRDefault="002002A6" w:rsidP="002002A6">
          <w:pPr>
            <w:pStyle w:val="92E61F28D5CB4833868885163A0E9660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DD8149852F7646E18653B617D201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9810-CAEF-42CB-A08E-CED46F527291}"/>
      </w:docPartPr>
      <w:docPartBody>
        <w:p w:rsidR="002002A6" w:rsidRDefault="002002A6" w:rsidP="002002A6">
          <w:pPr>
            <w:pStyle w:val="DD8149852F7646E18653B617D201CD5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48F1C26389F94319A655BF128E99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5883-78C8-4459-894E-B2E8D73126DD}"/>
      </w:docPartPr>
      <w:docPartBody>
        <w:p w:rsidR="002002A6" w:rsidRDefault="002002A6" w:rsidP="002002A6">
          <w:pPr>
            <w:pStyle w:val="48F1C26389F94319A655BF128E9957B38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9C02845C9A3D4790B034617908BF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697C-370F-43E1-8434-D507A711D420}"/>
      </w:docPartPr>
      <w:docPartBody>
        <w:p w:rsidR="002002A6" w:rsidRDefault="002002A6" w:rsidP="002002A6">
          <w:pPr>
            <w:pStyle w:val="9C02845C9A3D4790B034617908BF819B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47048DEE8EA400C916AD5A3B942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E66E-722C-47C9-9845-AA5926B75ED9}"/>
      </w:docPartPr>
      <w:docPartBody>
        <w:p w:rsidR="002002A6" w:rsidRDefault="002002A6" w:rsidP="002002A6">
          <w:pPr>
            <w:pStyle w:val="947048DEE8EA400C916AD5A3B942409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321B3F2581140E5894931F13F42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09FB-2905-4526-83F8-6FAB10F0DF1E}"/>
      </w:docPartPr>
      <w:docPartBody>
        <w:p w:rsidR="002002A6" w:rsidRDefault="002002A6" w:rsidP="002002A6">
          <w:pPr>
            <w:pStyle w:val="2321B3F2581140E5894931F13F4201FC8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0442A5069046B78510DC11C0A6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986A-E72B-43E3-AC5A-9210D82CBFDB}"/>
      </w:docPartPr>
      <w:docPartBody>
        <w:p w:rsidR="002002A6" w:rsidRDefault="002002A6" w:rsidP="002002A6">
          <w:pPr>
            <w:pStyle w:val="9B0442A5069046B78510DC11C0A6B20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6081171AD66F4739A701989C7C26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D7BF-B3A6-4A53-8F40-67B0F8142873}"/>
      </w:docPartPr>
      <w:docPartBody>
        <w:p w:rsidR="002002A6" w:rsidRDefault="002002A6" w:rsidP="002002A6">
          <w:pPr>
            <w:pStyle w:val="6081171AD66F4739A701989C7C264AD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A246B33C909F4EBAB9157F410544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ABA9-E028-479E-86B5-1870EF62BF20}"/>
      </w:docPartPr>
      <w:docPartBody>
        <w:p w:rsidR="002002A6" w:rsidRDefault="002002A6" w:rsidP="002002A6">
          <w:pPr>
            <w:pStyle w:val="A246B33C909F4EBAB9157F4105440920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EB6A7579F9F14D86A3A65CEA3CED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83F8-6AF0-4CB6-ACF3-51F5D14EA660}"/>
      </w:docPartPr>
      <w:docPartBody>
        <w:p w:rsidR="002002A6" w:rsidRDefault="002002A6" w:rsidP="002002A6">
          <w:pPr>
            <w:pStyle w:val="EB6A7579F9F14D86A3A65CEA3CEDE18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B59B2AE889AE4726B22906EE5ED7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6D32-A63B-4D13-84DD-728297C654CB}"/>
      </w:docPartPr>
      <w:docPartBody>
        <w:p w:rsidR="002002A6" w:rsidRDefault="002002A6" w:rsidP="002002A6">
          <w:pPr>
            <w:pStyle w:val="B59B2AE889AE4726B22906EE5ED7E25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3B7B447E4BE46C2892E6C36F5E1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DA4-2622-468F-9A79-851D51AAE85E}"/>
      </w:docPartPr>
      <w:docPartBody>
        <w:p w:rsidR="002002A6" w:rsidRDefault="002002A6" w:rsidP="002002A6">
          <w:pPr>
            <w:pStyle w:val="33B7B447E4BE46C2892E6C36F5E18B9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427BE50C70A4267BF34D5FF458C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30A-09A1-4CE0-8A0A-B67E676489EF}"/>
      </w:docPartPr>
      <w:docPartBody>
        <w:p w:rsidR="002002A6" w:rsidRDefault="002002A6" w:rsidP="002002A6">
          <w:pPr>
            <w:pStyle w:val="9427BE50C70A4267BF34D5FF458CC10E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2F0F05D06C7B412897CAEF92EC15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7BB5-C732-418A-835A-1A6076EB548C}"/>
      </w:docPartPr>
      <w:docPartBody>
        <w:p w:rsidR="002002A6" w:rsidRDefault="002002A6" w:rsidP="002002A6">
          <w:pPr>
            <w:pStyle w:val="2F0F05D06C7B412897CAEF92EC15705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DD76B963E4B4AB899DCB7A35595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37B-0F68-4A5B-BC29-FAF53E522175}"/>
      </w:docPartPr>
      <w:docPartBody>
        <w:p w:rsidR="002002A6" w:rsidRDefault="002002A6" w:rsidP="002002A6">
          <w:pPr>
            <w:pStyle w:val="4DD76B963E4B4AB899DCB7A3559555C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64B8A5910D542F8AFA7CB6C708B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D2DC-A7FC-4677-9289-4231D1D7172B}"/>
      </w:docPartPr>
      <w:docPartBody>
        <w:p w:rsidR="002002A6" w:rsidRDefault="002002A6" w:rsidP="002002A6">
          <w:pPr>
            <w:pStyle w:val="B64B8A5910D542F8AFA7CB6C708BAD4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4A040A9C554446880E5B7120290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C908-7368-4586-9F2F-0FD70CA44996}"/>
      </w:docPartPr>
      <w:docPartBody>
        <w:p w:rsidR="002002A6" w:rsidRDefault="002002A6" w:rsidP="002002A6">
          <w:pPr>
            <w:pStyle w:val="54A040A9C554446880E5B7120290BD8F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400838200084F6BA9A653FB9B60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B4AC-9AC2-468C-BF24-39266EA9F37F}"/>
      </w:docPartPr>
      <w:docPartBody>
        <w:p w:rsidR="002002A6" w:rsidRDefault="002002A6" w:rsidP="002002A6">
          <w:pPr>
            <w:pStyle w:val="3400838200084F6BA9A653FB9B60488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A2E54BDBA69451690251B8E7B52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C1CF-C5A2-4A01-9974-C67CE09AAB99}"/>
      </w:docPartPr>
      <w:docPartBody>
        <w:p w:rsidR="002002A6" w:rsidRDefault="002002A6" w:rsidP="002002A6">
          <w:pPr>
            <w:pStyle w:val="0A2E54BDBA69451690251B8E7B52FD4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22723DBB101645609E41F5B9DDA0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D8AD-BF41-4128-AD4B-DD117D9B1E82}"/>
      </w:docPartPr>
      <w:docPartBody>
        <w:p w:rsidR="002002A6" w:rsidRDefault="002002A6" w:rsidP="002002A6">
          <w:pPr>
            <w:pStyle w:val="22723DBB101645609E41F5B9DDA0A7A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336DF089A9544D9BEC68EF815D8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1670-F0B8-42C9-BFAA-2D25EFA6FC3E}"/>
      </w:docPartPr>
      <w:docPartBody>
        <w:p w:rsidR="002002A6" w:rsidRDefault="002002A6" w:rsidP="002002A6">
          <w:pPr>
            <w:pStyle w:val="9336DF089A9544D9BEC68EF815D8FD0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501AF21A91D2473186B078AE5470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88B5-0F83-4170-83D2-7C269921CAA1}"/>
      </w:docPartPr>
      <w:docPartBody>
        <w:p w:rsidR="002002A6" w:rsidRDefault="002002A6" w:rsidP="002002A6">
          <w:pPr>
            <w:pStyle w:val="501AF21A91D2473186B078AE5470458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F8183399B5F74967A4DDB5DDD921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5A38-AB65-4472-BD8F-169DC3FA5B7C}"/>
      </w:docPartPr>
      <w:docPartBody>
        <w:p w:rsidR="002002A6" w:rsidRDefault="002002A6" w:rsidP="002002A6">
          <w:pPr>
            <w:pStyle w:val="F8183399B5F74967A4DDB5DDD921473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68853374231541F198834B513BB8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C02F-7822-4F2F-ACB8-B97242C4EADD}"/>
      </w:docPartPr>
      <w:docPartBody>
        <w:p w:rsidR="002002A6" w:rsidRDefault="002002A6" w:rsidP="002002A6">
          <w:pPr>
            <w:pStyle w:val="68853374231541F198834B513BB8AE7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82561C0B47B64FED90F552DFC856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0E56-6F64-4766-91B1-F76831BF9E05}"/>
      </w:docPartPr>
      <w:docPartBody>
        <w:p w:rsidR="002002A6" w:rsidRDefault="002002A6" w:rsidP="002002A6">
          <w:pPr>
            <w:pStyle w:val="82561C0B47B64FED90F552DFC856002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46FBD24F9D8047CD9B931A50A4A2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2CC9-09FF-4573-B3EB-2E2EE558FB15}"/>
      </w:docPartPr>
      <w:docPartBody>
        <w:p w:rsidR="002002A6" w:rsidRDefault="002002A6" w:rsidP="002002A6">
          <w:pPr>
            <w:pStyle w:val="46FBD24F9D8047CD9B931A50A4A21364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E749A5D64CA84A50A3D6387C520F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EA3A-3466-45EB-B942-AC2DBAD36D41}"/>
      </w:docPartPr>
      <w:docPartBody>
        <w:p w:rsidR="002002A6" w:rsidRDefault="002002A6" w:rsidP="002002A6">
          <w:pPr>
            <w:pStyle w:val="E749A5D64CA84A50A3D6387C520F588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870863952B09403F9E0285D7AB5F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124E-2136-4772-9CEE-9EE7F9A18431}"/>
      </w:docPartPr>
      <w:docPartBody>
        <w:p w:rsidR="002002A6" w:rsidRDefault="002002A6" w:rsidP="002002A6">
          <w:pPr>
            <w:pStyle w:val="870863952B09403F9E0285D7AB5F352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AE73B18634D4146BE4F307AF1F3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2BF3-D603-4462-B0AB-1F208F12D568}"/>
      </w:docPartPr>
      <w:docPartBody>
        <w:p w:rsidR="002002A6" w:rsidRDefault="002002A6" w:rsidP="002002A6">
          <w:pPr>
            <w:pStyle w:val="4AE73B18634D4146BE4F307AF1F34007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30CA2B5706B4B0F9E362702CBBF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1F74-2B32-420C-810B-9F359CB2E6D3}"/>
      </w:docPartPr>
      <w:docPartBody>
        <w:p w:rsidR="002002A6" w:rsidRDefault="002002A6" w:rsidP="002002A6">
          <w:pPr>
            <w:pStyle w:val="B30CA2B5706B4B0F9E362702CBBF171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452B3E4B75B4C889111FC06E06D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12FE-45A7-463B-8FEC-56CD53CB2021}"/>
      </w:docPartPr>
      <w:docPartBody>
        <w:p w:rsidR="002002A6" w:rsidRDefault="002002A6" w:rsidP="002002A6">
          <w:pPr>
            <w:pStyle w:val="3452B3E4B75B4C889111FC06E06D481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28F5ECB0DCA4A6E9DDAA2685A98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2E5D-8E44-410E-8534-456598091425}"/>
      </w:docPartPr>
      <w:docPartBody>
        <w:p w:rsidR="002002A6" w:rsidRDefault="002002A6" w:rsidP="002002A6">
          <w:pPr>
            <w:pStyle w:val="028F5ECB0DCA4A6E9DDAA2685A9822C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89AFBB2AD8C440E88813AB77EBA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4512-F2B6-45D1-9EE1-E2E7A2BB140F}"/>
      </w:docPartPr>
      <w:docPartBody>
        <w:p w:rsidR="002002A6" w:rsidRDefault="002002A6" w:rsidP="002002A6">
          <w:pPr>
            <w:pStyle w:val="989AFBB2AD8C440E88813AB77EBAA3D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BA7DF22EAA4B4FCDAC52F7C4190B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9B9C-EF53-47D1-A481-5E63D3512986}"/>
      </w:docPartPr>
      <w:docPartBody>
        <w:p w:rsidR="002002A6" w:rsidRDefault="002002A6" w:rsidP="002002A6">
          <w:pPr>
            <w:pStyle w:val="BA7DF22EAA4B4FCDAC52F7C4190B13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218C923711541E499A920D3010D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CF4B-470C-433C-B84A-56C9263D2769}"/>
      </w:docPartPr>
      <w:docPartBody>
        <w:p w:rsidR="002002A6" w:rsidRDefault="002002A6" w:rsidP="002002A6">
          <w:pPr>
            <w:pStyle w:val="3218C923711541E499A920D3010D90E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B152669014D4CAE8BB35A89D4B7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587B-8B32-4E9D-BD86-2FE3475FA519}"/>
      </w:docPartPr>
      <w:docPartBody>
        <w:p w:rsidR="002002A6" w:rsidRDefault="002002A6" w:rsidP="002002A6">
          <w:pPr>
            <w:pStyle w:val="5B152669014D4CAE8BB35A89D4B7714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A3AF7E9F9D0E4ED69F093CB144A2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00-4DAE-4B6C-B915-768DB59E205D}"/>
      </w:docPartPr>
      <w:docPartBody>
        <w:p w:rsidR="002002A6" w:rsidRDefault="002002A6" w:rsidP="002002A6">
          <w:pPr>
            <w:pStyle w:val="A3AF7E9F9D0E4ED69F093CB144A2CF5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78ABA56CF264A87B855A395240D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91C8-0B64-495F-B2BC-52C58B75A811}"/>
      </w:docPartPr>
      <w:docPartBody>
        <w:p w:rsidR="002002A6" w:rsidRDefault="002002A6" w:rsidP="002002A6">
          <w:pPr>
            <w:pStyle w:val="578ABA56CF264A87B855A395240D7EB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1868C114AED4B8C8AE40712C95A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593B-2790-427B-A05B-21B3B078CA39}"/>
      </w:docPartPr>
      <w:docPartBody>
        <w:p w:rsidR="002002A6" w:rsidRDefault="002002A6" w:rsidP="002002A6">
          <w:pPr>
            <w:pStyle w:val="F1868C114AED4B8C8AE40712C95AAA5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84605B11630446438ED0FEBE93A1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7464-5B34-4E3A-BA22-AA3FB6F5E004}"/>
      </w:docPartPr>
      <w:docPartBody>
        <w:p w:rsidR="002002A6" w:rsidRDefault="002002A6" w:rsidP="002002A6">
          <w:pPr>
            <w:pStyle w:val="84605B11630446438ED0FEBE93A174D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5317019BC3CA44019939CD573538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DBF1-052D-45D6-BFC7-D386C52B7D63}"/>
      </w:docPartPr>
      <w:docPartBody>
        <w:p w:rsidR="002002A6" w:rsidRDefault="002002A6" w:rsidP="002002A6">
          <w:pPr>
            <w:pStyle w:val="5317019BC3CA44019939CD57353815F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FC"/>
    <w:rsid w:val="000604FC"/>
    <w:rsid w:val="001E7417"/>
    <w:rsid w:val="002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2A6"/>
    <w:rPr>
      <w:color w:val="808080"/>
    </w:rPr>
  </w:style>
  <w:style w:type="paragraph" w:customStyle="1" w:styleId="65722046867B452D84FE76C2FFE75CB6">
    <w:name w:val="65722046867B452D84FE76C2FFE75C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">
    <w:name w:val="65722046867B452D84FE76C2FFE75CB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">
    <w:name w:val="3F3B16E427E049FEA112880FC673DBAD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">
    <w:name w:val="65722046867B452D84FE76C2FFE75CB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">
    <w:name w:val="3F3B16E427E049FEA112880FC673DBA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">
    <w:name w:val="D3153225FFA949B08D7C13097795C1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3">
    <w:name w:val="65722046867B452D84FE76C2FFE75CB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">
    <w:name w:val="3F3B16E427E049FEA112880FC673DBA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">
    <w:name w:val="D3153225FFA949B08D7C13097795C15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">
    <w:name w:val="E65166EDBD124D7F802E3FB208ABDF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4">
    <w:name w:val="65722046867B452D84FE76C2FFE75CB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3">
    <w:name w:val="3F3B16E427E049FEA112880FC673DBA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2">
    <w:name w:val="D3153225FFA949B08D7C13097795C15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">
    <w:name w:val="E65166EDBD124D7F802E3FB208ABDF9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">
    <w:name w:val="FBFA57124D784BCD90EC0CBFA72D9D5A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5">
    <w:name w:val="65722046867B452D84FE76C2FFE75CB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4">
    <w:name w:val="3F3B16E427E049FEA112880FC673DBA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3">
    <w:name w:val="D3153225FFA949B08D7C13097795C15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2">
    <w:name w:val="E65166EDBD124D7F802E3FB208ABDF9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1">
    <w:name w:val="FBFA57124D784BCD90EC0CBFA72D9D5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">
    <w:name w:val="26FA8369063149D3B3435604F00B09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">
    <w:name w:val="A60460D943F34820B04448AE4A153A0C"/>
    <w:rsid w:val="000604FC"/>
  </w:style>
  <w:style w:type="paragraph" w:customStyle="1" w:styleId="D4991BEBD2B64E5AB195B7304D58108B">
    <w:name w:val="D4991BEBD2B64E5AB195B7304D58108B"/>
    <w:rsid w:val="000604FC"/>
  </w:style>
  <w:style w:type="paragraph" w:customStyle="1" w:styleId="B8B7D47A541942D1A40D0A9BC38F5FFC">
    <w:name w:val="B8B7D47A541942D1A40D0A9BC38F5FFC"/>
    <w:rsid w:val="000604FC"/>
  </w:style>
  <w:style w:type="paragraph" w:customStyle="1" w:styleId="2F5E51951232428ABABB654963685FD2">
    <w:name w:val="2F5E51951232428ABABB654963685FD2"/>
    <w:rsid w:val="000604FC"/>
  </w:style>
  <w:style w:type="paragraph" w:customStyle="1" w:styleId="1D2F3D8251124275A15B8F92F6F35C26">
    <w:name w:val="1D2F3D8251124275A15B8F92F6F35C26"/>
    <w:rsid w:val="000604FC"/>
  </w:style>
  <w:style w:type="paragraph" w:customStyle="1" w:styleId="70A38BDCE35043B0848942F00984D6C5">
    <w:name w:val="70A38BDCE35043B0848942F00984D6C5"/>
    <w:rsid w:val="000604FC"/>
  </w:style>
  <w:style w:type="paragraph" w:customStyle="1" w:styleId="B6D8D0C966EE4A96996E96CCBA1F59DE">
    <w:name w:val="B6D8D0C966EE4A96996E96CCBA1F59DE"/>
    <w:rsid w:val="000604FC"/>
  </w:style>
  <w:style w:type="paragraph" w:customStyle="1" w:styleId="55945CF2135C47319DB428FCE2C1CCD9">
    <w:name w:val="55945CF2135C47319DB428FCE2C1CCD9"/>
    <w:rsid w:val="000604FC"/>
  </w:style>
  <w:style w:type="paragraph" w:customStyle="1" w:styleId="EEC6602650764DC1970AD7D6160B622F">
    <w:name w:val="EEC6602650764DC1970AD7D6160B622F"/>
    <w:rsid w:val="000604FC"/>
  </w:style>
  <w:style w:type="paragraph" w:customStyle="1" w:styleId="2A4F8328B8764FFF94611919E042E585">
    <w:name w:val="2A4F8328B8764FFF94611919E042E585"/>
    <w:rsid w:val="000604FC"/>
  </w:style>
  <w:style w:type="paragraph" w:customStyle="1" w:styleId="635DE9053EA64B67B704C10A60056E78">
    <w:name w:val="635DE9053EA64B67B704C10A60056E78"/>
    <w:rsid w:val="000604FC"/>
  </w:style>
  <w:style w:type="paragraph" w:customStyle="1" w:styleId="34202731A55C4F6B844728F951B914C2">
    <w:name w:val="34202731A55C4F6B844728F951B914C2"/>
    <w:rsid w:val="000604FC"/>
  </w:style>
  <w:style w:type="paragraph" w:customStyle="1" w:styleId="DA51A9A3EC134F94A7B0299F0BB02769">
    <w:name w:val="DA51A9A3EC134F94A7B0299F0BB02769"/>
    <w:rsid w:val="000604FC"/>
  </w:style>
  <w:style w:type="paragraph" w:customStyle="1" w:styleId="AB6C21EE2288442592CD6BAA525E876E">
    <w:name w:val="AB6C21EE2288442592CD6BAA525E876E"/>
    <w:rsid w:val="000604FC"/>
  </w:style>
  <w:style w:type="paragraph" w:customStyle="1" w:styleId="4FBF033AF04A46D1AF6E14D0CA1550CA">
    <w:name w:val="4FBF033AF04A46D1AF6E14D0CA1550CA"/>
    <w:rsid w:val="000604FC"/>
  </w:style>
  <w:style w:type="paragraph" w:customStyle="1" w:styleId="9E5D0DC487214E488C7A021903B81FD3">
    <w:name w:val="9E5D0DC487214E488C7A021903B81FD3"/>
    <w:rsid w:val="000604FC"/>
  </w:style>
  <w:style w:type="paragraph" w:customStyle="1" w:styleId="F9790C4CCA844C39906DA20D228748BB">
    <w:name w:val="F9790C4CCA844C39906DA20D228748BB"/>
    <w:rsid w:val="000604FC"/>
  </w:style>
  <w:style w:type="paragraph" w:customStyle="1" w:styleId="97B267501D744C11A13AEF9586647CCC">
    <w:name w:val="97B267501D744C11A13AEF9586647CCC"/>
    <w:rsid w:val="000604FC"/>
  </w:style>
  <w:style w:type="paragraph" w:customStyle="1" w:styleId="FEF08D6F51F745F79F9E6EFB0A53B165">
    <w:name w:val="FEF08D6F51F745F79F9E6EFB0A53B165"/>
    <w:rsid w:val="000604FC"/>
  </w:style>
  <w:style w:type="paragraph" w:customStyle="1" w:styleId="70D594E86C7249AE8DCE0E3DE86FD2F2">
    <w:name w:val="70D594E86C7249AE8DCE0E3DE86FD2F2"/>
    <w:rsid w:val="000604FC"/>
  </w:style>
  <w:style w:type="paragraph" w:customStyle="1" w:styleId="B9D8D2D0D9984463B376DFFC4564F0F3">
    <w:name w:val="B9D8D2D0D9984463B376DFFC4564F0F3"/>
    <w:rsid w:val="000604FC"/>
  </w:style>
  <w:style w:type="paragraph" w:customStyle="1" w:styleId="19475835465C4CB9856C767D2837B7F6">
    <w:name w:val="19475835465C4CB9856C767D2837B7F6"/>
    <w:rsid w:val="000604FC"/>
  </w:style>
  <w:style w:type="paragraph" w:customStyle="1" w:styleId="DFE4C7F4B99240C185687A9AEB664A3D">
    <w:name w:val="DFE4C7F4B99240C185687A9AEB664A3D"/>
    <w:rsid w:val="000604FC"/>
  </w:style>
  <w:style w:type="paragraph" w:customStyle="1" w:styleId="13D82462E38C4FE5B4EEE9EA254248C7">
    <w:name w:val="13D82462E38C4FE5B4EEE9EA254248C7"/>
    <w:rsid w:val="000604FC"/>
  </w:style>
  <w:style w:type="paragraph" w:customStyle="1" w:styleId="FCCFE96D4A39441189A606AA4A33FB68">
    <w:name w:val="FCCFE96D4A39441189A606AA4A33FB68"/>
    <w:rsid w:val="000604FC"/>
  </w:style>
  <w:style w:type="paragraph" w:customStyle="1" w:styleId="87A4D7A9B706475BA9858B9FDE783F95">
    <w:name w:val="87A4D7A9B706475BA9858B9FDE783F95"/>
    <w:rsid w:val="000604FC"/>
  </w:style>
  <w:style w:type="paragraph" w:customStyle="1" w:styleId="C2F45C8DA6FF4122A8D1F2F0EB14A242">
    <w:name w:val="C2F45C8DA6FF4122A8D1F2F0EB14A242"/>
    <w:rsid w:val="000604FC"/>
  </w:style>
  <w:style w:type="paragraph" w:customStyle="1" w:styleId="A4B276C7937E453796DB50511C1C3AE1">
    <w:name w:val="A4B276C7937E453796DB50511C1C3AE1"/>
    <w:rsid w:val="000604FC"/>
  </w:style>
  <w:style w:type="paragraph" w:customStyle="1" w:styleId="0CC6F6073A56411C85C8677B399804D5">
    <w:name w:val="0CC6F6073A56411C85C8677B399804D5"/>
    <w:rsid w:val="000604FC"/>
  </w:style>
  <w:style w:type="paragraph" w:customStyle="1" w:styleId="302F23B8DD294EDA969194F36C547422">
    <w:name w:val="302F23B8DD294EDA969194F36C547422"/>
    <w:rsid w:val="000604FC"/>
  </w:style>
  <w:style w:type="paragraph" w:customStyle="1" w:styleId="0A7FD96D2DB448579B620C909C844302">
    <w:name w:val="0A7FD96D2DB448579B620C909C844302"/>
    <w:rsid w:val="000604FC"/>
  </w:style>
  <w:style w:type="paragraph" w:customStyle="1" w:styleId="65722046867B452D84FE76C2FFE75CB66">
    <w:name w:val="65722046867B452D84FE76C2FFE75CB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5">
    <w:name w:val="3F3B16E427E049FEA112880FC673DBA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4">
    <w:name w:val="D3153225FFA949B08D7C13097795C15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3">
    <w:name w:val="E65166EDBD124D7F802E3FB208ABDF9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2">
    <w:name w:val="FBFA57124D784BCD90EC0CBFA72D9D5A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1">
    <w:name w:val="26FA8369063149D3B3435604F00B09B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">
    <w:name w:val="73A6F84661A440569C4211314CB45F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1">
    <w:name w:val="A60460D943F34820B04448AE4A153A0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1">
    <w:name w:val="D4991BEBD2B64E5AB195B7304D58108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1">
    <w:name w:val="B8B7D47A541942D1A40D0A9BC38F5FF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1">
    <w:name w:val="2F5E51951232428ABABB654963685FD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1">
    <w:name w:val="1D2F3D8251124275A15B8F92F6F35C2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1">
    <w:name w:val="70A38BDCE35043B0848942F00984D6C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1">
    <w:name w:val="B6D8D0C966EE4A96996E96CCBA1F59DE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1">
    <w:name w:val="55945CF2135C47319DB428FCE2C1CCD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1">
    <w:name w:val="EEC6602650764DC1970AD7D6160B622F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1">
    <w:name w:val="2A4F8328B8764FFF94611919E042E58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1">
    <w:name w:val="635DE9053EA64B67B704C10A60056E7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1">
    <w:name w:val="34202731A55C4F6B844728F951B914C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1">
    <w:name w:val="DA51A9A3EC134F94A7B0299F0BB0276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1">
    <w:name w:val="AB6C21EE2288442592CD6BAA525E876E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">
    <w:name w:val="0A7FD96D2DB448579B620C909C84430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1">
    <w:name w:val="4FBF033AF04A46D1AF6E14D0CA1550C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1">
    <w:name w:val="9E5D0DC487214E488C7A021903B81FD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1">
    <w:name w:val="F9790C4CCA844C39906DA20D228748B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1">
    <w:name w:val="97B267501D744C11A13AEF9586647CC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1">
    <w:name w:val="FEF08D6F51F745F79F9E6EFB0A53B16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1">
    <w:name w:val="70D594E86C7249AE8DCE0E3DE86FD2F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1">
    <w:name w:val="B9D8D2D0D9984463B376DFFC4564F0F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1">
    <w:name w:val="19475835465C4CB9856C767D2837B7F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1">
    <w:name w:val="DFE4C7F4B99240C185687A9AEB664A3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1">
    <w:name w:val="13D82462E38C4FE5B4EEE9EA254248C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1">
    <w:name w:val="FCCFE96D4A39441189A606AA4A33FB6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1">
    <w:name w:val="87A4D7A9B706475BA9858B9FDE783F9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1">
    <w:name w:val="C2F45C8DA6FF4122A8D1F2F0EB14A24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1">
    <w:name w:val="A4B276C7937E453796DB50511C1C3AE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1">
    <w:name w:val="0CC6F6073A56411C85C8677B399804D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1">
    <w:name w:val="302F23B8DD294EDA969194F36C54742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7">
    <w:name w:val="65722046867B452D84FE76C2FFE75CB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6">
    <w:name w:val="3F3B16E427E049FEA112880FC673DBAD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5">
    <w:name w:val="D3153225FFA949B08D7C13097795C15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4">
    <w:name w:val="E65166EDBD124D7F802E3FB208ABDF9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3">
    <w:name w:val="FBFA57124D784BCD90EC0CBFA72D9D5A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2">
    <w:name w:val="26FA8369063149D3B3435604F00B09B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1">
    <w:name w:val="73A6F84661A440569C4211314CB45F3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">
    <w:name w:val="6811324B2B014323A39502853209EF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2">
    <w:name w:val="A60460D943F34820B04448AE4A153A0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2">
    <w:name w:val="D4991BEBD2B64E5AB195B7304D58108B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2">
    <w:name w:val="B8B7D47A541942D1A40D0A9BC38F5FF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2">
    <w:name w:val="2F5E51951232428ABABB654963685FD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2">
    <w:name w:val="1D2F3D8251124275A15B8F92F6F35C2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2">
    <w:name w:val="70A38BDCE35043B0848942F00984D6C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2">
    <w:name w:val="B6D8D0C966EE4A96996E96CCBA1F59DE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2">
    <w:name w:val="55945CF2135C47319DB428FCE2C1CCD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2">
    <w:name w:val="EEC6602650764DC1970AD7D6160B622F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2">
    <w:name w:val="2A4F8328B8764FFF94611919E042E58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2">
    <w:name w:val="635DE9053EA64B67B704C10A60056E7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2">
    <w:name w:val="34202731A55C4F6B844728F951B914C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2">
    <w:name w:val="DA51A9A3EC134F94A7B0299F0BB0276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2">
    <w:name w:val="AB6C21EE2288442592CD6BAA525E876E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2">
    <w:name w:val="0A7FD96D2DB448579B620C909C84430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2">
    <w:name w:val="4FBF033AF04A46D1AF6E14D0CA1550CA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2">
    <w:name w:val="9E5D0DC487214E488C7A021903B81FD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2">
    <w:name w:val="F9790C4CCA844C39906DA20D228748BB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2">
    <w:name w:val="97B267501D744C11A13AEF9586647CC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2">
    <w:name w:val="FEF08D6F51F745F79F9E6EFB0A53B16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2">
    <w:name w:val="70D594E86C7249AE8DCE0E3DE86FD2F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2">
    <w:name w:val="B9D8D2D0D9984463B376DFFC4564F0F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2">
    <w:name w:val="19475835465C4CB9856C767D2837B7F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2">
    <w:name w:val="DFE4C7F4B99240C185687A9AEB664A3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2">
    <w:name w:val="13D82462E38C4FE5B4EEE9EA254248C7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2">
    <w:name w:val="FCCFE96D4A39441189A606AA4A33FB6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2">
    <w:name w:val="87A4D7A9B706475BA9858B9FDE783F9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2">
    <w:name w:val="C2F45C8DA6FF4122A8D1F2F0EB14A24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2">
    <w:name w:val="A4B276C7937E453796DB50511C1C3AE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2">
    <w:name w:val="0CC6F6073A56411C85C8677B399804D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2">
    <w:name w:val="302F23B8DD294EDA969194F36C54742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8">
    <w:name w:val="65722046867B452D84FE76C2FFE75CB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7">
    <w:name w:val="3F3B16E427E049FEA112880FC673DBAD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6">
    <w:name w:val="D3153225FFA949B08D7C13097795C15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5">
    <w:name w:val="E65166EDBD124D7F802E3FB208ABDF9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4">
    <w:name w:val="FBFA57124D784BCD90EC0CBFA72D9D5A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3">
    <w:name w:val="26FA8369063149D3B3435604F00B09B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2">
    <w:name w:val="73A6F84661A440569C4211314CB45F3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1">
    <w:name w:val="6811324B2B014323A39502853209EF4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">
    <w:name w:val="E46EF4B5EB6548C98CCA7745078090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3">
    <w:name w:val="A60460D943F34820B04448AE4A153A0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3">
    <w:name w:val="D4991BEBD2B64E5AB195B7304D58108B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3">
    <w:name w:val="B8B7D47A541942D1A40D0A9BC38F5FF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3">
    <w:name w:val="2F5E51951232428ABABB654963685FD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3">
    <w:name w:val="1D2F3D8251124275A15B8F92F6F35C2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3">
    <w:name w:val="70A38BDCE35043B0848942F00984D6C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3">
    <w:name w:val="B6D8D0C966EE4A96996E96CCBA1F59DE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3">
    <w:name w:val="55945CF2135C47319DB428FCE2C1CCD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3">
    <w:name w:val="EEC6602650764DC1970AD7D6160B622F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3">
    <w:name w:val="2A4F8328B8764FFF94611919E042E58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3">
    <w:name w:val="635DE9053EA64B67B704C10A60056E7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3">
    <w:name w:val="34202731A55C4F6B844728F951B914C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3">
    <w:name w:val="DA51A9A3EC134F94A7B0299F0BB0276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3">
    <w:name w:val="AB6C21EE2288442592CD6BAA525E876E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3">
    <w:name w:val="0A7FD96D2DB448579B620C909C84430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3">
    <w:name w:val="4FBF033AF04A46D1AF6E14D0CA1550CA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3">
    <w:name w:val="9E5D0DC487214E488C7A021903B81FD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3">
    <w:name w:val="F9790C4CCA844C39906DA20D228748BB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3">
    <w:name w:val="97B267501D744C11A13AEF9586647CC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3">
    <w:name w:val="FEF08D6F51F745F79F9E6EFB0A53B16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3">
    <w:name w:val="70D594E86C7249AE8DCE0E3DE86FD2F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3">
    <w:name w:val="B9D8D2D0D9984463B376DFFC4564F0F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3">
    <w:name w:val="19475835465C4CB9856C767D2837B7F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3">
    <w:name w:val="DFE4C7F4B99240C185687A9AEB664A3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3">
    <w:name w:val="13D82462E38C4FE5B4EEE9EA254248C7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3">
    <w:name w:val="FCCFE96D4A39441189A606AA4A33FB6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3">
    <w:name w:val="87A4D7A9B706475BA9858B9FDE783F9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3">
    <w:name w:val="C2F45C8DA6FF4122A8D1F2F0EB14A24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3">
    <w:name w:val="A4B276C7937E453796DB50511C1C3AE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3">
    <w:name w:val="0CC6F6073A56411C85C8677B399804D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3">
    <w:name w:val="302F23B8DD294EDA969194F36C54742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9">
    <w:name w:val="65722046867B452D84FE76C2FFE75CB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8">
    <w:name w:val="3F3B16E427E049FEA112880FC673DBAD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7">
    <w:name w:val="D3153225FFA949B08D7C13097795C15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6">
    <w:name w:val="E65166EDBD124D7F802E3FB208ABDF9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5">
    <w:name w:val="FBFA57124D784BCD90EC0CBFA72D9D5A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4">
    <w:name w:val="26FA8369063149D3B3435604F00B09B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3">
    <w:name w:val="73A6F84661A440569C4211314CB45F3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2">
    <w:name w:val="6811324B2B014323A39502853209EF4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1">
    <w:name w:val="E46EF4B5EB6548C98CCA77450780901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">
    <w:name w:val="F9C9D9FFE6184B04875F00F0ADA633AD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4">
    <w:name w:val="A60460D943F34820B04448AE4A153A0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4">
    <w:name w:val="D4991BEBD2B64E5AB195B7304D58108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4">
    <w:name w:val="B8B7D47A541942D1A40D0A9BC38F5FF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4">
    <w:name w:val="2F5E51951232428ABABB654963685FD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4">
    <w:name w:val="1D2F3D8251124275A15B8F92F6F35C2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4">
    <w:name w:val="70A38BDCE35043B0848942F00984D6C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4">
    <w:name w:val="B6D8D0C966EE4A96996E96CCBA1F59DE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4">
    <w:name w:val="55945CF2135C47319DB428FCE2C1CCD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4">
    <w:name w:val="EEC6602650764DC1970AD7D6160B622F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4">
    <w:name w:val="2A4F8328B8764FFF94611919E042E58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4">
    <w:name w:val="635DE9053EA64B67B704C10A60056E7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4">
    <w:name w:val="34202731A55C4F6B844728F951B914C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4">
    <w:name w:val="DA51A9A3EC134F94A7B0299F0BB0276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4">
    <w:name w:val="AB6C21EE2288442592CD6BAA525E876E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4">
    <w:name w:val="0A7FD96D2DB448579B620C909C84430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4">
    <w:name w:val="4FBF033AF04A46D1AF6E14D0CA1550CA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4">
    <w:name w:val="9E5D0DC487214E488C7A021903B81FD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4">
    <w:name w:val="F9790C4CCA844C39906DA20D228748B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4">
    <w:name w:val="97B267501D744C11A13AEF9586647CC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4">
    <w:name w:val="FEF08D6F51F745F79F9E6EFB0A53B16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4">
    <w:name w:val="70D594E86C7249AE8DCE0E3DE86FD2F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4">
    <w:name w:val="B9D8D2D0D9984463B376DFFC4564F0F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4">
    <w:name w:val="19475835465C4CB9856C767D2837B7F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4">
    <w:name w:val="DFE4C7F4B99240C185687A9AEB664A3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4">
    <w:name w:val="13D82462E38C4FE5B4EEE9EA254248C7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4">
    <w:name w:val="FCCFE96D4A39441189A606AA4A33FB6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4">
    <w:name w:val="87A4D7A9B706475BA9858B9FDE783F9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4">
    <w:name w:val="C2F45C8DA6FF4122A8D1F2F0EB14A24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4">
    <w:name w:val="A4B276C7937E453796DB50511C1C3AE1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4">
    <w:name w:val="0CC6F6073A56411C85C8677B399804D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4">
    <w:name w:val="302F23B8DD294EDA969194F36C54742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0">
    <w:name w:val="65722046867B452D84FE76C2FFE75CB6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9">
    <w:name w:val="3F3B16E427E049FEA112880FC673DBAD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8">
    <w:name w:val="D3153225FFA949B08D7C13097795C154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7">
    <w:name w:val="E65166EDBD124D7F802E3FB208ABDF9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6">
    <w:name w:val="FBFA57124D784BCD90EC0CBFA72D9D5A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5">
    <w:name w:val="26FA8369063149D3B3435604F00B09B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4">
    <w:name w:val="73A6F84661A440569C4211314CB45F3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3">
    <w:name w:val="6811324B2B014323A39502853209EF4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2">
    <w:name w:val="E46EF4B5EB6548C98CCA77450780901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1">
    <w:name w:val="F9C9D9FFE6184B04875F00F0ADA633A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">
    <w:name w:val="AA85D3A3B944413BB392714AFF44458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5">
    <w:name w:val="A60460D943F34820B04448AE4A153A0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5">
    <w:name w:val="D4991BEBD2B64E5AB195B7304D58108B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5">
    <w:name w:val="B8B7D47A541942D1A40D0A9BC38F5FF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5">
    <w:name w:val="2F5E51951232428ABABB654963685FD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5">
    <w:name w:val="1D2F3D8251124275A15B8F92F6F35C2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5">
    <w:name w:val="70A38BDCE35043B0848942F00984D6C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5">
    <w:name w:val="B6D8D0C966EE4A96996E96CCBA1F59DE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5">
    <w:name w:val="55945CF2135C47319DB428FCE2C1CCD9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5">
    <w:name w:val="EEC6602650764DC1970AD7D6160B622F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5">
    <w:name w:val="2A4F8328B8764FFF94611919E042E58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5">
    <w:name w:val="635DE9053EA64B67B704C10A60056E7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5">
    <w:name w:val="34202731A55C4F6B844728F951B914C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5">
    <w:name w:val="DA51A9A3EC134F94A7B0299F0BB02769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5">
    <w:name w:val="AB6C21EE2288442592CD6BAA525E876E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5">
    <w:name w:val="0A7FD96D2DB448579B620C909C84430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5">
    <w:name w:val="4FBF033AF04A46D1AF6E14D0CA1550CA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5">
    <w:name w:val="9E5D0DC487214E488C7A021903B81FD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5">
    <w:name w:val="F9790C4CCA844C39906DA20D228748BB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5">
    <w:name w:val="97B267501D744C11A13AEF9586647CC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5">
    <w:name w:val="FEF08D6F51F745F79F9E6EFB0A53B16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5">
    <w:name w:val="70D594E86C7249AE8DCE0E3DE86FD2F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5">
    <w:name w:val="B9D8D2D0D9984463B376DFFC4564F0F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5">
    <w:name w:val="19475835465C4CB9856C767D2837B7F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5">
    <w:name w:val="DFE4C7F4B99240C185687A9AEB664A3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5">
    <w:name w:val="13D82462E38C4FE5B4EEE9EA254248C7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5">
    <w:name w:val="FCCFE96D4A39441189A606AA4A33FB6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5">
    <w:name w:val="87A4D7A9B706475BA9858B9FDE783F9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5">
    <w:name w:val="C2F45C8DA6FF4122A8D1F2F0EB14A24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5">
    <w:name w:val="A4B276C7937E453796DB50511C1C3AE1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5">
    <w:name w:val="0CC6F6073A56411C85C8677B399804D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5">
    <w:name w:val="302F23B8DD294EDA969194F36C54742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1">
    <w:name w:val="65722046867B452D84FE76C2FFE75CB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0">
    <w:name w:val="3F3B16E427E049FEA112880FC673DBAD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9">
    <w:name w:val="D3153225FFA949B08D7C13097795C154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8">
    <w:name w:val="E65166EDBD124D7F802E3FB208ABDF9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7">
    <w:name w:val="FBFA57124D784BCD90EC0CBFA72D9D5A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6">
    <w:name w:val="26FA8369063149D3B3435604F00B09B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5">
    <w:name w:val="73A6F84661A440569C4211314CB45F3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4">
    <w:name w:val="6811324B2B014323A39502853209EF4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3">
    <w:name w:val="E46EF4B5EB6548C98CCA77450780901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2">
    <w:name w:val="F9C9D9FFE6184B04875F00F0ADA633A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1">
    <w:name w:val="AA85D3A3B944413BB392714AFF44458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">
    <w:name w:val="8D61400387904E1D8B94ECF2C2C353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6">
    <w:name w:val="A60460D943F34820B04448AE4A153A0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6">
    <w:name w:val="D4991BEBD2B64E5AB195B7304D58108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6">
    <w:name w:val="B8B7D47A541942D1A40D0A9BC38F5FF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6">
    <w:name w:val="2F5E51951232428ABABB654963685FD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6">
    <w:name w:val="1D2F3D8251124275A15B8F92F6F35C2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6">
    <w:name w:val="70A38BDCE35043B0848942F00984D6C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6">
    <w:name w:val="B6D8D0C966EE4A96996E96CCBA1F59DE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6">
    <w:name w:val="55945CF2135C47319DB428FCE2C1CCD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6">
    <w:name w:val="EEC6602650764DC1970AD7D6160B622F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6">
    <w:name w:val="2A4F8328B8764FFF94611919E042E58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6">
    <w:name w:val="635DE9053EA64B67B704C10A60056E7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6">
    <w:name w:val="34202731A55C4F6B844728F951B914C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6">
    <w:name w:val="DA51A9A3EC134F94A7B0299F0BB0276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6">
    <w:name w:val="AB6C21EE2288442592CD6BAA525E876E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6">
    <w:name w:val="0A7FD96D2DB448579B620C909C84430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6">
    <w:name w:val="4FBF033AF04A46D1AF6E14D0CA1550CA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6">
    <w:name w:val="9E5D0DC487214E488C7A021903B81FD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6">
    <w:name w:val="F9790C4CCA844C39906DA20D228748B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6">
    <w:name w:val="97B267501D744C11A13AEF9586647CC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6">
    <w:name w:val="FEF08D6F51F745F79F9E6EFB0A53B16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6">
    <w:name w:val="70D594E86C7249AE8DCE0E3DE86FD2F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6">
    <w:name w:val="B9D8D2D0D9984463B376DFFC4564F0F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6">
    <w:name w:val="19475835465C4CB9856C767D2837B7F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6">
    <w:name w:val="DFE4C7F4B99240C185687A9AEB664A3D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6">
    <w:name w:val="13D82462E38C4FE5B4EEE9EA254248C7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6">
    <w:name w:val="FCCFE96D4A39441189A606AA4A33FB6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6">
    <w:name w:val="87A4D7A9B706475BA9858B9FDE783F9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6">
    <w:name w:val="C2F45C8DA6FF4122A8D1F2F0EB14A24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6">
    <w:name w:val="A4B276C7937E453796DB50511C1C3AE1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6">
    <w:name w:val="0CC6F6073A56411C85C8677B399804D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6">
    <w:name w:val="302F23B8DD294EDA969194F36C54742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2">
    <w:name w:val="65722046867B452D84FE76C2FFE75CB6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1">
    <w:name w:val="3F3B16E427E049FEA112880FC673DBAD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0">
    <w:name w:val="D3153225FFA949B08D7C13097795C154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9">
    <w:name w:val="E65166EDBD124D7F802E3FB208ABDF9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8">
    <w:name w:val="FBFA57124D784BCD90EC0CBFA72D9D5A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7">
    <w:name w:val="26FA8369063149D3B3435604F00B09B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6">
    <w:name w:val="73A6F84661A440569C4211314CB45F3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5">
    <w:name w:val="6811324B2B014323A39502853209EF4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4">
    <w:name w:val="E46EF4B5EB6548C98CCA77450780901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3">
    <w:name w:val="F9C9D9FFE6184B04875F00F0ADA633A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2">
    <w:name w:val="AA85D3A3B944413BB392714AFF44458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1">
    <w:name w:val="8D61400387904E1D8B94ECF2C2C3532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7">
    <w:name w:val="A60460D943F34820B04448AE4A153A0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7">
    <w:name w:val="D4991BEBD2B64E5AB195B7304D58108B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7">
    <w:name w:val="B8B7D47A541942D1A40D0A9BC38F5FF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7">
    <w:name w:val="2F5E51951232428ABABB654963685FD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7">
    <w:name w:val="1D2F3D8251124275A15B8F92F6F35C2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7">
    <w:name w:val="70A38BDCE35043B0848942F00984D6C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7">
    <w:name w:val="B6D8D0C966EE4A96996E96CCBA1F59DE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7">
    <w:name w:val="55945CF2135C47319DB428FCE2C1CCD9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7">
    <w:name w:val="EEC6602650764DC1970AD7D6160B622F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7">
    <w:name w:val="2A4F8328B8764FFF94611919E042E58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7">
    <w:name w:val="635DE9053EA64B67B704C10A60056E7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7">
    <w:name w:val="34202731A55C4F6B844728F951B914C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7">
    <w:name w:val="DA51A9A3EC134F94A7B0299F0BB02769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7">
    <w:name w:val="AB6C21EE2288442592CD6BAA525E876E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7">
    <w:name w:val="0A7FD96D2DB448579B620C909C84430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7">
    <w:name w:val="4FBF033AF04A46D1AF6E14D0CA1550CA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7">
    <w:name w:val="9E5D0DC487214E488C7A021903B81FD3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7">
    <w:name w:val="F9790C4CCA844C39906DA20D228748BB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7">
    <w:name w:val="97B267501D744C11A13AEF9586647CC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7">
    <w:name w:val="FEF08D6F51F745F79F9E6EFB0A53B16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7">
    <w:name w:val="70D594E86C7249AE8DCE0E3DE86FD2F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7">
    <w:name w:val="B9D8D2D0D9984463B376DFFC4564F0F3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7">
    <w:name w:val="19475835465C4CB9856C767D2837B7F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7">
    <w:name w:val="DFE4C7F4B99240C185687A9AEB664A3D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7">
    <w:name w:val="13D82462E38C4FE5B4EEE9EA254248C7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7">
    <w:name w:val="FCCFE96D4A39441189A606AA4A33FB6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7">
    <w:name w:val="87A4D7A9B706475BA9858B9FDE783F9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7">
    <w:name w:val="C2F45C8DA6FF4122A8D1F2F0EB14A24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7">
    <w:name w:val="A4B276C7937E453796DB50511C1C3AE1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7">
    <w:name w:val="0CC6F6073A56411C85C8677B399804D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7">
    <w:name w:val="302F23B8DD294EDA969194F36C54742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3">
    <w:name w:val="65722046867B452D84FE76C2FFE75CB6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2">
    <w:name w:val="3F3B16E427E049FEA112880FC673DBAD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1">
    <w:name w:val="D3153225FFA949B08D7C13097795C154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0">
    <w:name w:val="E65166EDBD124D7F802E3FB208ABDF96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9">
    <w:name w:val="FBFA57124D784BCD90EC0CBFA72D9D5A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8">
    <w:name w:val="26FA8369063149D3B3435604F00B09B4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7">
    <w:name w:val="73A6F84661A440569C4211314CB45F3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6">
    <w:name w:val="6811324B2B014323A39502853209EF4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5">
    <w:name w:val="E46EF4B5EB6548C98CCA77450780901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4">
    <w:name w:val="F9C9D9FFE6184B04875F00F0ADA633A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3">
    <w:name w:val="AA85D3A3B944413BB392714AFF44458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2">
    <w:name w:val="8D61400387904E1D8B94ECF2C2C3532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8">
    <w:name w:val="A60460D943F34820B04448AE4A153A0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8">
    <w:name w:val="D4991BEBD2B64E5AB195B7304D58108B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8">
    <w:name w:val="B8B7D47A541942D1A40D0A9BC38F5FF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8">
    <w:name w:val="2F5E51951232428ABABB654963685FD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8">
    <w:name w:val="1D2F3D8251124275A15B8F92F6F35C2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8">
    <w:name w:val="70A38BDCE35043B0848942F00984D6C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8">
    <w:name w:val="B6D8D0C966EE4A96996E96CCBA1F59DE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8">
    <w:name w:val="55945CF2135C47319DB428FCE2C1CCD9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8">
    <w:name w:val="EEC6602650764DC1970AD7D6160B622F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8">
    <w:name w:val="2A4F8328B8764FFF94611919E042E58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8">
    <w:name w:val="635DE9053EA64B67B704C10A60056E7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8">
    <w:name w:val="34202731A55C4F6B844728F951B914C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8">
    <w:name w:val="DA51A9A3EC134F94A7B0299F0BB02769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8">
    <w:name w:val="AB6C21EE2288442592CD6BAA525E876E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8">
    <w:name w:val="0A7FD96D2DB448579B620C909C84430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8">
    <w:name w:val="4FBF033AF04A46D1AF6E14D0CA1550CA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8">
    <w:name w:val="9E5D0DC487214E488C7A021903B81FD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8">
    <w:name w:val="F9790C4CCA844C39906DA20D228748BB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8">
    <w:name w:val="97B267501D744C11A13AEF9586647CC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8">
    <w:name w:val="FEF08D6F51F745F79F9E6EFB0A53B16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8">
    <w:name w:val="70D594E86C7249AE8DCE0E3DE86FD2F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8">
    <w:name w:val="B9D8D2D0D9984463B376DFFC4564F0F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8">
    <w:name w:val="19475835465C4CB9856C767D2837B7F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8">
    <w:name w:val="DFE4C7F4B99240C185687A9AEB664A3D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8">
    <w:name w:val="13D82462E38C4FE5B4EEE9EA254248C7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8">
    <w:name w:val="FCCFE96D4A39441189A606AA4A33FB6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8">
    <w:name w:val="87A4D7A9B706475BA9858B9FDE783F9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8">
    <w:name w:val="C2F45C8DA6FF4122A8D1F2F0EB14A24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8">
    <w:name w:val="A4B276C7937E453796DB50511C1C3AE1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8">
    <w:name w:val="0CC6F6073A56411C85C8677B399804D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8">
    <w:name w:val="302F23B8DD294EDA969194F36C54742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">
    <w:name w:val="996BC6BD37374402B099F1D29BAB4E8D"/>
    <w:rsid w:val="000604FC"/>
  </w:style>
  <w:style w:type="paragraph" w:customStyle="1" w:styleId="66B4AEA9AFC2489BA804D512C7574EE3">
    <w:name w:val="66B4AEA9AFC2489BA804D512C7574EE3"/>
    <w:rsid w:val="000604FC"/>
  </w:style>
  <w:style w:type="paragraph" w:customStyle="1" w:styleId="0DDD4661D9F344DF82B85249044AC727">
    <w:name w:val="0DDD4661D9F344DF82B85249044AC727"/>
    <w:rsid w:val="000604FC"/>
  </w:style>
  <w:style w:type="paragraph" w:customStyle="1" w:styleId="E8A491BE140042E8BA49A7E7CA6B1F25">
    <w:name w:val="E8A491BE140042E8BA49A7E7CA6B1F25"/>
    <w:rsid w:val="000604FC"/>
  </w:style>
  <w:style w:type="paragraph" w:customStyle="1" w:styleId="614516C838D644E5B76986EAB7C92CCC">
    <w:name w:val="614516C838D644E5B76986EAB7C92CCC"/>
    <w:rsid w:val="000604FC"/>
  </w:style>
  <w:style w:type="paragraph" w:customStyle="1" w:styleId="69AAF2ADF5DB4765A1090493A3C7C8D1">
    <w:name w:val="69AAF2ADF5DB4765A1090493A3C7C8D1"/>
    <w:rsid w:val="000604FC"/>
  </w:style>
  <w:style w:type="paragraph" w:customStyle="1" w:styleId="9AA66DD9379E4E43B90A79A41A99C495">
    <w:name w:val="9AA66DD9379E4E43B90A79A41A99C495"/>
    <w:rsid w:val="000604FC"/>
  </w:style>
  <w:style w:type="paragraph" w:customStyle="1" w:styleId="FC9AC1123C5E4D029742FED8600A4712">
    <w:name w:val="FC9AC1123C5E4D029742FED8600A4712"/>
    <w:rsid w:val="000604FC"/>
  </w:style>
  <w:style w:type="paragraph" w:customStyle="1" w:styleId="82FA1038D2B948C58D2720EE447AAD04">
    <w:name w:val="82FA1038D2B948C58D2720EE447AAD04"/>
    <w:rsid w:val="000604FC"/>
  </w:style>
  <w:style w:type="paragraph" w:customStyle="1" w:styleId="C435F79BC8FC496EB9F98FA606347956">
    <w:name w:val="C435F79BC8FC496EB9F98FA606347956"/>
    <w:rsid w:val="000604FC"/>
  </w:style>
  <w:style w:type="paragraph" w:customStyle="1" w:styleId="8CA177B6B6174228AF3DAA91E17E55BC">
    <w:name w:val="8CA177B6B6174228AF3DAA91E17E55BC"/>
    <w:rsid w:val="000604FC"/>
  </w:style>
  <w:style w:type="paragraph" w:customStyle="1" w:styleId="91C901A2E4B642E18D89303461808B83">
    <w:name w:val="91C901A2E4B642E18D89303461808B83"/>
    <w:rsid w:val="000604FC"/>
  </w:style>
  <w:style w:type="paragraph" w:customStyle="1" w:styleId="3ECD079530854B47A20196D6F6F9DDC4">
    <w:name w:val="3ECD079530854B47A20196D6F6F9DDC4"/>
    <w:rsid w:val="000604FC"/>
  </w:style>
  <w:style w:type="paragraph" w:customStyle="1" w:styleId="1B10E2B361914889B7AA1B3B07FF9CAB">
    <w:name w:val="1B10E2B361914889B7AA1B3B07FF9CAB"/>
    <w:rsid w:val="000604FC"/>
  </w:style>
  <w:style w:type="paragraph" w:customStyle="1" w:styleId="15B4539E305F4394BAAF911C3FF5B061">
    <w:name w:val="15B4539E305F4394BAAF911C3FF5B061"/>
    <w:rsid w:val="000604FC"/>
  </w:style>
  <w:style w:type="paragraph" w:customStyle="1" w:styleId="223E12E417F14B579433F9C34629DCFA">
    <w:name w:val="223E12E417F14B579433F9C34629DCFA"/>
    <w:rsid w:val="000604FC"/>
  </w:style>
  <w:style w:type="paragraph" w:customStyle="1" w:styleId="C07D4FA75DE1436A8EF21F58087C00DD">
    <w:name w:val="C07D4FA75DE1436A8EF21F58087C00DD"/>
    <w:rsid w:val="000604FC"/>
  </w:style>
  <w:style w:type="paragraph" w:customStyle="1" w:styleId="C769D33DFD964C0CB538F8B5FFDBD096">
    <w:name w:val="C769D33DFD964C0CB538F8B5FFDBD096"/>
    <w:rsid w:val="000604FC"/>
  </w:style>
  <w:style w:type="paragraph" w:customStyle="1" w:styleId="2F12C7FBEFD1439FBDF83BB594799105">
    <w:name w:val="2F12C7FBEFD1439FBDF83BB594799105"/>
    <w:rsid w:val="000604FC"/>
  </w:style>
  <w:style w:type="paragraph" w:customStyle="1" w:styleId="649A457302E0490EAC9C950636086A6D">
    <w:name w:val="649A457302E0490EAC9C950636086A6D"/>
    <w:rsid w:val="000604FC"/>
  </w:style>
  <w:style w:type="paragraph" w:customStyle="1" w:styleId="CF131BB649FB431189585EC6FEA62C06">
    <w:name w:val="CF131BB649FB431189585EC6FEA62C06"/>
    <w:rsid w:val="000604FC"/>
  </w:style>
  <w:style w:type="paragraph" w:customStyle="1" w:styleId="0547C0306E0B4AA4BCAACE6AF220B9F2">
    <w:name w:val="0547C0306E0B4AA4BCAACE6AF220B9F2"/>
    <w:rsid w:val="000604FC"/>
  </w:style>
  <w:style w:type="paragraph" w:customStyle="1" w:styleId="65722046867B452D84FE76C2FFE75CB614">
    <w:name w:val="65722046867B452D84FE76C2FFE75CB61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3">
    <w:name w:val="3F3B16E427E049FEA112880FC673DBAD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2">
    <w:name w:val="D3153225FFA949B08D7C13097795C154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1">
    <w:name w:val="E65166EDBD124D7F802E3FB208ABDF9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10">
    <w:name w:val="FBFA57124D784BCD90EC0CBFA72D9D5A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9">
    <w:name w:val="26FA8369063149D3B3435604F00B09B4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8">
    <w:name w:val="73A6F84661A440569C4211314CB45F3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7">
    <w:name w:val="6811324B2B014323A39502853209EF4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6">
    <w:name w:val="E46EF4B5EB6548C98CCA77450780901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5">
    <w:name w:val="F9C9D9FFE6184B04875F00F0ADA633A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4">
    <w:name w:val="AA85D3A3B944413BB392714AFF44458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3">
    <w:name w:val="8D61400387904E1D8B94ECF2C2C3532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9">
    <w:name w:val="A60460D943F34820B04448AE4A153A0C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9">
    <w:name w:val="D4991BEBD2B64E5AB195B7304D58108B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4EC8B9ADD040D49EC3A2C4FB83DF71">
    <w:name w:val="A64EC8B9ADD040D49EC3A2C4FB83DF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9">
    <w:name w:val="B8B7D47A541942D1A40D0A9BC38F5FFC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9">
    <w:name w:val="2F5E51951232428ABABB654963685FD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9">
    <w:name w:val="1D2F3D8251124275A15B8F92F6F35C2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9">
    <w:name w:val="70A38BDCE35043B0848942F00984D6C5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9">
    <w:name w:val="B6D8D0C966EE4A96996E96CCBA1F59DE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9">
    <w:name w:val="55945CF2135C47319DB428FCE2C1CCD9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9">
    <w:name w:val="EEC6602650764DC1970AD7D6160B622F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9">
    <w:name w:val="2A4F8328B8764FFF94611919E042E585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9">
    <w:name w:val="635DE9053EA64B67B704C10A60056E78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9">
    <w:name w:val="34202731A55C4F6B844728F951B914C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9">
    <w:name w:val="DA51A9A3EC134F94A7B0299F0BB02769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9">
    <w:name w:val="AB6C21EE2288442592CD6BAA525E876E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9">
    <w:name w:val="0A7FD96D2DB448579B620C909C84430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1">
    <w:name w:val="996BC6BD37374402B099F1D29BAB4E8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1">
    <w:name w:val="66B4AEA9AFC2489BA804D512C7574EE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1">
    <w:name w:val="0DDD4661D9F344DF82B85249044AC72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1">
    <w:name w:val="E8A491BE140042E8BA49A7E7CA6B1F2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1">
    <w:name w:val="614516C838D644E5B76986EAB7C92CC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1">
    <w:name w:val="69AAF2ADF5DB4765A1090493A3C7C8D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1">
    <w:name w:val="9AA66DD9379E4E43B90A79A41A99C49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1">
    <w:name w:val="FC9AC1123C5E4D029742FED8600A471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1">
    <w:name w:val="82FA1038D2B948C58D2720EE447AAD0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1">
    <w:name w:val="C435F79BC8FC496EB9F98FA60634795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1">
    <w:name w:val="8CA177B6B6174228AF3DAA91E17E55B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1">
    <w:name w:val="91C901A2E4B642E18D89303461808B8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1">
    <w:name w:val="3ECD079530854B47A20196D6F6F9DDC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1">
    <w:name w:val="1B10E2B361914889B7AA1B3B07FF9CA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1">
    <w:name w:val="15B4539E305F4394BAAF911C3FF5B0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1">
    <w:name w:val="223E12E417F14B579433F9C34629DCF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1">
    <w:name w:val="C07D4FA75DE1436A8EF21F58087C00D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1">
    <w:name w:val="C769D33DFD964C0CB538F8B5FFDBD09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1">
    <w:name w:val="2F12C7FBEFD1439FBDF83BB59479910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1">
    <w:name w:val="649A457302E0490EAC9C950636086A6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1">
    <w:name w:val="CF131BB649FB431189585EC6FEA62C0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1">
    <w:name w:val="0547C0306E0B4AA4BCAACE6AF220B9F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">
    <w:name w:val="5F16A4BA50A841CEA26C84CEADA3327B"/>
    <w:rsid w:val="000604FC"/>
  </w:style>
  <w:style w:type="paragraph" w:customStyle="1" w:styleId="F0CEE9030C654BC68F5988DBC4335CFA">
    <w:name w:val="F0CEE9030C654BC68F5988DBC4335CFA"/>
    <w:rsid w:val="002002A6"/>
  </w:style>
  <w:style w:type="paragraph" w:customStyle="1" w:styleId="9CB0BCCF5FEF4DB086D9CFC2F710E047">
    <w:name w:val="9CB0BCCF5FEF4DB086D9CFC2F710E047"/>
    <w:rsid w:val="002002A6"/>
  </w:style>
  <w:style w:type="paragraph" w:customStyle="1" w:styleId="11CDB95A439A4C3EA57683021E5504CF">
    <w:name w:val="11CDB95A439A4C3EA57683021E5504CF"/>
    <w:rsid w:val="002002A6"/>
  </w:style>
  <w:style w:type="paragraph" w:customStyle="1" w:styleId="E13F656BA9814492853D490DF7BEB1EC">
    <w:name w:val="E13F656BA9814492853D490DF7BEB1EC"/>
    <w:rsid w:val="002002A6"/>
  </w:style>
  <w:style w:type="paragraph" w:customStyle="1" w:styleId="86CE32D673194929A60AEE8F465F07D2">
    <w:name w:val="86CE32D673194929A60AEE8F465F07D2"/>
    <w:rsid w:val="002002A6"/>
  </w:style>
  <w:style w:type="paragraph" w:customStyle="1" w:styleId="5C61208BC4674BE3BFF09060A93DC5AC">
    <w:name w:val="5C61208BC4674BE3BFF09060A93DC5AC"/>
    <w:rsid w:val="002002A6"/>
  </w:style>
  <w:style w:type="paragraph" w:customStyle="1" w:styleId="8E922FAAE843489B8DB79A703F963DD7">
    <w:name w:val="8E922FAAE843489B8DB79A703F963DD7"/>
    <w:rsid w:val="002002A6"/>
  </w:style>
  <w:style w:type="paragraph" w:customStyle="1" w:styleId="2B0D6EF7CD924D1889B5FEF652770FC4">
    <w:name w:val="2B0D6EF7CD924D1889B5FEF652770FC4"/>
    <w:rsid w:val="002002A6"/>
  </w:style>
  <w:style w:type="paragraph" w:customStyle="1" w:styleId="2B128636FD9E446EACC346EF96AB73A1">
    <w:name w:val="2B128636FD9E446EACC346EF96AB73A1"/>
    <w:rsid w:val="002002A6"/>
  </w:style>
  <w:style w:type="paragraph" w:customStyle="1" w:styleId="8D349DDDD0674B7681A588EBCF9A6589">
    <w:name w:val="8D349DDDD0674B7681A588EBCF9A6589"/>
    <w:rsid w:val="002002A6"/>
  </w:style>
  <w:style w:type="paragraph" w:customStyle="1" w:styleId="2BE47A5684554845898601C768ED7800">
    <w:name w:val="2BE47A5684554845898601C768ED7800"/>
    <w:rsid w:val="002002A6"/>
  </w:style>
  <w:style w:type="paragraph" w:customStyle="1" w:styleId="0A2A776A68AF4C3B9E5858CFEB75DE76">
    <w:name w:val="0A2A776A68AF4C3B9E5858CFEB75DE76"/>
    <w:rsid w:val="002002A6"/>
  </w:style>
  <w:style w:type="paragraph" w:customStyle="1" w:styleId="95E426279A6E4BA6BDD1A614F9EA85E0">
    <w:name w:val="95E426279A6E4BA6BDD1A614F9EA85E0"/>
    <w:rsid w:val="002002A6"/>
  </w:style>
  <w:style w:type="paragraph" w:customStyle="1" w:styleId="5376FE150D144AF0951BA44D974B5843">
    <w:name w:val="5376FE150D144AF0951BA44D974B5843"/>
    <w:rsid w:val="002002A6"/>
  </w:style>
  <w:style w:type="paragraph" w:customStyle="1" w:styleId="396553119E304B7280270BC62C180CD7">
    <w:name w:val="396553119E304B7280270BC62C180CD7"/>
    <w:rsid w:val="002002A6"/>
  </w:style>
  <w:style w:type="paragraph" w:customStyle="1" w:styleId="A4CACCC1F92A4F7EBF658010C1C6A341">
    <w:name w:val="A4CACCC1F92A4F7EBF658010C1C6A341"/>
    <w:rsid w:val="002002A6"/>
  </w:style>
  <w:style w:type="paragraph" w:customStyle="1" w:styleId="8854E5E8018746E4967F692CD3D50949">
    <w:name w:val="8854E5E8018746E4967F692CD3D50949"/>
    <w:rsid w:val="002002A6"/>
  </w:style>
  <w:style w:type="paragraph" w:customStyle="1" w:styleId="6BEE322E0B4B44D390329494F0F9A94B">
    <w:name w:val="6BEE322E0B4B44D390329494F0F9A94B"/>
    <w:rsid w:val="002002A6"/>
  </w:style>
  <w:style w:type="paragraph" w:customStyle="1" w:styleId="C6F0B5679C6D4BF58ECEC0EF03433A1A">
    <w:name w:val="C6F0B5679C6D4BF58ECEC0EF03433A1A"/>
    <w:rsid w:val="002002A6"/>
  </w:style>
  <w:style w:type="paragraph" w:customStyle="1" w:styleId="1CF8932A15454B56B9F74CE5B8B4BC79">
    <w:name w:val="1CF8932A15454B56B9F74CE5B8B4BC79"/>
    <w:rsid w:val="002002A6"/>
  </w:style>
  <w:style w:type="paragraph" w:customStyle="1" w:styleId="148923901182428C8EBDE099605963F2">
    <w:name w:val="148923901182428C8EBDE099605963F2"/>
    <w:rsid w:val="002002A6"/>
  </w:style>
  <w:style w:type="paragraph" w:customStyle="1" w:styleId="ADBF8139AC3141FCA80C284F9F340EB2">
    <w:name w:val="ADBF8139AC3141FCA80C284F9F340EB2"/>
    <w:rsid w:val="002002A6"/>
  </w:style>
  <w:style w:type="paragraph" w:customStyle="1" w:styleId="E6EBE768D9EF42E2A500AF067ABC2C41">
    <w:name w:val="E6EBE768D9EF42E2A500AF067ABC2C41"/>
    <w:rsid w:val="002002A6"/>
  </w:style>
  <w:style w:type="paragraph" w:customStyle="1" w:styleId="1D97D50E8BB144A3B0AA7B358FCE061F">
    <w:name w:val="1D97D50E8BB144A3B0AA7B358FCE061F"/>
    <w:rsid w:val="002002A6"/>
  </w:style>
  <w:style w:type="paragraph" w:customStyle="1" w:styleId="A259ADB00A724067A6372CD8DA08B416">
    <w:name w:val="A259ADB00A724067A6372CD8DA08B416"/>
    <w:rsid w:val="002002A6"/>
  </w:style>
  <w:style w:type="paragraph" w:customStyle="1" w:styleId="0DF7291755C949C9A50BDFBD5A7E47D8">
    <w:name w:val="0DF7291755C949C9A50BDFBD5A7E47D8"/>
    <w:rsid w:val="002002A6"/>
  </w:style>
  <w:style w:type="paragraph" w:customStyle="1" w:styleId="EE810A60B3524BB1A71235C2FDD327B5">
    <w:name w:val="EE810A60B3524BB1A71235C2FDD327B5"/>
    <w:rsid w:val="002002A6"/>
  </w:style>
  <w:style w:type="paragraph" w:customStyle="1" w:styleId="F87955D8575343FA9ACF0C8D7D758B26">
    <w:name w:val="F87955D8575343FA9ACF0C8D7D758B26"/>
    <w:rsid w:val="002002A6"/>
  </w:style>
  <w:style w:type="paragraph" w:customStyle="1" w:styleId="AB5527D9CB71434ABF7BC3671C62EDDA">
    <w:name w:val="AB5527D9CB71434ABF7BC3671C62EDDA"/>
    <w:rsid w:val="002002A6"/>
  </w:style>
  <w:style w:type="paragraph" w:customStyle="1" w:styleId="6C285C949DD34A399E421DE8EBA2F6E2">
    <w:name w:val="6C285C949DD34A399E421DE8EBA2F6E2"/>
    <w:rsid w:val="002002A6"/>
  </w:style>
  <w:style w:type="paragraph" w:customStyle="1" w:styleId="FE6808FD71F74ADABAD7C1BF9F2CDE8F">
    <w:name w:val="FE6808FD71F74ADABAD7C1BF9F2CDE8F"/>
    <w:rsid w:val="002002A6"/>
  </w:style>
  <w:style w:type="paragraph" w:customStyle="1" w:styleId="2C6AB1091B1040759665429BB9E45A19">
    <w:name w:val="2C6AB1091B1040759665429BB9E45A19"/>
    <w:rsid w:val="002002A6"/>
  </w:style>
  <w:style w:type="paragraph" w:customStyle="1" w:styleId="18A03C2B8A9041B19A12F934C3BD86D4">
    <w:name w:val="18A03C2B8A9041B19A12F934C3BD86D4"/>
    <w:rsid w:val="002002A6"/>
  </w:style>
  <w:style w:type="paragraph" w:customStyle="1" w:styleId="D24DCB787D884179B526B22017F54A33">
    <w:name w:val="D24DCB787D884179B526B22017F54A33"/>
    <w:rsid w:val="002002A6"/>
  </w:style>
  <w:style w:type="paragraph" w:customStyle="1" w:styleId="4CF775D1003B4AC0B22CC00F1B97D1C0">
    <w:name w:val="4CF775D1003B4AC0B22CC00F1B97D1C0"/>
    <w:rsid w:val="002002A6"/>
  </w:style>
  <w:style w:type="paragraph" w:customStyle="1" w:styleId="CAF14D74266B46BC9AA550F06F55087C">
    <w:name w:val="CAF14D74266B46BC9AA550F06F55087C"/>
    <w:rsid w:val="002002A6"/>
  </w:style>
  <w:style w:type="paragraph" w:customStyle="1" w:styleId="C05AE601B72D4946A612882018C862F3">
    <w:name w:val="C05AE601B72D4946A612882018C862F3"/>
    <w:rsid w:val="002002A6"/>
  </w:style>
  <w:style w:type="paragraph" w:customStyle="1" w:styleId="C2261D76DD694AEDAB67CBC604FBAF32">
    <w:name w:val="C2261D76DD694AEDAB67CBC604FBAF32"/>
    <w:rsid w:val="002002A6"/>
  </w:style>
  <w:style w:type="paragraph" w:customStyle="1" w:styleId="4E84FE317096454A887E1F9BA3DEA5F2">
    <w:name w:val="4E84FE317096454A887E1F9BA3DEA5F2"/>
    <w:rsid w:val="002002A6"/>
  </w:style>
  <w:style w:type="paragraph" w:customStyle="1" w:styleId="534EA70FCF2346D6A27553DEE68567AA">
    <w:name w:val="534EA70FCF2346D6A27553DEE68567AA"/>
    <w:rsid w:val="002002A6"/>
  </w:style>
  <w:style w:type="paragraph" w:customStyle="1" w:styleId="FE3A25A8A0E44AD9B56C3CB2FDDB3C13">
    <w:name w:val="FE3A25A8A0E44AD9B56C3CB2FDDB3C13"/>
    <w:rsid w:val="002002A6"/>
  </w:style>
  <w:style w:type="paragraph" w:customStyle="1" w:styleId="9248AC117CF64764BA3350DD2E99E8DC">
    <w:name w:val="9248AC117CF64764BA3350DD2E99E8DC"/>
    <w:rsid w:val="002002A6"/>
  </w:style>
  <w:style w:type="paragraph" w:customStyle="1" w:styleId="FC7AAC08C68C44C2B06ACD6ADCC77146">
    <w:name w:val="FC7AAC08C68C44C2B06ACD6ADCC77146"/>
    <w:rsid w:val="002002A6"/>
  </w:style>
  <w:style w:type="paragraph" w:customStyle="1" w:styleId="5A72C60E318E496EAA91C16339D8A3F5">
    <w:name w:val="5A72C60E318E496EAA91C16339D8A3F5"/>
    <w:rsid w:val="002002A6"/>
  </w:style>
  <w:style w:type="paragraph" w:customStyle="1" w:styleId="EA08AD2D7D8D4F4F85DED09313F300F8">
    <w:name w:val="EA08AD2D7D8D4F4F85DED09313F300F8"/>
    <w:rsid w:val="002002A6"/>
  </w:style>
  <w:style w:type="paragraph" w:customStyle="1" w:styleId="FECD3EB9CE7544D284833C0C0E4FA6CE">
    <w:name w:val="FECD3EB9CE7544D284833C0C0E4FA6CE"/>
    <w:rsid w:val="002002A6"/>
  </w:style>
  <w:style w:type="paragraph" w:customStyle="1" w:styleId="E3E03527CACE42FA845C2EB304784777">
    <w:name w:val="E3E03527CACE42FA845C2EB304784777"/>
    <w:rsid w:val="002002A6"/>
  </w:style>
  <w:style w:type="paragraph" w:customStyle="1" w:styleId="5C21AE79A0FF4CAD8048554BE7ED5930">
    <w:name w:val="5C21AE79A0FF4CAD8048554BE7ED5930"/>
    <w:rsid w:val="002002A6"/>
  </w:style>
  <w:style w:type="paragraph" w:customStyle="1" w:styleId="9295DD9C65A64DB583BC39FBFB7BE867">
    <w:name w:val="9295DD9C65A64DB583BC39FBFB7BE867"/>
    <w:rsid w:val="002002A6"/>
  </w:style>
  <w:style w:type="paragraph" w:customStyle="1" w:styleId="F77DBFB519FC462086BB1EE6D6FAD3F2">
    <w:name w:val="F77DBFB519FC462086BB1EE6D6FAD3F2"/>
    <w:rsid w:val="002002A6"/>
  </w:style>
  <w:style w:type="paragraph" w:customStyle="1" w:styleId="7515B74F23D146D5BF91E65B041F6E4B">
    <w:name w:val="7515B74F23D146D5BF91E65B041F6E4B"/>
    <w:rsid w:val="002002A6"/>
  </w:style>
  <w:style w:type="paragraph" w:customStyle="1" w:styleId="7CFDCC042D5A40EBB370FEBAEDEBB43C">
    <w:name w:val="7CFDCC042D5A40EBB370FEBAEDEBB43C"/>
    <w:rsid w:val="002002A6"/>
  </w:style>
  <w:style w:type="paragraph" w:customStyle="1" w:styleId="ED23C401D2984DF2997147F4F543CB47">
    <w:name w:val="ED23C401D2984DF2997147F4F543CB47"/>
    <w:rsid w:val="002002A6"/>
  </w:style>
  <w:style w:type="paragraph" w:customStyle="1" w:styleId="92E61F28D5CB4833868885163A0E9660">
    <w:name w:val="92E61F28D5CB4833868885163A0E9660"/>
    <w:rsid w:val="002002A6"/>
  </w:style>
  <w:style w:type="paragraph" w:customStyle="1" w:styleId="DD8149852F7646E18653B617D201CD56">
    <w:name w:val="DD8149852F7646E18653B617D201CD56"/>
    <w:rsid w:val="002002A6"/>
  </w:style>
  <w:style w:type="paragraph" w:customStyle="1" w:styleId="48F1C26389F94319A655BF128E9957B3">
    <w:name w:val="48F1C26389F94319A655BF128E9957B3"/>
    <w:rsid w:val="002002A6"/>
  </w:style>
  <w:style w:type="paragraph" w:customStyle="1" w:styleId="9C02845C9A3D4790B034617908BF819B">
    <w:name w:val="9C02845C9A3D4790B034617908BF819B"/>
    <w:rsid w:val="002002A6"/>
  </w:style>
  <w:style w:type="paragraph" w:customStyle="1" w:styleId="947048DEE8EA400C916AD5A3B9424096">
    <w:name w:val="947048DEE8EA400C916AD5A3B9424096"/>
    <w:rsid w:val="002002A6"/>
  </w:style>
  <w:style w:type="paragraph" w:customStyle="1" w:styleId="2321B3F2581140E5894931F13F4201FC">
    <w:name w:val="2321B3F2581140E5894931F13F4201FC"/>
    <w:rsid w:val="002002A6"/>
  </w:style>
  <w:style w:type="paragraph" w:customStyle="1" w:styleId="9B0442A5069046B78510DC11C0A6B202">
    <w:name w:val="9B0442A5069046B78510DC11C0A6B202"/>
    <w:rsid w:val="002002A6"/>
  </w:style>
  <w:style w:type="paragraph" w:customStyle="1" w:styleId="6081171AD66F4739A701989C7C264AD7">
    <w:name w:val="6081171AD66F4739A701989C7C264AD7"/>
    <w:rsid w:val="002002A6"/>
  </w:style>
  <w:style w:type="paragraph" w:customStyle="1" w:styleId="A246B33C909F4EBAB9157F4105440920">
    <w:name w:val="A246B33C909F4EBAB9157F4105440920"/>
    <w:rsid w:val="002002A6"/>
  </w:style>
  <w:style w:type="paragraph" w:customStyle="1" w:styleId="EB6A7579F9F14D86A3A65CEA3CEDE182">
    <w:name w:val="EB6A7579F9F14D86A3A65CEA3CEDE182"/>
    <w:rsid w:val="002002A6"/>
  </w:style>
  <w:style w:type="paragraph" w:customStyle="1" w:styleId="B59B2AE889AE4726B22906EE5ED7E253">
    <w:name w:val="B59B2AE889AE4726B22906EE5ED7E253"/>
    <w:rsid w:val="002002A6"/>
  </w:style>
  <w:style w:type="paragraph" w:customStyle="1" w:styleId="33B7B447E4BE46C2892E6C36F5E18B96">
    <w:name w:val="33B7B447E4BE46C2892E6C36F5E18B96"/>
    <w:rsid w:val="002002A6"/>
  </w:style>
  <w:style w:type="paragraph" w:customStyle="1" w:styleId="9427BE50C70A4267BF34D5FF458CC10E">
    <w:name w:val="9427BE50C70A4267BF34D5FF458CC10E"/>
    <w:rsid w:val="002002A6"/>
  </w:style>
  <w:style w:type="paragraph" w:customStyle="1" w:styleId="2F0F05D06C7B412897CAEF92EC157056">
    <w:name w:val="2F0F05D06C7B412897CAEF92EC157056"/>
    <w:rsid w:val="002002A6"/>
  </w:style>
  <w:style w:type="paragraph" w:customStyle="1" w:styleId="4DD76B963E4B4AB899DCB7A3559555C9">
    <w:name w:val="4DD76B963E4B4AB899DCB7A3559555C9"/>
    <w:rsid w:val="002002A6"/>
  </w:style>
  <w:style w:type="paragraph" w:customStyle="1" w:styleId="B64B8A5910D542F8AFA7CB6C708BAD49">
    <w:name w:val="B64B8A5910D542F8AFA7CB6C708BAD49"/>
    <w:rsid w:val="002002A6"/>
  </w:style>
  <w:style w:type="paragraph" w:customStyle="1" w:styleId="54A040A9C554446880E5B7120290BD8F">
    <w:name w:val="54A040A9C554446880E5B7120290BD8F"/>
    <w:rsid w:val="002002A6"/>
  </w:style>
  <w:style w:type="paragraph" w:customStyle="1" w:styleId="3400838200084F6BA9A653FB9B604889">
    <w:name w:val="3400838200084F6BA9A653FB9B604889"/>
    <w:rsid w:val="002002A6"/>
  </w:style>
  <w:style w:type="paragraph" w:customStyle="1" w:styleId="65722046867B452D84FE76C2FFE75CB615">
    <w:name w:val="65722046867B452D84FE76C2FFE75CB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4">
    <w:name w:val="3F3B16E427E049FEA112880FC673DBAD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3">
    <w:name w:val="D3153225FFA949B08D7C13097795C154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2">
    <w:name w:val="E65166EDBD124D7F802E3FB208ABDF96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1">
    <w:name w:val="9295DD9C65A64DB583BC39FBFB7BE86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1">
    <w:name w:val="F77DBFB519FC462086BB1EE6D6FAD3F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1">
    <w:name w:val="7515B74F23D146D5BF91E65B041F6E4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1">
    <w:name w:val="7CFDCC042D5A40EBB370FEBAEDEBB43C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1">
    <w:name w:val="ED23C401D2984DF2997147F4F543CB4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1">
    <w:name w:val="92E61F28D5CB4833868885163A0E9660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1">
    <w:name w:val="DD8149852F7646E18653B617D201CD5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1">
    <w:name w:val="48F1C26389F94319A655BF128E9957B3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1">
    <w:name w:val="9C02845C9A3D4790B034617908BF819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1">
    <w:name w:val="947048DEE8EA400C916AD5A3B942409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1">
    <w:name w:val="2321B3F2581140E5894931F13F4201FC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1">
    <w:name w:val="9B0442A5069046B78510DC11C0A6B20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1">
    <w:name w:val="6081171AD66F4739A701989C7C264AD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1">
    <w:name w:val="A246B33C909F4EBAB9157F4105440920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1">
    <w:name w:val="EB6A7579F9F14D86A3A65CEA3CEDE18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1">
    <w:name w:val="B59B2AE889AE4726B22906EE5ED7E253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1">
    <w:name w:val="33B7B447E4BE46C2892E6C36F5E18B9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1">
    <w:name w:val="9427BE50C70A4267BF34D5FF458CC10E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1">
    <w:name w:val="2F0F05D06C7B412897CAEF92EC15705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1">
    <w:name w:val="4DD76B963E4B4AB899DCB7A3559555C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1">
    <w:name w:val="B64B8A5910D542F8AFA7CB6C708BAD4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1">
    <w:name w:val="54A040A9C554446880E5B7120290BD8F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1">
    <w:name w:val="3400838200084F6BA9A653FB9B60488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0">
    <w:name w:val="0A7FD96D2DB448579B620C909C8443021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2">
    <w:name w:val="996BC6BD37374402B099F1D29BAB4E8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2">
    <w:name w:val="66B4AEA9AFC2489BA804D512C7574EE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2">
    <w:name w:val="0DDD4661D9F344DF82B85249044AC72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2">
    <w:name w:val="E8A491BE140042E8BA49A7E7CA6B1F2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2">
    <w:name w:val="614516C838D644E5B76986EAB7C92CC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2">
    <w:name w:val="69AAF2ADF5DB4765A1090493A3C7C8D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2">
    <w:name w:val="9AA66DD9379E4E43B90A79A41A99C49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2">
    <w:name w:val="FC9AC1123C5E4D029742FED8600A471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2">
    <w:name w:val="82FA1038D2B948C58D2720EE447AAD04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2">
    <w:name w:val="C435F79BC8FC496EB9F98FA6063479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1">
    <w:name w:val="5F16A4BA50A841CEA26C84CEADA3327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2">
    <w:name w:val="8CA177B6B6174228AF3DAA91E17E55B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2">
    <w:name w:val="91C901A2E4B642E18D89303461808B8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2">
    <w:name w:val="3ECD079530854B47A20196D6F6F9DDC4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2">
    <w:name w:val="1B10E2B361914889B7AA1B3B07FF9CA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2">
    <w:name w:val="15B4539E305F4394BAAF911C3FF5B06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2">
    <w:name w:val="223E12E417F14B579433F9C34629DCFA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2">
    <w:name w:val="C07D4FA75DE1436A8EF21F58087C00D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2">
    <w:name w:val="C769D33DFD964C0CB538F8B5FFDBD0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2">
    <w:name w:val="2F12C7FBEFD1439FBDF83BB59479910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2">
    <w:name w:val="649A457302E0490EAC9C950636086A6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2">
    <w:name w:val="CF131BB649FB431189585EC6FEA62C0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2">
    <w:name w:val="0547C0306E0B4AA4BCAACE6AF220B9F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6">
    <w:name w:val="65722046867B452D84FE76C2FFE75CB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5">
    <w:name w:val="3F3B16E427E049FEA112880FC673DBAD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4">
    <w:name w:val="D3153225FFA949B08D7C13097795C154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3">
    <w:name w:val="E65166EDBD124D7F802E3FB208ABDF96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2">
    <w:name w:val="9295DD9C65A64DB583BC39FBFB7BE86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2">
    <w:name w:val="F77DBFB519FC462086BB1EE6D6FAD3F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2">
    <w:name w:val="7515B74F23D146D5BF91E65B041F6E4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2">
    <w:name w:val="7CFDCC042D5A40EBB370FEBAEDEBB43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2">
    <w:name w:val="ED23C401D2984DF2997147F4F543CB4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2">
    <w:name w:val="92E61F28D5CB4833868885163A0E9660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2">
    <w:name w:val="DD8149852F7646E18653B617D201CD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2">
    <w:name w:val="48F1C26389F94319A655BF128E9957B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2">
    <w:name w:val="9C02845C9A3D4790B034617908BF819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2">
    <w:name w:val="947048DEE8EA400C916AD5A3B94240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2">
    <w:name w:val="2321B3F2581140E5894931F13F4201F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2">
    <w:name w:val="9B0442A5069046B78510DC11C0A6B20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2">
    <w:name w:val="6081171AD66F4739A701989C7C264AD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2">
    <w:name w:val="A246B33C909F4EBAB9157F4105440920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2">
    <w:name w:val="EB6A7579F9F14D86A3A65CEA3CEDE18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2">
    <w:name w:val="B59B2AE889AE4726B22906EE5ED7E25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2">
    <w:name w:val="33B7B447E4BE46C2892E6C36F5E18B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2">
    <w:name w:val="9427BE50C70A4267BF34D5FF458CC10E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2">
    <w:name w:val="2F0F05D06C7B412897CAEF92EC1570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2">
    <w:name w:val="4DD76B963E4B4AB899DCB7A3559555C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2">
    <w:name w:val="B64B8A5910D542F8AFA7CB6C708BAD4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2">
    <w:name w:val="54A040A9C554446880E5B7120290BD8F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2">
    <w:name w:val="3400838200084F6BA9A653FB9B60488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1">
    <w:name w:val="0A7FD96D2DB448579B620C909C8443021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3">
    <w:name w:val="996BC6BD37374402B099F1D29BAB4E8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3">
    <w:name w:val="66B4AEA9AFC2489BA804D512C7574EE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3">
    <w:name w:val="0DDD4661D9F344DF82B85249044AC72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3">
    <w:name w:val="E8A491BE140042E8BA49A7E7CA6B1F2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3">
    <w:name w:val="614516C838D644E5B76986EAB7C92CC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3">
    <w:name w:val="69AAF2ADF5DB4765A1090493A3C7C8D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3">
    <w:name w:val="9AA66DD9379E4E43B90A79A41A99C49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3">
    <w:name w:val="FC9AC1123C5E4D029742FED8600A471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3">
    <w:name w:val="82FA1038D2B948C58D2720EE447AAD04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3">
    <w:name w:val="C435F79BC8FC496EB9F98FA6063479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2">
    <w:name w:val="5F16A4BA50A841CEA26C84CEADA3327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3">
    <w:name w:val="8CA177B6B6174228AF3DAA91E17E55B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3">
    <w:name w:val="91C901A2E4B642E18D89303461808B8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3">
    <w:name w:val="3ECD079530854B47A20196D6F6F9DDC4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3">
    <w:name w:val="1B10E2B361914889B7AA1B3B07FF9CA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3">
    <w:name w:val="15B4539E305F4394BAAF911C3FF5B06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3">
    <w:name w:val="223E12E417F14B579433F9C34629DCFA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3">
    <w:name w:val="C07D4FA75DE1436A8EF21F58087C00D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3">
    <w:name w:val="C769D33DFD964C0CB538F8B5FFDBD0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3">
    <w:name w:val="2F12C7FBEFD1439FBDF83BB59479910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3">
    <w:name w:val="649A457302E0490EAC9C950636086A6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3">
    <w:name w:val="CF131BB649FB431189585EC6FEA62C0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3">
    <w:name w:val="0547C0306E0B4AA4BCAACE6AF220B9F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7">
    <w:name w:val="65722046867B452D84FE76C2FFE75CB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6">
    <w:name w:val="3F3B16E427E049FEA112880FC673DBAD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5">
    <w:name w:val="D3153225FFA949B08D7C13097795C154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4">
    <w:name w:val="E65166EDBD124D7F802E3FB208ABDF96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3">
    <w:name w:val="9295DD9C65A64DB583BC39FBFB7BE86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3">
    <w:name w:val="F77DBFB519FC462086BB1EE6D6FAD3F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3">
    <w:name w:val="7515B74F23D146D5BF91E65B041F6E4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3">
    <w:name w:val="7CFDCC042D5A40EBB370FEBAEDEBB43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3">
    <w:name w:val="ED23C401D2984DF2997147F4F543CB4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3">
    <w:name w:val="92E61F28D5CB4833868885163A0E9660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3">
    <w:name w:val="DD8149852F7646E18653B617D201CD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3">
    <w:name w:val="48F1C26389F94319A655BF128E9957B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3">
    <w:name w:val="9C02845C9A3D4790B034617908BF819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3">
    <w:name w:val="947048DEE8EA400C916AD5A3B94240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3">
    <w:name w:val="2321B3F2581140E5894931F13F4201F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3">
    <w:name w:val="9B0442A5069046B78510DC11C0A6B20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3">
    <w:name w:val="6081171AD66F4739A701989C7C264AD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3">
    <w:name w:val="A246B33C909F4EBAB9157F4105440920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3">
    <w:name w:val="EB6A7579F9F14D86A3A65CEA3CEDE18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3">
    <w:name w:val="B59B2AE889AE4726B22906EE5ED7E25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3">
    <w:name w:val="33B7B447E4BE46C2892E6C36F5E18B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3">
    <w:name w:val="9427BE50C70A4267BF34D5FF458CC10E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3">
    <w:name w:val="2F0F05D06C7B412897CAEF92EC1570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3">
    <w:name w:val="4DD76B963E4B4AB899DCB7A3559555C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3">
    <w:name w:val="B64B8A5910D542F8AFA7CB6C708BAD4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3">
    <w:name w:val="54A040A9C554446880E5B7120290BD8F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3">
    <w:name w:val="3400838200084F6BA9A653FB9B60488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2">
    <w:name w:val="0A7FD96D2DB448579B620C909C844302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4">
    <w:name w:val="996BC6BD37374402B099F1D29BAB4E8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4">
    <w:name w:val="66B4AEA9AFC2489BA804D512C7574EE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4">
    <w:name w:val="0DDD4661D9F344DF82B85249044AC72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4">
    <w:name w:val="E8A491BE140042E8BA49A7E7CA6B1F2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4">
    <w:name w:val="614516C838D644E5B76986EAB7C92CC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4">
    <w:name w:val="69AAF2ADF5DB4765A1090493A3C7C8D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4">
    <w:name w:val="9AA66DD9379E4E43B90A79A41A99C49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4">
    <w:name w:val="FC9AC1123C5E4D029742FED8600A471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4">
    <w:name w:val="82FA1038D2B948C58D2720EE447AAD04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4">
    <w:name w:val="C435F79BC8FC496EB9F98FA6063479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3">
    <w:name w:val="5F16A4BA50A841CEA26C84CEADA3327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4">
    <w:name w:val="8CA177B6B6174228AF3DAA91E17E55B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4">
    <w:name w:val="91C901A2E4B642E18D89303461808B8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4">
    <w:name w:val="3ECD079530854B47A20196D6F6F9DDC4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4">
    <w:name w:val="1B10E2B361914889B7AA1B3B07FF9CA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4">
    <w:name w:val="15B4539E305F4394BAAF911C3FF5B06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4">
    <w:name w:val="223E12E417F14B579433F9C34629DCFA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4">
    <w:name w:val="C07D4FA75DE1436A8EF21F58087C00D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4">
    <w:name w:val="C769D33DFD964C0CB538F8B5FFDBD0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4">
    <w:name w:val="2F12C7FBEFD1439FBDF83BB59479910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4">
    <w:name w:val="649A457302E0490EAC9C950636086A6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4">
    <w:name w:val="CF131BB649FB431189585EC6FEA62C0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4">
    <w:name w:val="0547C0306E0B4AA4BCAACE6AF220B9F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8">
    <w:name w:val="65722046867B452D84FE76C2FFE75CB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7">
    <w:name w:val="3F3B16E427E049FEA112880FC673DBAD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6">
    <w:name w:val="D3153225FFA949B08D7C13097795C154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5">
    <w:name w:val="E65166EDBD124D7F802E3FB208ABDF9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4">
    <w:name w:val="9295DD9C65A64DB583BC39FBFB7BE86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4">
    <w:name w:val="F77DBFB519FC462086BB1EE6D6FAD3F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4">
    <w:name w:val="7515B74F23D146D5BF91E65B041F6E4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4">
    <w:name w:val="7CFDCC042D5A40EBB370FEBAEDEBB43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4">
    <w:name w:val="ED23C401D2984DF2997147F4F543CB4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4">
    <w:name w:val="92E61F28D5CB4833868885163A0E9660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4">
    <w:name w:val="DD8149852F7646E18653B617D201CD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4">
    <w:name w:val="48F1C26389F94319A655BF128E9957B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4">
    <w:name w:val="9C02845C9A3D4790B034617908BF819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4">
    <w:name w:val="947048DEE8EA400C916AD5A3B94240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4">
    <w:name w:val="2321B3F2581140E5894931F13F4201F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4">
    <w:name w:val="9B0442A5069046B78510DC11C0A6B20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4">
    <w:name w:val="6081171AD66F4739A701989C7C264AD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4">
    <w:name w:val="A246B33C909F4EBAB9157F4105440920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4">
    <w:name w:val="EB6A7579F9F14D86A3A65CEA3CEDE18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4">
    <w:name w:val="B59B2AE889AE4726B22906EE5ED7E25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4">
    <w:name w:val="33B7B447E4BE46C2892E6C36F5E18B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4">
    <w:name w:val="9427BE50C70A4267BF34D5FF458CC10E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4">
    <w:name w:val="2F0F05D06C7B412897CAEF92EC1570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4">
    <w:name w:val="4DD76B963E4B4AB899DCB7A3559555C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4">
    <w:name w:val="B64B8A5910D542F8AFA7CB6C708BAD4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4">
    <w:name w:val="54A040A9C554446880E5B7120290BD8F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4">
    <w:name w:val="3400838200084F6BA9A653FB9B60488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3">
    <w:name w:val="0A7FD96D2DB448579B620C909C844302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5">
    <w:name w:val="996BC6BD37374402B099F1D29BAB4E8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5">
    <w:name w:val="66B4AEA9AFC2489BA804D512C7574EE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5">
    <w:name w:val="0DDD4661D9F344DF82B85249044AC72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5">
    <w:name w:val="E8A491BE140042E8BA49A7E7CA6B1F2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5">
    <w:name w:val="614516C838D644E5B76986EAB7C92CC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5">
    <w:name w:val="69AAF2ADF5DB4765A1090493A3C7C8D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5">
    <w:name w:val="9AA66DD9379E4E43B90A79A41A99C49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5">
    <w:name w:val="FC9AC1123C5E4D029742FED8600A471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5">
    <w:name w:val="82FA1038D2B948C58D2720EE447AAD04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5">
    <w:name w:val="C435F79BC8FC496EB9F98FA6063479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4">
    <w:name w:val="5F16A4BA50A841CEA26C84CEADA3327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5">
    <w:name w:val="8CA177B6B6174228AF3DAA91E17E55B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5">
    <w:name w:val="91C901A2E4B642E18D89303461808B8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5">
    <w:name w:val="3ECD079530854B47A20196D6F6F9DDC4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5">
    <w:name w:val="1B10E2B361914889B7AA1B3B07FF9CA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5">
    <w:name w:val="15B4539E305F4394BAAF911C3FF5B0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5">
    <w:name w:val="223E12E417F14B579433F9C34629DCFA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5">
    <w:name w:val="C07D4FA75DE1436A8EF21F58087C00D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5">
    <w:name w:val="C769D33DFD964C0CB538F8B5FFDBD0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5">
    <w:name w:val="2F12C7FBEFD1439FBDF83BB59479910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5">
    <w:name w:val="649A457302E0490EAC9C950636086A6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5">
    <w:name w:val="CF131BB649FB431189585EC6FEA62C0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5">
    <w:name w:val="0547C0306E0B4AA4BCAACE6AF220B9F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9">
    <w:name w:val="65722046867B452D84FE76C2FFE75CB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8">
    <w:name w:val="3F3B16E427E049FEA112880FC673DBAD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7">
    <w:name w:val="D3153225FFA949B08D7C13097795C154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6">
    <w:name w:val="E65166EDBD124D7F802E3FB208ABDF9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5">
    <w:name w:val="9295DD9C65A64DB583BC39FBFB7BE86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5">
    <w:name w:val="F77DBFB519FC462086BB1EE6D6FAD3F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5">
    <w:name w:val="7515B74F23D146D5BF91E65B041F6E4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5">
    <w:name w:val="7CFDCC042D5A40EBB370FEBAEDEBB43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5">
    <w:name w:val="ED23C401D2984DF2997147F4F543CB4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5">
    <w:name w:val="92E61F28D5CB4833868885163A0E9660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5">
    <w:name w:val="DD8149852F7646E18653B617D201CD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5">
    <w:name w:val="48F1C26389F94319A655BF128E9957B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5">
    <w:name w:val="9C02845C9A3D4790B034617908BF819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5">
    <w:name w:val="947048DEE8EA400C916AD5A3B94240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5">
    <w:name w:val="2321B3F2581140E5894931F13F4201F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5">
    <w:name w:val="9B0442A5069046B78510DC11C0A6B20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5">
    <w:name w:val="6081171AD66F4739A701989C7C264AD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5">
    <w:name w:val="A246B33C909F4EBAB9157F4105440920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5">
    <w:name w:val="EB6A7579F9F14D86A3A65CEA3CEDE18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5">
    <w:name w:val="B59B2AE889AE4726B22906EE5ED7E25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5">
    <w:name w:val="33B7B447E4BE46C2892E6C36F5E18B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5">
    <w:name w:val="9427BE50C70A4267BF34D5FF458CC10E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5">
    <w:name w:val="2F0F05D06C7B412897CAEF92EC1570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5">
    <w:name w:val="4DD76B963E4B4AB899DCB7A3559555C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5">
    <w:name w:val="B64B8A5910D542F8AFA7CB6C708BAD4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5">
    <w:name w:val="54A040A9C554446880E5B7120290BD8F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5">
    <w:name w:val="3400838200084F6BA9A653FB9B60488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4">
    <w:name w:val="0A7FD96D2DB448579B620C909C844302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6">
    <w:name w:val="996BC6BD37374402B099F1D29BAB4E8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6">
    <w:name w:val="66B4AEA9AFC2489BA804D512C7574EE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6">
    <w:name w:val="0DDD4661D9F344DF82B85249044AC72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6">
    <w:name w:val="E8A491BE140042E8BA49A7E7CA6B1F2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6">
    <w:name w:val="614516C838D644E5B76986EAB7C92CC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6">
    <w:name w:val="69AAF2ADF5DB4765A1090493A3C7C8D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6">
    <w:name w:val="9AA66DD9379E4E43B90A79A41A99C49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6">
    <w:name w:val="FC9AC1123C5E4D029742FED8600A471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6">
    <w:name w:val="82FA1038D2B948C58D2720EE447AAD04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6">
    <w:name w:val="C435F79BC8FC496EB9F98FA6063479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5">
    <w:name w:val="5F16A4BA50A841CEA26C84CEADA3327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6">
    <w:name w:val="8CA177B6B6174228AF3DAA91E17E55B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6">
    <w:name w:val="91C901A2E4B642E18D89303461808B8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6">
    <w:name w:val="3ECD079530854B47A20196D6F6F9DDC4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6">
    <w:name w:val="1B10E2B361914889B7AA1B3B07FF9CA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6">
    <w:name w:val="15B4539E305F4394BAAF911C3FF5B0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6">
    <w:name w:val="223E12E417F14B579433F9C34629DCFA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6">
    <w:name w:val="C07D4FA75DE1436A8EF21F58087C00D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6">
    <w:name w:val="C769D33DFD964C0CB538F8B5FFDBD0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6">
    <w:name w:val="2F12C7FBEFD1439FBDF83BB59479910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6">
    <w:name w:val="649A457302E0490EAC9C950636086A6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6">
    <w:name w:val="CF131BB649FB431189585EC6FEA62C0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6">
    <w:name w:val="0547C0306E0B4AA4BCAACE6AF220B9F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0">
    <w:name w:val="65722046867B452D84FE76C2FFE75CB6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9">
    <w:name w:val="3F3B16E427E049FEA112880FC673DBAD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8">
    <w:name w:val="D3153225FFA949B08D7C13097795C154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7">
    <w:name w:val="E65166EDBD124D7F802E3FB208ABDF9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6">
    <w:name w:val="9295DD9C65A64DB583BC39FBFB7BE86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6">
    <w:name w:val="F77DBFB519FC462086BB1EE6D6FAD3F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6">
    <w:name w:val="7515B74F23D146D5BF91E65B041F6E4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6">
    <w:name w:val="7CFDCC042D5A40EBB370FEBAEDEBB43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6">
    <w:name w:val="ED23C401D2984DF2997147F4F543CB4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6">
    <w:name w:val="92E61F28D5CB4833868885163A0E9660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6">
    <w:name w:val="DD8149852F7646E18653B617D201CD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6">
    <w:name w:val="48F1C26389F94319A655BF128E9957B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6">
    <w:name w:val="9C02845C9A3D4790B034617908BF819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6">
    <w:name w:val="947048DEE8EA400C916AD5A3B94240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6">
    <w:name w:val="2321B3F2581140E5894931F13F4201F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6">
    <w:name w:val="9B0442A5069046B78510DC11C0A6B20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6">
    <w:name w:val="6081171AD66F4739A701989C7C264AD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6">
    <w:name w:val="A246B33C909F4EBAB9157F4105440920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6">
    <w:name w:val="EB6A7579F9F14D86A3A65CEA3CEDE18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6">
    <w:name w:val="B59B2AE889AE4726B22906EE5ED7E25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6">
    <w:name w:val="33B7B447E4BE46C2892E6C36F5E18B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6">
    <w:name w:val="9427BE50C70A4267BF34D5FF458CC10E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6">
    <w:name w:val="2F0F05D06C7B412897CAEF92EC1570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6">
    <w:name w:val="4DD76B963E4B4AB899DCB7A3559555C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6">
    <w:name w:val="B64B8A5910D542F8AFA7CB6C708BAD4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6">
    <w:name w:val="54A040A9C554446880E5B7120290BD8F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6">
    <w:name w:val="3400838200084F6BA9A653FB9B60488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5">
    <w:name w:val="0A7FD96D2DB448579B620C909C844302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7">
    <w:name w:val="996BC6BD37374402B099F1D29BAB4E8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7">
    <w:name w:val="66B4AEA9AFC2489BA804D512C7574EE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7">
    <w:name w:val="0DDD4661D9F344DF82B85249044AC72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7">
    <w:name w:val="E8A491BE140042E8BA49A7E7CA6B1F2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7">
    <w:name w:val="614516C838D644E5B76986EAB7C92CC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7">
    <w:name w:val="69AAF2ADF5DB4765A1090493A3C7C8D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7">
    <w:name w:val="9AA66DD9379E4E43B90A79A41A99C49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7">
    <w:name w:val="FC9AC1123C5E4D029742FED8600A471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7">
    <w:name w:val="82FA1038D2B948C58D2720EE447AAD04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7">
    <w:name w:val="C435F79BC8FC496EB9F98FA6063479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6">
    <w:name w:val="5F16A4BA50A841CEA26C84CEADA3327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7">
    <w:name w:val="8CA177B6B6174228AF3DAA91E17E55B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7">
    <w:name w:val="91C901A2E4B642E18D89303461808B8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7">
    <w:name w:val="3ECD079530854B47A20196D6F6F9DDC4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7">
    <w:name w:val="1B10E2B361914889B7AA1B3B07FF9CA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7">
    <w:name w:val="15B4539E305F4394BAAF911C3FF5B0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7">
    <w:name w:val="223E12E417F14B579433F9C34629DCFA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7">
    <w:name w:val="C07D4FA75DE1436A8EF21F58087C00D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7">
    <w:name w:val="C769D33DFD964C0CB538F8B5FFDBD0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7">
    <w:name w:val="2F12C7FBEFD1439FBDF83BB59479910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7">
    <w:name w:val="649A457302E0490EAC9C950636086A6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7">
    <w:name w:val="CF131BB649FB431189585EC6FEA62C0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7">
    <w:name w:val="0547C0306E0B4AA4BCAACE6AF220B9F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1">
    <w:name w:val="65722046867B452D84FE76C2FFE75CB6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0">
    <w:name w:val="3F3B16E427E049FEA112880FC673DBAD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9">
    <w:name w:val="D3153225FFA949B08D7C13097795C154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8">
    <w:name w:val="E65166EDBD124D7F802E3FB208ABDF9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7">
    <w:name w:val="9295DD9C65A64DB583BC39FBFB7BE86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7">
    <w:name w:val="F77DBFB519FC462086BB1EE6D6FAD3F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7">
    <w:name w:val="7515B74F23D146D5BF91E65B041F6E4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7">
    <w:name w:val="7CFDCC042D5A40EBB370FEBAEDEBB43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7">
    <w:name w:val="ED23C401D2984DF2997147F4F543CB4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7">
    <w:name w:val="92E61F28D5CB4833868885163A0E9660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7">
    <w:name w:val="DD8149852F7646E18653B617D201CD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7">
    <w:name w:val="48F1C26389F94319A655BF128E9957B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7">
    <w:name w:val="9C02845C9A3D4790B034617908BF819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7">
    <w:name w:val="947048DEE8EA400C916AD5A3B94240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7">
    <w:name w:val="2321B3F2581140E5894931F13F4201F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7">
    <w:name w:val="9B0442A5069046B78510DC11C0A6B20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7">
    <w:name w:val="6081171AD66F4739A701989C7C264AD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7">
    <w:name w:val="A246B33C909F4EBAB9157F4105440920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7">
    <w:name w:val="EB6A7579F9F14D86A3A65CEA3CEDE18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7">
    <w:name w:val="B59B2AE889AE4726B22906EE5ED7E25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7">
    <w:name w:val="33B7B447E4BE46C2892E6C36F5E18B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7">
    <w:name w:val="9427BE50C70A4267BF34D5FF458CC10E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7">
    <w:name w:val="2F0F05D06C7B412897CAEF92EC1570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7">
    <w:name w:val="4DD76B963E4B4AB899DCB7A3559555C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7">
    <w:name w:val="B64B8A5910D542F8AFA7CB6C708BAD4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7">
    <w:name w:val="54A040A9C554446880E5B7120290BD8F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7">
    <w:name w:val="3400838200084F6BA9A653FB9B60488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6">
    <w:name w:val="0A7FD96D2DB448579B620C909C844302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8">
    <w:name w:val="996BC6BD37374402B099F1D29BAB4E8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8">
    <w:name w:val="66B4AEA9AFC2489BA804D512C7574EE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8">
    <w:name w:val="0DDD4661D9F344DF82B85249044AC72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8">
    <w:name w:val="E8A491BE140042E8BA49A7E7CA6B1F2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8">
    <w:name w:val="614516C838D644E5B76986EAB7C92CC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8">
    <w:name w:val="69AAF2ADF5DB4765A1090493A3C7C8D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8">
    <w:name w:val="9AA66DD9379E4E43B90A79A41A99C49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8">
    <w:name w:val="FC9AC1123C5E4D029742FED8600A471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8">
    <w:name w:val="82FA1038D2B948C58D2720EE447AAD04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8">
    <w:name w:val="C435F79BC8FC496EB9F98FA6063479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7">
    <w:name w:val="5F16A4BA50A841CEA26C84CEADA3327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8">
    <w:name w:val="8CA177B6B6174228AF3DAA91E17E55B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8">
    <w:name w:val="91C901A2E4B642E18D89303461808B8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8">
    <w:name w:val="3ECD079530854B47A20196D6F6F9DDC4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8">
    <w:name w:val="1B10E2B361914889B7AA1B3B07FF9CA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8">
    <w:name w:val="15B4539E305F4394BAAF911C3FF5B0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8">
    <w:name w:val="223E12E417F14B579433F9C34629DCFA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8">
    <w:name w:val="C07D4FA75DE1436A8EF21F58087C00D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8">
    <w:name w:val="C769D33DFD964C0CB538F8B5FFDBD0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8">
    <w:name w:val="2F12C7FBEFD1439FBDF83BB59479910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8">
    <w:name w:val="649A457302E0490EAC9C950636086A6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8">
    <w:name w:val="CF131BB649FB431189585EC6FEA62C0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8">
    <w:name w:val="0547C0306E0B4AA4BCAACE6AF220B9F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2">
    <w:name w:val="65722046867B452D84FE76C2FFE75CB6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1">
    <w:name w:val="3F3B16E427E049FEA112880FC673DBAD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20">
    <w:name w:val="D3153225FFA949B08D7C13097795C154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9">
    <w:name w:val="E65166EDBD124D7F802E3FB208ABDF9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8">
    <w:name w:val="9295DD9C65A64DB583BC39FBFB7BE86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8">
    <w:name w:val="F77DBFB519FC462086BB1EE6D6FAD3F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8">
    <w:name w:val="7515B74F23D146D5BF91E65B041F6E4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8">
    <w:name w:val="7CFDCC042D5A40EBB370FEBAEDEBB43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8">
    <w:name w:val="ED23C401D2984DF2997147F4F543CB4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8">
    <w:name w:val="92E61F28D5CB4833868885163A0E9660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8">
    <w:name w:val="DD8149852F7646E18653B617D201CD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8">
    <w:name w:val="48F1C26389F94319A655BF128E9957B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8">
    <w:name w:val="9C02845C9A3D4790B034617908BF819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8">
    <w:name w:val="947048DEE8EA400C916AD5A3B94240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8">
    <w:name w:val="2321B3F2581140E5894931F13F4201F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8">
    <w:name w:val="9B0442A5069046B78510DC11C0A6B20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8">
    <w:name w:val="6081171AD66F4739A701989C7C264AD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8">
    <w:name w:val="A246B33C909F4EBAB9157F4105440920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8">
    <w:name w:val="EB6A7579F9F14D86A3A65CEA3CEDE18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8">
    <w:name w:val="B59B2AE889AE4726B22906EE5ED7E25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8">
    <w:name w:val="33B7B447E4BE46C2892E6C36F5E18B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8">
    <w:name w:val="9427BE50C70A4267BF34D5FF458CC10E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8">
    <w:name w:val="2F0F05D06C7B412897CAEF92EC1570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8">
    <w:name w:val="4DD76B963E4B4AB899DCB7A3559555C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8">
    <w:name w:val="B64B8A5910D542F8AFA7CB6C708BAD4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8">
    <w:name w:val="54A040A9C554446880E5B7120290BD8F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8">
    <w:name w:val="3400838200084F6BA9A653FB9B60488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7">
    <w:name w:val="0A7FD96D2DB448579B620C909C844302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9">
    <w:name w:val="996BC6BD37374402B099F1D29BAB4E8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9">
    <w:name w:val="66B4AEA9AFC2489BA804D512C7574EE3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9">
    <w:name w:val="0DDD4661D9F344DF82B85249044AC727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9">
    <w:name w:val="E8A491BE140042E8BA49A7E7CA6B1F2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9">
    <w:name w:val="614516C838D644E5B76986EAB7C92CCC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9">
    <w:name w:val="69AAF2ADF5DB4765A1090493A3C7C8D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9">
    <w:name w:val="9AA66DD9379E4E43B90A79A41A99C49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9">
    <w:name w:val="FC9AC1123C5E4D029742FED8600A4712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9">
    <w:name w:val="82FA1038D2B948C58D2720EE447AAD04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9">
    <w:name w:val="C435F79BC8FC496EB9F98FA60634795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8">
    <w:name w:val="5F16A4BA50A841CEA26C84CEADA3327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9">
    <w:name w:val="8CA177B6B6174228AF3DAA91E17E55BC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9">
    <w:name w:val="91C901A2E4B642E18D89303461808B83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9">
    <w:name w:val="3ECD079530854B47A20196D6F6F9DDC4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9">
    <w:name w:val="1B10E2B361914889B7AA1B3B07FF9CAB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9">
    <w:name w:val="15B4539E305F4394BAAF911C3FF5B0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9">
    <w:name w:val="223E12E417F14B579433F9C34629DCFA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9">
    <w:name w:val="C07D4FA75DE1436A8EF21F58087C00D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9">
    <w:name w:val="C769D33DFD964C0CB538F8B5FFDBD09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9">
    <w:name w:val="2F12C7FBEFD1439FBDF83BB59479910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9">
    <w:name w:val="649A457302E0490EAC9C950636086A6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9">
    <w:name w:val="CF131BB649FB431189585EC6FEA62C0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9">
    <w:name w:val="0547C0306E0B4AA4BCAACE6AF220B9F2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FA3C36C896840489C631B9EF9D80481">
    <w:name w:val="BFA3C36C896840489C631B9EF9D80481"/>
    <w:rsid w:val="002002A6"/>
  </w:style>
  <w:style w:type="paragraph" w:customStyle="1" w:styleId="620DDE8AA76449E8A4174BBC064D1A95">
    <w:name w:val="620DDE8AA76449E8A4174BBC064D1A95"/>
    <w:rsid w:val="002002A6"/>
  </w:style>
  <w:style w:type="paragraph" w:customStyle="1" w:styleId="46E9B2C6307C4E3894CF87790CEC797B">
    <w:name w:val="46E9B2C6307C4E3894CF87790CEC797B"/>
    <w:rsid w:val="002002A6"/>
  </w:style>
  <w:style w:type="paragraph" w:customStyle="1" w:styleId="2D1FB1E3F9A44A128C2293DB7DFC7BFB">
    <w:name w:val="2D1FB1E3F9A44A128C2293DB7DFC7BFB"/>
    <w:rsid w:val="002002A6"/>
  </w:style>
  <w:style w:type="paragraph" w:customStyle="1" w:styleId="89618438C5BE4CA78AC2A4F35A0108B3">
    <w:name w:val="89618438C5BE4CA78AC2A4F35A0108B3"/>
    <w:rsid w:val="002002A6"/>
  </w:style>
  <w:style w:type="paragraph" w:customStyle="1" w:styleId="19BDD94005D940D9B91EC49964D6D5A6">
    <w:name w:val="19BDD94005D940D9B91EC49964D6D5A6"/>
    <w:rsid w:val="002002A6"/>
  </w:style>
  <w:style w:type="paragraph" w:customStyle="1" w:styleId="E90B3D33F3D24851832BEC99355C4321">
    <w:name w:val="E90B3D33F3D24851832BEC99355C4321"/>
    <w:rsid w:val="002002A6"/>
  </w:style>
  <w:style w:type="paragraph" w:customStyle="1" w:styleId="679AAB9B9A7F4B2389A0DF84F4F0C5CA">
    <w:name w:val="679AAB9B9A7F4B2389A0DF84F4F0C5CA"/>
    <w:rsid w:val="002002A6"/>
  </w:style>
  <w:style w:type="paragraph" w:customStyle="1" w:styleId="BD13612C93754EFAA20400887C73E90D">
    <w:name w:val="BD13612C93754EFAA20400887C73E90D"/>
    <w:rsid w:val="002002A6"/>
  </w:style>
  <w:style w:type="paragraph" w:customStyle="1" w:styleId="49FF7E11AFED4BDDABAE96D3A7B5D5DF">
    <w:name w:val="49FF7E11AFED4BDDABAE96D3A7B5D5DF"/>
    <w:rsid w:val="002002A6"/>
  </w:style>
  <w:style w:type="paragraph" w:customStyle="1" w:styleId="5F5D39D9944B4C768C871503B9D8E36B">
    <w:name w:val="5F5D39D9944B4C768C871503B9D8E36B"/>
    <w:rsid w:val="002002A6"/>
  </w:style>
  <w:style w:type="paragraph" w:customStyle="1" w:styleId="C8140B432FA640E8863E8BE27588C4EF">
    <w:name w:val="C8140B432FA640E8863E8BE27588C4EF"/>
    <w:rsid w:val="002002A6"/>
  </w:style>
  <w:style w:type="paragraph" w:customStyle="1" w:styleId="25B38CB89E4D4135B581E0117E68DBAC">
    <w:name w:val="25B38CB89E4D4135B581E0117E68DBAC"/>
    <w:rsid w:val="002002A6"/>
  </w:style>
  <w:style w:type="paragraph" w:customStyle="1" w:styleId="CAAFBF229F5249FFA89DEA671999B187">
    <w:name w:val="CAAFBF229F5249FFA89DEA671999B187"/>
    <w:rsid w:val="002002A6"/>
  </w:style>
  <w:style w:type="paragraph" w:customStyle="1" w:styleId="3ADF761AC6B84E9899E0AB4C7EB9275F">
    <w:name w:val="3ADF761AC6B84E9899E0AB4C7EB9275F"/>
    <w:rsid w:val="002002A6"/>
  </w:style>
  <w:style w:type="paragraph" w:customStyle="1" w:styleId="1F8B5AA741394232AB419892C7CF7D01">
    <w:name w:val="1F8B5AA741394232AB419892C7CF7D01"/>
    <w:rsid w:val="002002A6"/>
  </w:style>
  <w:style w:type="paragraph" w:customStyle="1" w:styleId="AAD5D0E17E7F42B0B271DF0D5946B6C6">
    <w:name w:val="AAD5D0E17E7F42B0B271DF0D5946B6C6"/>
    <w:rsid w:val="002002A6"/>
  </w:style>
  <w:style w:type="paragraph" w:customStyle="1" w:styleId="053F9FE57A164B2EBC70172A492465EE">
    <w:name w:val="053F9FE57A164B2EBC70172A492465EE"/>
    <w:rsid w:val="002002A6"/>
  </w:style>
  <w:style w:type="paragraph" w:customStyle="1" w:styleId="BA5AE5E4B16C4F91AABBC9E610ADD4C3">
    <w:name w:val="BA5AE5E4B16C4F91AABBC9E610ADD4C3"/>
    <w:rsid w:val="002002A6"/>
  </w:style>
  <w:style w:type="paragraph" w:customStyle="1" w:styleId="4BA80321C9F64FDAB551933551E9458E">
    <w:name w:val="4BA80321C9F64FDAB551933551E9458E"/>
    <w:rsid w:val="002002A6"/>
  </w:style>
  <w:style w:type="paragraph" w:customStyle="1" w:styleId="B5795F31E2E644E99C2B46599A2D91E7">
    <w:name w:val="B5795F31E2E644E99C2B46599A2D91E7"/>
    <w:rsid w:val="002002A6"/>
  </w:style>
  <w:style w:type="paragraph" w:customStyle="1" w:styleId="872CFBB9DD1B44F2872DD6C372C6A513">
    <w:name w:val="872CFBB9DD1B44F2872DD6C372C6A513"/>
    <w:rsid w:val="002002A6"/>
  </w:style>
  <w:style w:type="paragraph" w:customStyle="1" w:styleId="CD2D851C4D3644989C2AF8A4D35BC407">
    <w:name w:val="CD2D851C4D3644989C2AF8A4D35BC407"/>
    <w:rsid w:val="002002A6"/>
  </w:style>
  <w:style w:type="paragraph" w:customStyle="1" w:styleId="0A2E54BDBA69451690251B8E7B52FD46">
    <w:name w:val="0A2E54BDBA69451690251B8E7B52FD46"/>
    <w:rsid w:val="002002A6"/>
  </w:style>
  <w:style w:type="paragraph" w:customStyle="1" w:styleId="22723DBB101645609E41F5B9DDA0A7A8">
    <w:name w:val="22723DBB101645609E41F5B9DDA0A7A8"/>
    <w:rsid w:val="002002A6"/>
  </w:style>
  <w:style w:type="paragraph" w:customStyle="1" w:styleId="9336DF089A9544D9BEC68EF815D8FD0D">
    <w:name w:val="9336DF089A9544D9BEC68EF815D8FD0D"/>
    <w:rsid w:val="002002A6"/>
  </w:style>
  <w:style w:type="paragraph" w:customStyle="1" w:styleId="501AF21A91D2473186B078AE54704586">
    <w:name w:val="501AF21A91D2473186B078AE54704586"/>
    <w:rsid w:val="002002A6"/>
  </w:style>
  <w:style w:type="paragraph" w:customStyle="1" w:styleId="F8183399B5F74967A4DDB5DDD9214731">
    <w:name w:val="F8183399B5F74967A4DDB5DDD9214731"/>
    <w:rsid w:val="002002A6"/>
  </w:style>
  <w:style w:type="paragraph" w:customStyle="1" w:styleId="68853374231541F198834B513BB8AE75">
    <w:name w:val="68853374231541F198834B513BB8AE75"/>
    <w:rsid w:val="002002A6"/>
  </w:style>
  <w:style w:type="paragraph" w:customStyle="1" w:styleId="82561C0B47B64FED90F552DFC856002E">
    <w:name w:val="82561C0B47B64FED90F552DFC856002E"/>
    <w:rsid w:val="002002A6"/>
  </w:style>
  <w:style w:type="paragraph" w:customStyle="1" w:styleId="46FBD24F9D8047CD9B931A50A4A21364">
    <w:name w:val="46FBD24F9D8047CD9B931A50A4A21364"/>
    <w:rsid w:val="002002A6"/>
  </w:style>
  <w:style w:type="paragraph" w:customStyle="1" w:styleId="E749A5D64CA84A50A3D6387C520F5884">
    <w:name w:val="E749A5D64CA84A50A3D6387C520F5884"/>
    <w:rsid w:val="002002A6"/>
  </w:style>
  <w:style w:type="paragraph" w:customStyle="1" w:styleId="870863952B09403F9E0285D7AB5F352C">
    <w:name w:val="870863952B09403F9E0285D7AB5F352C"/>
    <w:rsid w:val="002002A6"/>
  </w:style>
  <w:style w:type="paragraph" w:customStyle="1" w:styleId="4AE73B18634D4146BE4F307AF1F34007">
    <w:name w:val="4AE73B18634D4146BE4F307AF1F34007"/>
    <w:rsid w:val="002002A6"/>
  </w:style>
  <w:style w:type="paragraph" w:customStyle="1" w:styleId="B30CA2B5706B4B0F9E362702CBBF171C">
    <w:name w:val="B30CA2B5706B4B0F9E362702CBBF171C"/>
    <w:rsid w:val="002002A6"/>
  </w:style>
  <w:style w:type="paragraph" w:customStyle="1" w:styleId="3452B3E4B75B4C889111FC06E06D481E">
    <w:name w:val="3452B3E4B75B4C889111FC06E06D481E"/>
    <w:rsid w:val="002002A6"/>
  </w:style>
  <w:style w:type="paragraph" w:customStyle="1" w:styleId="028F5ECB0DCA4A6E9DDAA2685A9822C8">
    <w:name w:val="028F5ECB0DCA4A6E9DDAA2685A9822C8"/>
    <w:rsid w:val="002002A6"/>
  </w:style>
  <w:style w:type="paragraph" w:customStyle="1" w:styleId="989AFBB2AD8C440E88813AB77EBAA3D0">
    <w:name w:val="989AFBB2AD8C440E88813AB77EBAA3D0"/>
    <w:rsid w:val="002002A6"/>
  </w:style>
  <w:style w:type="paragraph" w:customStyle="1" w:styleId="BA7DF22EAA4B4FCDAC52F7C4190B1368">
    <w:name w:val="BA7DF22EAA4B4FCDAC52F7C4190B1368"/>
    <w:rsid w:val="002002A6"/>
  </w:style>
  <w:style w:type="paragraph" w:customStyle="1" w:styleId="3218C923711541E499A920D3010D90EE">
    <w:name w:val="3218C923711541E499A920D3010D90EE"/>
    <w:rsid w:val="002002A6"/>
  </w:style>
  <w:style w:type="paragraph" w:customStyle="1" w:styleId="5B152669014D4CAE8BB35A89D4B77140">
    <w:name w:val="5B152669014D4CAE8BB35A89D4B77140"/>
    <w:rsid w:val="002002A6"/>
  </w:style>
  <w:style w:type="paragraph" w:customStyle="1" w:styleId="A3AF7E9F9D0E4ED69F093CB144A2CF5F">
    <w:name w:val="A3AF7E9F9D0E4ED69F093CB144A2CF5F"/>
    <w:rsid w:val="002002A6"/>
  </w:style>
  <w:style w:type="paragraph" w:customStyle="1" w:styleId="578ABA56CF264A87B855A395240D7EB2">
    <w:name w:val="578ABA56CF264A87B855A395240D7EB2"/>
    <w:rsid w:val="002002A6"/>
  </w:style>
  <w:style w:type="paragraph" w:customStyle="1" w:styleId="F1868C114AED4B8C8AE40712C95AAA5A">
    <w:name w:val="F1868C114AED4B8C8AE40712C95AAA5A"/>
    <w:rsid w:val="002002A6"/>
  </w:style>
  <w:style w:type="paragraph" w:customStyle="1" w:styleId="84605B11630446438ED0FEBE93A174D3">
    <w:name w:val="84605B11630446438ED0FEBE93A174D3"/>
    <w:rsid w:val="002002A6"/>
  </w:style>
  <w:style w:type="paragraph" w:customStyle="1" w:styleId="5317019BC3CA44019939CD57353815F1">
    <w:name w:val="5317019BC3CA44019939CD57353815F1"/>
    <w:rsid w:val="0020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67C-9263-41E8-9D11-B28B2B7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33E3EA64</Template>
  <TotalTime>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5</cp:revision>
  <cp:lastPrinted>2017-10-16T19:17:00Z</cp:lastPrinted>
  <dcterms:created xsi:type="dcterms:W3CDTF">2017-08-10T15:55:00Z</dcterms:created>
  <dcterms:modified xsi:type="dcterms:W3CDTF">2017-10-16T19:34:00Z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2015-12-28T00:00:00Z</vt:filetime>
  </property>
</Properties>
</file>