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C" w:rsidRDefault="003D0DFC" w:rsidP="003D0DFC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</w:p>
    <w:p w:rsidR="003D0DFC" w:rsidRPr="00054C0F" w:rsidRDefault="003D0DFC" w:rsidP="003D0DFC">
      <w:pPr>
        <w:spacing w:before="49"/>
        <w:ind w:left="220"/>
        <w:jc w:val="center"/>
        <w:rPr>
          <w:rFonts w:ascii="Arial" w:eastAsia="Times New Roman" w:hAnsi="Arial" w:cs="Arial"/>
          <w:sz w:val="20"/>
          <w:szCs w:val="20"/>
        </w:rPr>
      </w:pPr>
      <w:r w:rsidRPr="00054C0F">
        <w:rPr>
          <w:rFonts w:ascii="Arial" w:hAnsi="Arial" w:cs="Arial"/>
          <w:sz w:val="20"/>
        </w:rPr>
        <w:t>PART:</w:t>
      </w:r>
      <w:r w:rsidRPr="00054C0F">
        <w:rPr>
          <w:rFonts w:ascii="Arial" w:hAnsi="Arial" w:cs="Arial"/>
          <w:spacing w:val="-8"/>
          <w:sz w:val="20"/>
        </w:rPr>
        <w:t xml:space="preserve"> </w:t>
      </w:r>
      <w:r w:rsidRPr="00054C0F">
        <w:rPr>
          <w:rFonts w:ascii="Arial" w:hAnsi="Arial" w:cs="Arial"/>
          <w:sz w:val="20"/>
        </w:rPr>
        <w:t>1</w:t>
      </w:r>
    </w:p>
    <w:p w:rsidR="003D0DFC" w:rsidRDefault="003D0DFC" w:rsidP="003D0DF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0DFC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</w:p>
    <w:p w:rsidR="00247A11" w:rsidRDefault="003D0DFC" w:rsidP="007173C3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31437" wp14:editId="3E3B6B68">
            <wp:simplePos x="0" y="0"/>
            <wp:positionH relativeFrom="column">
              <wp:posOffset>135255</wp:posOffset>
            </wp:positionH>
            <wp:positionV relativeFrom="paragraph">
              <wp:posOffset>15875</wp:posOffset>
            </wp:positionV>
            <wp:extent cx="1939925" cy="1550035"/>
            <wp:effectExtent l="0" t="0" r="0" b="0"/>
            <wp:wrapTight wrapText="bothSides">
              <wp:wrapPolygon edited="0">
                <wp:start x="9333" y="0"/>
                <wp:lineTo x="6788" y="265"/>
                <wp:lineTo x="1485" y="2920"/>
                <wp:lineTo x="1485" y="4247"/>
                <wp:lineTo x="424" y="6371"/>
                <wp:lineTo x="0" y="7433"/>
                <wp:lineTo x="0" y="10619"/>
                <wp:lineTo x="212" y="12742"/>
                <wp:lineTo x="2121" y="16990"/>
                <wp:lineTo x="2333" y="18052"/>
                <wp:lineTo x="7424" y="20706"/>
                <wp:lineTo x="9333" y="21237"/>
                <wp:lineTo x="11666" y="21237"/>
                <wp:lineTo x="13575" y="20706"/>
                <wp:lineTo x="18878" y="18052"/>
                <wp:lineTo x="18878" y="16990"/>
                <wp:lineTo x="20999" y="12742"/>
                <wp:lineTo x="21211" y="8495"/>
                <wp:lineTo x="19938" y="5575"/>
                <wp:lineTo x="19514" y="2920"/>
                <wp:lineTo x="13575" y="265"/>
                <wp:lineTo x="10606" y="0"/>
                <wp:lineTo x="9333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11" w:rsidRPr="00EF102B" w:rsidRDefault="00571CFE" w:rsidP="007173C3">
      <w:pPr>
        <w:pStyle w:val="BodyText"/>
        <w:ind w:left="5400" w:right="-1121" w:hanging="5342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BOTTINEAU</w:t>
      </w:r>
      <w:r w:rsidR="00247A11" w:rsidRPr="00EF102B">
        <w:rPr>
          <w:rFonts w:cs="Arial"/>
          <w:sz w:val="36"/>
          <w:szCs w:val="36"/>
        </w:rPr>
        <w:t>T EDUCATION DAY</w:t>
      </w:r>
    </w:p>
    <w:p w:rsidR="007173C3" w:rsidRPr="00134D6E" w:rsidRDefault="007173C3" w:rsidP="007173C3">
      <w:pPr>
        <w:pStyle w:val="BodyText"/>
        <w:ind w:left="6560" w:right="-1169" w:hanging="6560"/>
        <w:jc w:val="center"/>
        <w:rPr>
          <w:rFonts w:cs="Arial"/>
          <w:b w:val="0"/>
          <w:sz w:val="18"/>
          <w:szCs w:val="18"/>
        </w:rPr>
      </w:pPr>
    </w:p>
    <w:p w:rsidR="007173C3" w:rsidRPr="00EF102B" w:rsidRDefault="00571CFE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Dakota College at Bottineau</w:t>
      </w:r>
    </w:p>
    <w:p w:rsidR="00247A11" w:rsidRPr="00EF102B" w:rsidRDefault="0064044F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Wednesday</w:t>
      </w:r>
      <w:r w:rsidR="00C312DF">
        <w:rPr>
          <w:rFonts w:cs="Arial"/>
          <w:b w:val="0"/>
          <w:sz w:val="32"/>
          <w:szCs w:val="36"/>
        </w:rPr>
        <w:t xml:space="preserve">, </w:t>
      </w:r>
      <w:r>
        <w:rPr>
          <w:rFonts w:cs="Arial"/>
          <w:b w:val="0"/>
          <w:sz w:val="32"/>
          <w:szCs w:val="36"/>
        </w:rPr>
        <w:t>March 14</w:t>
      </w:r>
      <w:r w:rsidR="00247A11" w:rsidRPr="00EF102B">
        <w:rPr>
          <w:rFonts w:cs="Arial"/>
          <w:b w:val="0"/>
          <w:sz w:val="32"/>
          <w:szCs w:val="36"/>
        </w:rPr>
        <w:t>, 201</w:t>
      </w:r>
      <w:r>
        <w:rPr>
          <w:rFonts w:cs="Arial"/>
          <w:b w:val="0"/>
          <w:sz w:val="32"/>
          <w:szCs w:val="36"/>
        </w:rPr>
        <w:t>8</w:t>
      </w:r>
    </w:p>
    <w:p w:rsidR="00247A11" w:rsidRPr="00E17550" w:rsidRDefault="00247A11" w:rsidP="007173C3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7173C3" w:rsidRPr="00E17550" w:rsidRDefault="00E17550" w:rsidP="007173C3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7173C3" w:rsidRPr="00E17550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247A11" w:rsidRPr="00134D6E" w:rsidRDefault="00247A11" w:rsidP="007173C3">
      <w:pPr>
        <w:pStyle w:val="BodyText"/>
        <w:ind w:right="-10"/>
        <w:jc w:val="center"/>
        <w:rPr>
          <w:rFonts w:cs="Arial"/>
          <w:b w:val="0"/>
          <w:bCs w:val="0"/>
          <w:sz w:val="36"/>
          <w:szCs w:val="36"/>
        </w:rPr>
      </w:pPr>
      <w:r w:rsidRPr="00134D6E">
        <w:rPr>
          <w:rFonts w:cs="Arial"/>
          <w:sz w:val="36"/>
          <w:szCs w:val="36"/>
        </w:rPr>
        <w:t xml:space="preserve">PART 1: </w:t>
      </w:r>
      <w:r w:rsidR="005D14E7" w:rsidRPr="00134D6E">
        <w:rPr>
          <w:rFonts w:cs="Arial"/>
          <w:sz w:val="36"/>
          <w:szCs w:val="36"/>
        </w:rPr>
        <w:t>CLASS/GROUP REGISTRATION FORM</w:t>
      </w:r>
    </w:p>
    <w:p w:rsidR="00247A11" w:rsidRDefault="007173C3" w:rsidP="007173C3">
      <w:pPr>
        <w:spacing w:before="1"/>
        <w:ind w:right="-1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 xml:space="preserve">                                                          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(Please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247A11" w:rsidRPr="00C312DF">
        <w:rPr>
          <w:rFonts w:ascii="Arial" w:hAnsi="Arial" w:cs="Arial"/>
          <w:b/>
          <w:i/>
          <w:sz w:val="20"/>
          <w:szCs w:val="20"/>
        </w:rPr>
        <w:t>type</w:t>
      </w:r>
      <w:r w:rsidR="00134D6E" w:rsidRPr="00C312DF">
        <w:rPr>
          <w:rFonts w:ascii="Arial" w:hAnsi="Arial" w:cs="Arial"/>
          <w:b/>
          <w:i/>
          <w:sz w:val="20"/>
          <w:szCs w:val="20"/>
        </w:rPr>
        <w:t xml:space="preserve"> (preferred method)</w:t>
      </w:r>
      <w:r w:rsidR="00247A11" w:rsidRPr="00247A11">
        <w:rPr>
          <w:rFonts w:ascii="Arial" w:hAnsi="Arial" w:cs="Arial"/>
          <w:i/>
          <w:sz w:val="20"/>
          <w:szCs w:val="20"/>
        </w:rPr>
        <w:t>/print</w:t>
      </w:r>
      <w:r w:rsidR="00247A11" w:rsidRPr="00247A1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in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black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ink.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Please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do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NOT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use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pencil.)</w:t>
      </w:r>
    </w:p>
    <w:p w:rsidR="007173C3" w:rsidRPr="00247A11" w:rsidRDefault="007173C3" w:rsidP="007173C3">
      <w:pPr>
        <w:spacing w:before="1"/>
        <w:ind w:right="-10"/>
        <w:jc w:val="center"/>
        <w:rPr>
          <w:rFonts w:ascii="Arial" w:eastAsia="Times New Roman" w:hAnsi="Arial" w:cs="Arial"/>
          <w:sz w:val="20"/>
          <w:szCs w:val="20"/>
        </w:rPr>
      </w:pPr>
    </w:p>
    <w:p w:rsidR="00A468EB" w:rsidRPr="00247A11" w:rsidRDefault="003D0DFC" w:rsidP="00247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3"/>
        </w:rPr>
        <w:t xml:space="preserve">  </w:t>
      </w:r>
      <w:r w:rsidR="00247A11" w:rsidRPr="00247A11">
        <w:rPr>
          <w:rFonts w:ascii="Arial" w:hAnsi="Arial" w:cs="Arial"/>
          <w:b/>
          <w:spacing w:val="-3"/>
        </w:rPr>
        <w:t>C</w:t>
      </w:r>
      <w:r w:rsidR="00B56000" w:rsidRPr="00247A11">
        <w:rPr>
          <w:rFonts w:ascii="Arial" w:hAnsi="Arial" w:cs="Arial"/>
          <w:b/>
          <w:spacing w:val="-3"/>
        </w:rPr>
        <w:t>ONTACT</w:t>
      </w:r>
      <w:r w:rsidR="00B56000" w:rsidRPr="00247A11">
        <w:rPr>
          <w:rFonts w:ascii="Arial" w:hAnsi="Arial" w:cs="Arial"/>
          <w:b/>
          <w:spacing w:val="-7"/>
        </w:rPr>
        <w:t xml:space="preserve"> </w:t>
      </w:r>
      <w:r w:rsidR="00B56000" w:rsidRPr="00247A11">
        <w:rPr>
          <w:rFonts w:ascii="Arial" w:hAnsi="Arial" w:cs="Arial"/>
          <w:b/>
          <w:spacing w:val="-2"/>
        </w:rPr>
        <w:t>INFORMATION</w:t>
      </w:r>
    </w:p>
    <w:p w:rsidR="00A468EB" w:rsidRDefault="00A468EB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4"/>
        <w:gridCol w:w="2520"/>
        <w:gridCol w:w="22"/>
        <w:gridCol w:w="1418"/>
        <w:gridCol w:w="1133"/>
      </w:tblGrid>
      <w:tr w:rsidR="00247A11" w:rsidTr="00247A11">
        <w:trPr>
          <w:trHeight w:hRule="exact" w:val="602"/>
        </w:trPr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School/Organization: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3813688"/>
              <w:placeholder>
                <w:docPart w:val="037A367DB04D483981101D9B86F2EBA5"/>
              </w:placeholder>
              <w:showingPlcHdr/>
            </w:sdtPr>
            <w:sdtContent>
              <w:bookmarkStart w:id="0" w:name="_GoBack" w:displacedByCustomXml="prev"/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 Name</w:t>
                </w:r>
              </w:p>
              <w:bookmarkEnd w:id="0" w:displacedByCustomXml="next"/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Grade(s)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38188361"/>
              <w:placeholder>
                <w:docPart w:val="B8908F65D32E46309A4A1C9DAF8063CD"/>
              </w:placeholder>
              <w:showingPlcHdr/>
            </w:sdtPr>
            <w:sdtContent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A468EB" w:rsidTr="00990410">
        <w:trPr>
          <w:trHeight w:hRule="exact" w:val="828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2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School/Organization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Mailing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 w:rsidR="00990410">
              <w:rPr>
                <w:rFonts w:ascii="Arial"/>
                <w:spacing w:val="-1"/>
                <w:sz w:val="16"/>
              </w:rPr>
              <w:t>/</w:t>
            </w:r>
            <w:r w:rsidR="00990410" w:rsidRPr="00990410">
              <w:rPr>
                <w:rFonts w:ascii="Arial"/>
                <w:b/>
                <w:spacing w:val="-1"/>
                <w:sz w:val="16"/>
                <w:u w:val="single"/>
              </w:rPr>
              <w:t>POSTAL ADDRESS</w:t>
            </w:r>
            <w:r w:rsidR="00134D6E">
              <w:rPr>
                <w:rFonts w:ascii="Arial"/>
                <w:spacing w:val="-1"/>
                <w:sz w:val="16"/>
              </w:rPr>
              <w:t xml:space="preserve"> (Where you want your package mailed)</w:t>
            </w:r>
            <w:r w:rsidR="00990410"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0802049"/>
              <w:placeholder>
                <w:docPart w:val="C667DCBD5A1840918D4D765883939FB6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19"/>
                  <w:ind w:left="12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Postal Address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33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City: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17583757"/>
              <w:placeholder>
                <w:docPart w:val="1B41260EB89E46F28307770028FE3ABF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89"/>
                  <w:ind w:left="13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City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6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State: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1328678428"/>
              <w:placeholder>
                <w:docPart w:val="AA14AFF887604967AD8699B0853106DA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89"/>
                  <w:ind w:left="10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State</w:t>
                </w:r>
              </w:p>
            </w:sdtContent>
          </w:sdt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9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3"/>
                <w:sz w:val="16"/>
              </w:rPr>
              <w:t>Code: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40713946"/>
              <w:placeholder>
                <w:docPart w:val="C51E7B1F629B4367BDD02B6DD4AA8343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8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Zip</w:t>
                </w:r>
              </w:p>
            </w:sdtContent>
          </w:sdt>
        </w:tc>
      </w:tr>
      <w:tr w:rsidR="00A468EB" w:rsidTr="00247A11">
        <w:trPr>
          <w:trHeight w:hRule="exact" w:val="576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Completing Form: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76197342"/>
              <w:placeholder>
                <w:docPart w:val="00D5835B08DD47F8A310ED4DBD5E4BCA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Name of Person Completing Form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97098841"/>
              <w:placeholder>
                <w:docPart w:val="7A7B7C0A5A2749D9BA0AB7DFFC929AF6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Daytime Phone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1601835944"/>
              <w:placeholder>
                <w:docPart w:val="0850CAE7B66F484DB7D4A6CF5243BEA9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Evening Phone</w:t>
                </w:r>
              </w:p>
            </w:sdtContent>
          </w:sdt>
        </w:tc>
      </w:tr>
      <w:tr w:rsidR="00A468EB">
        <w:trPr>
          <w:trHeight w:hRule="exact" w:val="547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1"/>
              <w:ind w:left="109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6"/>
              </w:rPr>
              <w:t>Relationship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(Teacher,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Principal,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Parent,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etc.)</w:t>
            </w:r>
            <w:r>
              <w:rPr>
                <w:rFonts w:ascii="Arial"/>
                <w:spacing w:val="-1"/>
                <w:sz w:val="14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00632914"/>
              <w:placeholder>
                <w:docPart w:val="1212BA3984F944308D54BAAFF7C0C601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31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Relationship to Classroom</w:t>
                </w:r>
              </w:p>
            </w:sdtContent>
          </w:sdt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3"/>
              <w:ind w:left="107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Address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96407338"/>
              <w:placeholder>
                <w:docPart w:val="DDB94DC698414DA697D93D8C1EB1CB17"/>
              </w:placeholder>
              <w:showingPlcHdr/>
            </w:sdtPr>
            <w:sdtContent>
              <w:p w:rsidR="00134D6E" w:rsidRPr="00134D6E" w:rsidRDefault="0039252E">
                <w:pPr>
                  <w:pStyle w:val="TableParagraph"/>
                  <w:spacing w:before="3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p>
            </w:sdtContent>
          </w:sdt>
        </w:tc>
      </w:tr>
      <w:tr w:rsidR="00A468EB">
        <w:trPr>
          <w:trHeight w:hRule="exact" w:val="540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(To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Verify</w:t>
            </w:r>
            <w:r>
              <w:rPr>
                <w:rFonts w:asci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Information)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76545310"/>
              <w:placeholder>
                <w:docPart w:val="9B4821974382443A8A1B57D22477DB68"/>
              </w:placeholder>
              <w:showingPlcHdr/>
            </w:sdtPr>
            <w:sdtContent>
              <w:p w:rsidR="00134D6E" w:rsidRPr="00134D6E" w:rsidRDefault="007920A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Contact Person</w:t>
                </w:r>
              </w:p>
            </w:sdtContent>
          </w:sdt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 Telephone: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72091534"/>
              <w:placeholder>
                <w:docPart w:val="0DA30A9724F94944B0E46F10070B54D6"/>
              </w:placeholder>
              <w:showingPlcHdr/>
            </w:sdtPr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p>
            </w:sdtContent>
          </w:sdt>
        </w:tc>
        <w:tc>
          <w:tcPr>
            <w:tcW w:w="2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3"/>
                <w:sz w:val="16"/>
              </w:rPr>
              <w:t>Call: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395432351"/>
              <w:placeholder>
                <w:docPart w:val="752FD341896341C7B1F0E65A7E3197E1"/>
              </w:placeholder>
              <w:showingPlcHdr/>
            </w:sdtPr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Best Time to Call</w:t>
                </w:r>
              </w:p>
            </w:sdtContent>
          </w:sdt>
        </w:tc>
      </w:tr>
    </w:tbl>
    <w:p w:rsidR="00A468EB" w:rsidRDefault="00A468E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468EB" w:rsidRDefault="00B56000" w:rsidP="00247A11">
      <w:pPr>
        <w:pStyle w:val="BodyText"/>
        <w:ind w:left="115"/>
        <w:rPr>
          <w:spacing w:val="-1"/>
        </w:rPr>
      </w:pPr>
      <w:r>
        <w:rPr>
          <w:spacing w:val="-1"/>
        </w:rPr>
        <w:t xml:space="preserve">CLASSROOM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>INCLUDED</w:t>
      </w:r>
      <w:r>
        <w:t xml:space="preserve"> 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</w:p>
    <w:p w:rsidR="00247A11" w:rsidRPr="00247A11" w:rsidRDefault="00247A11" w:rsidP="00247A11">
      <w:pPr>
        <w:pStyle w:val="BodyText"/>
        <w:ind w:left="115"/>
        <w:rPr>
          <w:b w:val="0"/>
          <w:bCs w:val="0"/>
          <w:i/>
          <w:sz w:val="18"/>
        </w:rPr>
      </w:pPr>
      <w:r w:rsidRPr="00247A11">
        <w:rPr>
          <w:b w:val="0"/>
          <w:i/>
          <w:spacing w:val="-1"/>
          <w:sz w:val="18"/>
        </w:rPr>
        <w:t>(Use an additional page, if necessary. We need every participating teacher’s information!)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230"/>
        <w:gridCol w:w="1890"/>
        <w:gridCol w:w="1819"/>
      </w:tblGrid>
      <w:tr w:rsidR="00A468EB" w:rsidTr="001F582B">
        <w:trPr>
          <w:trHeight w:hRule="exact" w:val="554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  <w:p w:rsidR="00A655C6" w:rsidRPr="00A655C6" w:rsidRDefault="00571CFE">
            <w:pPr>
              <w:pStyle w:val="TableParagraph"/>
              <w:spacing w:before="1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362219"/>
                <w:placeholder>
                  <w:docPart w:val="A4B828314B844729AB65DB8A6CF87E3E"/>
                </w:placeholder>
                <w:showingPlcHdr/>
              </w:sdtPr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Name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Email Address</w:t>
            </w:r>
          </w:p>
          <w:p w:rsidR="00A655C6" w:rsidRPr="00A655C6" w:rsidRDefault="00571CFE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322792"/>
                <w:placeholder>
                  <w:docPart w:val="A432E5A88DF44E348B3D788D1BA184C9"/>
                </w:placeholder>
                <w:showingPlcHdr/>
              </w:sdtPr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9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p w:rsidR="00A655C6" w:rsidRPr="00A655C6" w:rsidRDefault="00571CFE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838859"/>
                <w:placeholder>
                  <w:docPart w:val="88F3C303FFAB4304B68C7CFBFD6EB5A4"/>
                </w:placeholder>
                <w:showingPlcHdr/>
              </w:sdtPr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6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p w:rsidR="00A655C6" w:rsidRPr="00A655C6" w:rsidRDefault="00571CFE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7748"/>
                <w:placeholder>
                  <w:docPart w:val="57F0C897511D40659EF0946170D1AC81"/>
                </w:placeholder>
                <w:showingPlcHdr/>
              </w:sdtPr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</w:tr>
      <w:tr w:rsidR="00A468EB" w:rsidTr="001F582B">
        <w:trPr>
          <w:trHeight w:hRule="exact" w:val="54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E" w:rsidRPr="00134D6E" w:rsidRDefault="007920AE" w:rsidP="00792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9272966"/>
                <w:placeholder>
                  <w:docPart w:val="529228F5F91741E0A7C914631AE83AC4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071465319"/>
                    <w:placeholder>
                      <w:docPart w:val="ECE6D8B7FA95460BA78B79D9E148831C"/>
                    </w:placeholder>
                    <w:showingPlcHdr/>
                  </w:sdtPr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0087990"/>
                <w:placeholder>
                  <w:docPart w:val="BDEA08C88D9243E9815D35AB33298297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742291848"/>
                    <w:placeholder>
                      <w:docPart w:val="D0594220E0674313AB04C704A50A81EB"/>
                    </w:placeholder>
                    <w:showingPlcHdr/>
                  </w:sdtPr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9405181"/>
                <w:placeholder>
                  <w:docPart w:val="0E657CAA48FD4EE09BF89015F55039A4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392856938"/>
                    <w:placeholder>
                      <w:docPart w:val="786AB1376FBD4B6EB0D853B1EE164902"/>
                    </w:placeholder>
                    <w:showingPlcHdr/>
                  </w:sdtPr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87899"/>
                <w:placeholder>
                  <w:docPart w:val="4B60AB4AC46449A9BFE2F329DEA2286D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017810579"/>
                    <w:placeholder>
                      <w:docPart w:val="36917D5DD8D14EF78F54D233945F5A80"/>
                    </w:placeholder>
                    <w:showingPlcHdr/>
                  </w:sdtPr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</w:tr>
      <w:tr w:rsidR="00A468EB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3844112"/>
                <w:placeholder>
                  <w:docPart w:val="9CE950754B8949E0A0BAD12CBB5CB1F1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362064"/>
                <w:placeholder>
                  <w:docPart w:val="794A3894EDD64C8CA63D3FA3DBD04972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060547"/>
                <w:placeholder>
                  <w:docPart w:val="E14A1557E0B14BCAA26760402ACA09B4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6854601"/>
                <w:placeholder>
                  <w:docPart w:val="53DCCF740BAD408BBB3BA54452242044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590478"/>
                <w:placeholder>
                  <w:docPart w:val="6443C18CBC92487E8F6DF6E0C93E4AF4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2524792"/>
                <w:placeholder>
                  <w:docPart w:val="9196BC6331D849E7A33F5A114CB34D6C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2250707"/>
                <w:placeholder>
                  <w:docPart w:val="973CB7CABB7F4F48807A8E72C14763A9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6140393"/>
                <w:placeholder>
                  <w:docPart w:val="902A259AAF27459E9A591280DE2CC335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471821"/>
                <w:placeholder>
                  <w:docPart w:val="BF143719F3A949B8A2D88A4485FD50D5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5521899"/>
                <w:placeholder>
                  <w:docPart w:val="032992C0DB374DDC817D294805674D7A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9500200"/>
                <w:placeholder>
                  <w:docPart w:val="1D38728708994AA8A1A62F599F1822E8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8646410"/>
                <w:placeholder>
                  <w:docPart w:val="F42CB86F1CB14890A58AF77D644BBA94"/>
                </w:placeholder>
                <w:showingPlcHdr/>
              </w:sdtPr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:rsidR="00A468EB" w:rsidRDefault="00A468EB">
      <w:pPr>
        <w:spacing w:before="8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ANSWER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81"/>
        <w:gridCol w:w="2683"/>
        <w:gridCol w:w="2851"/>
      </w:tblGrid>
      <w:tr w:rsidR="00A468EB">
        <w:trPr>
          <w:trHeight w:hRule="exact" w:val="737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Project Students: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20147403"/>
              <w:placeholder>
                <w:docPart w:val="F4E86CC991214542A6FA2D5842B5BDEF"/>
              </w:placeholder>
              <w:showingPlcHdr/>
            </w:sdtPr>
            <w:sdtContent>
              <w:p w:rsidR="007920AE" w:rsidRPr="007920AE" w:rsidRDefault="00767DCC" w:rsidP="007920AE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Non-Project Students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33488513"/>
              <w:placeholder>
                <w:docPart w:val="232A3BADB93045CC99E09EFD70083D12"/>
              </w:placeholder>
              <w:showingPlcHdr/>
            </w:sdtPr>
            <w:sdtContent>
              <w:p w:rsid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  <w:p w:rsidR="00767DCC" w:rsidRPr="00767DCC" w:rsidRDefault="00767DCC" w:rsidP="00767DCC">
            <w:pPr>
              <w:pStyle w:val="TableParagraph"/>
              <w:spacing w:before="19"/>
              <w:ind w:lef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Teachers/Chaperones: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1855787"/>
              <w:placeholder>
                <w:docPart w:val="6003C92A14A943F8A86B8B47C04F447A"/>
              </w:placeholder>
              <w:showingPlcHdr/>
            </w:sdtPr>
            <w:sdtContent>
              <w:p w:rsidR="00767DCC" w:rsidRP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 w:right="28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Registrants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(Students/Teachers/Chaperones)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2250458"/>
              <w:placeholder>
                <w:docPart w:val="C9097A8ADC7E49E58E72DFD2D5D2E4B7"/>
              </w:placeholder>
              <w:showingPlcHdr/>
            </w:sdtPr>
            <w:sdtContent>
              <w:p w:rsidR="00767DCC" w:rsidRDefault="00767DCC" w:rsidP="00767DCC">
                <w:pPr>
                  <w:pStyle w:val="TableParagraph"/>
                  <w:spacing w:before="19"/>
                  <w:ind w:left="178" w:right="28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Total</w:t>
                </w:r>
              </w:p>
            </w:sdtContent>
          </w:sdt>
        </w:tc>
      </w:tr>
    </w:tbl>
    <w:p w:rsidR="00A468EB" w:rsidRDefault="00A468EB">
      <w:pPr>
        <w:spacing w:before="10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rPr>
          <w:spacing w:val="-4"/>
        </w:rPr>
        <w:t>REGISTRATION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258"/>
        <w:gridCol w:w="4252"/>
      </w:tblGrid>
      <w:tr w:rsidR="00A468EB" w:rsidTr="003D0DFC">
        <w:trPr>
          <w:trHeight w:hRule="exact" w:val="554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 w:rsidP="007173C3">
            <w:pPr>
              <w:pStyle w:val="TableParagraph"/>
              <w:spacing w:before="32"/>
              <w:ind w:left="106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7173C3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7173C3">
              <w:rPr>
                <w:rFonts w:ascii="Arial"/>
                <w:spacing w:val="-6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methods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below.</w:t>
            </w:r>
          </w:p>
        </w:tc>
      </w:tr>
      <w:tr w:rsidR="00A468EB" w:rsidTr="001C293C">
        <w:trPr>
          <w:trHeight w:hRule="exact" w:val="1064"/>
        </w:trPr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468EB" w:rsidRDefault="001C293C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EMAIL (preferred method</w:t>
            </w:r>
            <w:r w:rsidR="00E61F6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and will be confirmed by 9 AM next business day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1C293C" w:rsidRPr="001C293C" w:rsidRDefault="00571CFE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1C293C" w:rsidRPr="00583BD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registration@marketplacend.org</w:t>
              </w:r>
            </w:hyperlink>
            <w:r w:rsidR="001C29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468EB" w:rsidRDefault="00B56000">
            <w:pPr>
              <w:pStyle w:val="TableParagraph"/>
              <w:ind w:lef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FAX:</w:t>
            </w:r>
          </w:p>
          <w:p w:rsidR="00A468EB" w:rsidRDefault="00B56000" w:rsidP="002B0FE6">
            <w:pPr>
              <w:pStyle w:val="TableParagraph"/>
              <w:spacing w:before="3"/>
              <w:ind w:lef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242-7754</w:t>
            </w:r>
          </w:p>
        </w:tc>
        <w:tc>
          <w:tcPr>
            <w:tcW w:w="42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468EB" w:rsidRDefault="00F8121E">
            <w:pPr>
              <w:pStyle w:val="TableParagraph"/>
              <w:spacing w:line="229" w:lineRule="exact"/>
              <w:ind w:left="59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MAIL:</w:t>
            </w:r>
          </w:p>
          <w:p w:rsidR="00A468EB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Marketplace for Kids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Box 9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Mantador, ND 58058</w:t>
            </w:r>
          </w:p>
        </w:tc>
      </w:tr>
      <w:tr w:rsidR="00A468EB" w:rsidTr="003D0DFC">
        <w:trPr>
          <w:trHeight w:hRule="exact" w:val="1073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>
            <w:pPr>
              <w:pStyle w:val="TableParagraph"/>
              <w:spacing w:before="10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Questions?</w:t>
            </w:r>
          </w:p>
          <w:p w:rsidR="00A468EB" w:rsidRDefault="00B56000" w:rsidP="002B0FE6">
            <w:pPr>
              <w:pStyle w:val="TableParagraph"/>
              <w:spacing w:line="241" w:lineRule="auto"/>
              <w:ind w:left="116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smoothly,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you!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questions,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2B0FE6">
              <w:rPr>
                <w:rFonts w:ascii="Arial"/>
                <w:spacing w:val="-12"/>
                <w:sz w:val="20"/>
              </w:rPr>
              <w:t xml:space="preserve">Bob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1-855-434-KIDS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(5437)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(Toll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242-7744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hyperlink r:id="rId6" w:history="1">
              <w:r w:rsidR="00134D6E" w:rsidRPr="00BE2A40">
                <w:rPr>
                  <w:rStyle w:val="Hyperlink"/>
                  <w:rFonts w:ascii="Arial"/>
                  <w:spacing w:val="-1"/>
                  <w:sz w:val="20"/>
                </w:rPr>
                <w:t>registration@marketplacend.org.</w:t>
              </w:r>
            </w:hyperlink>
          </w:p>
        </w:tc>
      </w:tr>
    </w:tbl>
    <w:p w:rsidR="00B56000" w:rsidRPr="00C05E34" w:rsidRDefault="00A12EED" w:rsidP="00247A11">
      <w:pPr>
        <w:rPr>
          <w:rFonts w:ascii="Arial" w:hAnsi="Arial" w:cs="Arial"/>
          <w:sz w:val="16"/>
          <w:szCs w:val="16"/>
        </w:rPr>
      </w:pPr>
      <w:r w:rsidRPr="00C05E34">
        <w:rPr>
          <w:rFonts w:ascii="Arial" w:hAnsi="Arial" w:cs="Arial"/>
          <w:sz w:val="16"/>
          <w:szCs w:val="16"/>
        </w:rPr>
        <w:t>M:\2017</w:t>
      </w:r>
      <w:r w:rsidR="00B631FA" w:rsidRPr="00C05E34">
        <w:rPr>
          <w:rFonts w:ascii="Arial" w:hAnsi="Arial" w:cs="Arial"/>
          <w:sz w:val="16"/>
          <w:szCs w:val="16"/>
        </w:rPr>
        <w:t>-201</w:t>
      </w:r>
      <w:r w:rsidRPr="00C05E34">
        <w:rPr>
          <w:rFonts w:ascii="Arial" w:hAnsi="Arial" w:cs="Arial"/>
          <w:sz w:val="16"/>
          <w:szCs w:val="16"/>
        </w:rPr>
        <w:t>8</w:t>
      </w:r>
      <w:r w:rsidR="00B631FA" w:rsidRPr="00C05E34">
        <w:rPr>
          <w:rFonts w:ascii="Arial" w:hAnsi="Arial" w:cs="Arial"/>
          <w:sz w:val="16"/>
          <w:szCs w:val="16"/>
        </w:rPr>
        <w:t xml:space="preserve"> MFK\R</w:t>
      </w:r>
      <w:r w:rsidRPr="00C05E34">
        <w:rPr>
          <w:rFonts w:ascii="Arial" w:hAnsi="Arial" w:cs="Arial"/>
          <w:sz w:val="16"/>
          <w:szCs w:val="16"/>
        </w:rPr>
        <w:t>EGION 2</w:t>
      </w:r>
      <w:r w:rsidR="0064044F">
        <w:rPr>
          <w:rFonts w:ascii="Arial" w:hAnsi="Arial" w:cs="Arial"/>
          <w:sz w:val="16"/>
          <w:szCs w:val="16"/>
        </w:rPr>
        <w:t>B</w:t>
      </w:r>
      <w:r w:rsidRPr="00C05E34">
        <w:rPr>
          <w:rFonts w:ascii="Arial" w:hAnsi="Arial" w:cs="Arial"/>
          <w:sz w:val="16"/>
          <w:szCs w:val="16"/>
        </w:rPr>
        <w:t>-</w:t>
      </w:r>
      <w:r w:rsidR="0064044F">
        <w:rPr>
          <w:rFonts w:ascii="Arial" w:hAnsi="Arial" w:cs="Arial"/>
          <w:sz w:val="16"/>
          <w:szCs w:val="16"/>
        </w:rPr>
        <w:t>BOTTINEAU</w:t>
      </w:r>
      <w:r w:rsidRPr="00C05E34">
        <w:rPr>
          <w:rFonts w:ascii="Arial" w:hAnsi="Arial" w:cs="Arial"/>
          <w:sz w:val="16"/>
          <w:szCs w:val="16"/>
        </w:rPr>
        <w:t xml:space="preserve">\REGISTRATION\2017-2018 Registration Part 1 </w:t>
      </w:r>
      <w:r w:rsidR="0064044F">
        <w:rPr>
          <w:rFonts w:ascii="Arial" w:hAnsi="Arial" w:cs="Arial"/>
          <w:sz w:val="16"/>
          <w:szCs w:val="16"/>
        </w:rPr>
        <w:t>Bottineau</w:t>
      </w:r>
    </w:p>
    <w:sectPr w:rsidR="00B56000" w:rsidRPr="00C05E34">
      <w:type w:val="continuous"/>
      <w:pgSz w:w="12240" w:h="15840"/>
      <w:pgMar w:top="2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GUqUXY6uXLnnKBOXHcOSl1i8KlZMmRcFS4x0Grhgn0prvnlpJxoyqElrEq0rduGiWOcCGf6eJX+Bx0V805Jw==" w:salt="gW/JXL0va5dP1DatWGOK2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54C0F"/>
    <w:rsid w:val="00134D6E"/>
    <w:rsid w:val="001437F2"/>
    <w:rsid w:val="001C293C"/>
    <w:rsid w:val="001F582B"/>
    <w:rsid w:val="00247A11"/>
    <w:rsid w:val="00257E0C"/>
    <w:rsid w:val="002B0FE6"/>
    <w:rsid w:val="0039252E"/>
    <w:rsid w:val="003A1B6F"/>
    <w:rsid w:val="003D0DFC"/>
    <w:rsid w:val="00405E24"/>
    <w:rsid w:val="004A4435"/>
    <w:rsid w:val="004D33EF"/>
    <w:rsid w:val="00571CFE"/>
    <w:rsid w:val="005D14E7"/>
    <w:rsid w:val="0064044F"/>
    <w:rsid w:val="00695BC7"/>
    <w:rsid w:val="006E6BC2"/>
    <w:rsid w:val="007173C3"/>
    <w:rsid w:val="00767DCC"/>
    <w:rsid w:val="007920AE"/>
    <w:rsid w:val="00990410"/>
    <w:rsid w:val="00A12EED"/>
    <w:rsid w:val="00A468EB"/>
    <w:rsid w:val="00A655C6"/>
    <w:rsid w:val="00B56000"/>
    <w:rsid w:val="00B631FA"/>
    <w:rsid w:val="00C05E34"/>
    <w:rsid w:val="00C312DF"/>
    <w:rsid w:val="00E17550"/>
    <w:rsid w:val="00E61F67"/>
    <w:rsid w:val="00EF102B"/>
    <w:rsid w:val="00F437F3"/>
    <w:rsid w:val="00F8121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18B5"/>
  <w15:docId w15:val="{4DA7B352-6307-44DF-9512-A8661F3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D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4D6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3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marketplacend.org." TargetMode="External"/><Relationship Id="rId5" Type="http://schemas.openxmlformats.org/officeDocument/2006/relationships/hyperlink" Target="mailto:registration@marketplacend.org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A367DB04D483981101D9B86F2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7D7-E6D7-4984-B94D-30CA6064CA79}"/>
      </w:docPartPr>
      <w:docPartBody>
        <w:p w:rsidR="0074112B" w:rsidRDefault="0074112B" w:rsidP="0074112B">
          <w:pPr>
            <w:pStyle w:val="037A367DB04D483981101D9B86F2EBA528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School/Organization Name</w:t>
          </w:r>
        </w:p>
      </w:docPartBody>
    </w:docPart>
    <w:docPart>
      <w:docPartPr>
        <w:name w:val="B8908F65D32E46309A4A1C9DAF8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2144-BC7E-4DD6-A460-AE5575019AC8}"/>
      </w:docPartPr>
      <w:docPartBody>
        <w:p w:rsidR="0074112B" w:rsidRDefault="0074112B" w:rsidP="0074112B">
          <w:pPr>
            <w:pStyle w:val="B8908F65D32E46309A4A1C9DAF8063CD27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1B41260EB89E46F28307770028FE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E441-7E98-4014-9EC7-7ECD31CE0D5C}"/>
      </w:docPartPr>
      <w:docPartBody>
        <w:p w:rsidR="0074112B" w:rsidRDefault="0074112B" w:rsidP="0074112B">
          <w:pPr>
            <w:pStyle w:val="1B41260EB89E46F28307770028FE3ABF25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City</w:t>
          </w:r>
        </w:p>
      </w:docPartBody>
    </w:docPart>
    <w:docPart>
      <w:docPartPr>
        <w:name w:val="C667DCBD5A1840918D4D76588393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2DA-2748-4A45-8FBE-A273349A889D}"/>
      </w:docPartPr>
      <w:docPartBody>
        <w:p w:rsidR="0074112B" w:rsidRDefault="0074112B" w:rsidP="0074112B">
          <w:pPr>
            <w:pStyle w:val="C667DCBD5A1840918D4D765883939FB624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Postal Address</w:t>
          </w:r>
        </w:p>
      </w:docPartBody>
    </w:docPart>
    <w:docPart>
      <w:docPartPr>
        <w:name w:val="AA14AFF887604967AD8699B08531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13A0-F4A5-4D82-B779-840C45DB5D56}"/>
      </w:docPartPr>
      <w:docPartBody>
        <w:p w:rsidR="0074112B" w:rsidRDefault="0074112B" w:rsidP="0074112B">
          <w:pPr>
            <w:pStyle w:val="AA14AFF887604967AD8699B0853106DA23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State</w:t>
          </w:r>
        </w:p>
      </w:docPartBody>
    </w:docPart>
    <w:docPart>
      <w:docPartPr>
        <w:name w:val="C51E7B1F629B4367BDD02B6DD4A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70E4-A93E-424D-BFDF-B9E80BC5850D}"/>
      </w:docPartPr>
      <w:docPartBody>
        <w:p w:rsidR="0074112B" w:rsidRDefault="0074112B" w:rsidP="0074112B">
          <w:pPr>
            <w:pStyle w:val="C51E7B1F629B4367BDD02B6DD4AA834322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Zip</w:t>
          </w:r>
        </w:p>
      </w:docPartBody>
    </w:docPart>
    <w:docPart>
      <w:docPartPr>
        <w:name w:val="00D5835B08DD47F8A310ED4DBD5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634F-CB05-450C-BFB9-B527BA5D116E}"/>
      </w:docPartPr>
      <w:docPartBody>
        <w:p w:rsidR="0074112B" w:rsidRDefault="0074112B" w:rsidP="0074112B">
          <w:pPr>
            <w:pStyle w:val="00D5835B08DD47F8A310ED4DBD5E4BCA20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Name of Person Completing Form</w:t>
          </w:r>
        </w:p>
      </w:docPartBody>
    </w:docPart>
    <w:docPart>
      <w:docPartPr>
        <w:name w:val="7A7B7C0A5A2749D9BA0AB7DFFC92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7F2-1E17-4AAE-B310-98B1EB44C848}"/>
      </w:docPartPr>
      <w:docPartBody>
        <w:p w:rsidR="0074112B" w:rsidRDefault="0074112B" w:rsidP="0074112B">
          <w:pPr>
            <w:pStyle w:val="7A7B7C0A5A2749D9BA0AB7DFFC929AF619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Daytime Phone</w:t>
          </w:r>
        </w:p>
      </w:docPartBody>
    </w:docPart>
    <w:docPart>
      <w:docPartPr>
        <w:name w:val="0850CAE7B66F484DB7D4A6CF5243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B1EC-15B5-48D1-A355-051358B34735}"/>
      </w:docPartPr>
      <w:docPartBody>
        <w:p w:rsidR="0074112B" w:rsidRDefault="0074112B" w:rsidP="0074112B">
          <w:pPr>
            <w:pStyle w:val="0850CAE7B66F484DB7D4A6CF5243BEA918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Evening Phone</w:t>
          </w:r>
        </w:p>
      </w:docPartBody>
    </w:docPart>
    <w:docPart>
      <w:docPartPr>
        <w:name w:val="1212BA3984F944308D54BAAFF7C0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EED8-1406-4BC4-93A6-A447B5196AD6}"/>
      </w:docPartPr>
      <w:docPartBody>
        <w:p w:rsidR="0074112B" w:rsidRDefault="0074112B" w:rsidP="0074112B">
          <w:pPr>
            <w:pStyle w:val="1212BA3984F944308D54BAAFF7C0C60117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Relationship to Classroom</w:t>
          </w:r>
        </w:p>
      </w:docPartBody>
    </w:docPart>
    <w:docPart>
      <w:docPartPr>
        <w:name w:val="DDB94DC698414DA697D93D8C1EB1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48E-9673-40AE-9935-DA3D35FED446}"/>
      </w:docPartPr>
      <w:docPartBody>
        <w:p w:rsidR="0074112B" w:rsidRDefault="0074112B" w:rsidP="0074112B">
          <w:pPr>
            <w:pStyle w:val="DDB94DC698414DA697D93D8C1EB1CB1716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9B4821974382443A8A1B57D22477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8E73-7B73-4AF7-AF5A-1543E6E839C7}"/>
      </w:docPartPr>
      <w:docPartBody>
        <w:p w:rsidR="0074112B" w:rsidRDefault="0074112B" w:rsidP="0074112B">
          <w:pPr>
            <w:pStyle w:val="9B4821974382443A8A1B57D22477DB6815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Contact Person</w:t>
          </w:r>
        </w:p>
      </w:docPartBody>
    </w:docPart>
    <w:docPart>
      <w:docPartPr>
        <w:name w:val="0DA30A9724F94944B0E46F10070B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4C2-E8C5-4540-8AB7-BA49C952790D}"/>
      </w:docPartPr>
      <w:docPartBody>
        <w:p w:rsidR="0074112B" w:rsidRDefault="0074112B" w:rsidP="0074112B">
          <w:pPr>
            <w:pStyle w:val="0DA30A9724F94944B0E46F10070B54D61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752FD341896341C7B1F0E65A7E31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3905-7377-40C2-B427-2101E453AECC}"/>
      </w:docPartPr>
      <w:docPartBody>
        <w:p w:rsidR="0074112B" w:rsidRDefault="0074112B" w:rsidP="0074112B">
          <w:pPr>
            <w:pStyle w:val="752FD341896341C7B1F0E65A7E3197E113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Best Time to Call</w:t>
          </w:r>
        </w:p>
      </w:docPartBody>
    </w:docPart>
    <w:docPart>
      <w:docPartPr>
        <w:name w:val="529228F5F91741E0A7C914631AE8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2FDF-6293-4430-8F40-C45F57B006F5}"/>
      </w:docPartPr>
      <w:docPartBody>
        <w:p w:rsidR="0074112B" w:rsidRDefault="0074112B" w:rsidP="0074112B">
          <w:pPr>
            <w:pStyle w:val="529228F5F91741E0A7C914631AE83AC412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BDEA08C88D9243E9815D35AB3329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8B7-4A0F-4E84-8CE3-CF2306FDD592}"/>
      </w:docPartPr>
      <w:docPartBody>
        <w:p w:rsidR="0074112B" w:rsidRDefault="0074112B" w:rsidP="0074112B">
          <w:pPr>
            <w:pStyle w:val="BDEA08C88D9243E9815D35AB332982971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0E657CAA48FD4EE09BF89015F550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021B-FF65-4CCF-922A-B96302B9E585}"/>
      </w:docPartPr>
      <w:docPartBody>
        <w:p w:rsidR="0074112B" w:rsidRDefault="0074112B" w:rsidP="0074112B">
          <w:pPr>
            <w:pStyle w:val="0E657CAA48FD4EE09BF89015F55039A410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4B60AB4AC46449A9BFE2F329DEA2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96F0-1124-469C-B8E4-88511C35AAA0}"/>
      </w:docPartPr>
      <w:docPartBody>
        <w:p w:rsidR="0074112B" w:rsidRDefault="0074112B" w:rsidP="0074112B">
          <w:pPr>
            <w:pStyle w:val="4B60AB4AC46449A9BFE2F329DEA2286D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9CE950754B8949E0A0BAD12CBB5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210-2E03-4E0B-8C46-EB6DCFC993CE}"/>
      </w:docPartPr>
      <w:docPartBody>
        <w:p w:rsidR="0074112B" w:rsidRDefault="0074112B" w:rsidP="0074112B">
          <w:pPr>
            <w:pStyle w:val="9CE950754B8949E0A0BAD12CBB5CB1F1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94A3894EDD64C8CA63D3FA3DBD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04A3-DDE9-468D-B81C-10FEA39AFC22}"/>
      </w:docPartPr>
      <w:docPartBody>
        <w:p w:rsidR="0074112B" w:rsidRDefault="0074112B" w:rsidP="0074112B">
          <w:pPr>
            <w:pStyle w:val="794A3894EDD64C8CA63D3FA3DBD04972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14A1557E0B14BCAA26760402ACA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A58-79AB-4626-8540-4169D49383E7}"/>
      </w:docPartPr>
      <w:docPartBody>
        <w:p w:rsidR="0074112B" w:rsidRDefault="0074112B" w:rsidP="0074112B">
          <w:pPr>
            <w:pStyle w:val="E14A1557E0B14BCAA26760402ACA09B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53DCCF740BAD408BBB3BA5445224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2639-BC19-4329-9D54-6AC7364D80C4}"/>
      </w:docPartPr>
      <w:docPartBody>
        <w:p w:rsidR="0074112B" w:rsidRDefault="0074112B" w:rsidP="0074112B">
          <w:pPr>
            <w:pStyle w:val="53DCCF740BAD408BBB3BA5445224204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6443C18CBC92487E8F6DF6E0C93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1BF2-BDB1-4CE9-9F5A-AB93C661D9F3}"/>
      </w:docPartPr>
      <w:docPartBody>
        <w:p w:rsidR="0074112B" w:rsidRDefault="0074112B" w:rsidP="0074112B">
          <w:pPr>
            <w:pStyle w:val="6443C18CBC92487E8F6DF6E0C93E4AF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96BC6331D849E7A33F5A114CB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1E9-E788-4749-AEC4-5CA98A90742C}"/>
      </w:docPartPr>
      <w:docPartBody>
        <w:p w:rsidR="0074112B" w:rsidRDefault="0074112B" w:rsidP="0074112B">
          <w:pPr>
            <w:pStyle w:val="9196BC6331D849E7A33F5A114CB34D6C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73CB7CABB7F4F48807A8E72C147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0EB-8204-4F9B-BD90-4F4B213EDB8F}"/>
      </w:docPartPr>
      <w:docPartBody>
        <w:p w:rsidR="0074112B" w:rsidRDefault="0074112B" w:rsidP="0074112B">
          <w:pPr>
            <w:pStyle w:val="973CB7CABB7F4F48807A8E72C14763A9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02A259AAF27459E9A591280DE2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6FF7-B02D-4629-98C1-0667D8DD93A7}"/>
      </w:docPartPr>
      <w:docPartBody>
        <w:p w:rsidR="0074112B" w:rsidRDefault="0074112B" w:rsidP="0074112B">
          <w:pPr>
            <w:pStyle w:val="902A259AAF27459E9A591280DE2CC33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BF143719F3A949B8A2D88A4485FD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D3DE-178E-415A-B7B4-7C6ECB842F38}"/>
      </w:docPartPr>
      <w:docPartBody>
        <w:p w:rsidR="0074112B" w:rsidRDefault="0074112B" w:rsidP="0074112B">
          <w:pPr>
            <w:pStyle w:val="BF143719F3A949B8A2D88A4485FD50D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32992C0DB374DDC817D29480567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EA-4D91-482B-A01C-3BF91ACBC2B5}"/>
      </w:docPartPr>
      <w:docPartBody>
        <w:p w:rsidR="0074112B" w:rsidRDefault="0074112B" w:rsidP="0074112B">
          <w:pPr>
            <w:pStyle w:val="032992C0DB374DDC817D294805674D7A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1D38728708994AA8A1A62F599F18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7A9D-4EA2-45D2-B77C-0449BCB5C929}"/>
      </w:docPartPr>
      <w:docPartBody>
        <w:p w:rsidR="0074112B" w:rsidRDefault="0074112B" w:rsidP="0074112B">
          <w:pPr>
            <w:pStyle w:val="1D38728708994AA8A1A62F599F1822E8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2CB86F1CB14890A58AF77D644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7C95-0FAB-4397-B5BC-4DCA0ECFDED6}"/>
      </w:docPartPr>
      <w:docPartBody>
        <w:p w:rsidR="0074112B" w:rsidRDefault="0074112B" w:rsidP="0074112B">
          <w:pPr>
            <w:pStyle w:val="F42CB86F1CB14890A58AF77D644BBA9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E86CC991214542A6FA2D5842B5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F36A-E9DE-462F-8518-32F1EB0324CF}"/>
      </w:docPartPr>
      <w:docPartBody>
        <w:p w:rsidR="0074112B" w:rsidRDefault="0074112B" w:rsidP="0074112B">
          <w:pPr>
            <w:pStyle w:val="F4E86CC991214542A6FA2D5842B5BDEF6"/>
          </w:pPr>
          <w:r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232A3BADB93045CC99E09EFD700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0BB-037D-44F1-A310-F0872CB82A4A}"/>
      </w:docPartPr>
      <w:docPartBody>
        <w:p w:rsidR="0074112B" w:rsidRDefault="0074112B" w:rsidP="0074112B">
          <w:pPr>
            <w:pStyle w:val="232A3BADB93045CC99E09EFD70083D126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6003C92A14A943F8A86B8B47C04F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F43-721C-4AF7-9C43-108927CB161D}"/>
      </w:docPartPr>
      <w:docPartBody>
        <w:p w:rsidR="0074112B" w:rsidRDefault="0074112B" w:rsidP="0074112B">
          <w:pPr>
            <w:pStyle w:val="6003C92A14A943F8A86B8B47C04F447A1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C9097A8ADC7E49E58E72DFD2D5D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F291-3F4D-41C2-A519-C857B42FD09A}"/>
      </w:docPartPr>
      <w:docPartBody>
        <w:p w:rsidR="0074112B" w:rsidRDefault="0074112B" w:rsidP="0074112B">
          <w:pPr>
            <w:pStyle w:val="C9097A8ADC7E49E58E72DFD2D5D2E4B7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A4B828314B844729AB65DB8A6CF8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99BA-FEB7-4949-906B-3974606CA72D}"/>
      </w:docPartPr>
      <w:docPartBody>
        <w:p w:rsidR="00AC6A33" w:rsidRDefault="00A16A52" w:rsidP="00A16A52">
          <w:pPr>
            <w:pStyle w:val="A4B828314B844729AB65DB8A6CF87E3E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A432E5A88DF44E348B3D788D1BA1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A5A1-41C1-4998-926A-A16683BB1EA5}"/>
      </w:docPartPr>
      <w:docPartBody>
        <w:p w:rsidR="00AC6A33" w:rsidRDefault="00A16A52" w:rsidP="00A16A52">
          <w:pPr>
            <w:pStyle w:val="A432E5A88DF44E348B3D788D1BA184C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88F3C303FFAB4304B68C7CFBFD6E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0C0-81F4-456B-914F-06D4294D52D5}"/>
      </w:docPartPr>
      <w:docPartBody>
        <w:p w:rsidR="00AC6A33" w:rsidRDefault="00A16A52" w:rsidP="00A16A52">
          <w:pPr>
            <w:pStyle w:val="88F3C303FFAB4304B68C7CFBFD6EB5A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57F0C897511D40659EF0946170D1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09DE-272D-40BA-BE9E-511CF5AA521D}"/>
      </w:docPartPr>
      <w:docPartBody>
        <w:p w:rsidR="00AC6A33" w:rsidRDefault="00A16A52" w:rsidP="00A16A52">
          <w:pPr>
            <w:pStyle w:val="57F0C897511D40659EF0946170D1AC8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ECE6D8B7FA95460BA78B79D9E148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7351-272B-4DB1-A89E-26AA8CCDDC2E}"/>
      </w:docPartPr>
      <w:docPartBody>
        <w:p w:rsidR="00AC6A33" w:rsidRDefault="00A16A52" w:rsidP="00A16A52">
          <w:pPr>
            <w:pStyle w:val="ECE6D8B7FA95460BA78B79D9E148831C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0594220E0674313AB04C704A50A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EA6-5651-48D8-AEAD-8C9CED4F9620}"/>
      </w:docPartPr>
      <w:docPartBody>
        <w:p w:rsidR="00AC6A33" w:rsidRDefault="00A16A52" w:rsidP="00A16A52">
          <w:pPr>
            <w:pStyle w:val="D0594220E0674313AB04C704A50A81EB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86AB1376FBD4B6EB0D853B1EE1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C03-C45A-4776-BE9F-049E491F2FF9}"/>
      </w:docPartPr>
      <w:docPartBody>
        <w:p w:rsidR="00AC6A33" w:rsidRDefault="00A16A52" w:rsidP="00A16A52">
          <w:pPr>
            <w:pStyle w:val="786AB1376FBD4B6EB0D853B1EE164902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6917D5DD8D14EF78F54D233945F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01C9-A30E-4B3A-82A5-96BEF8892BF3}"/>
      </w:docPartPr>
      <w:docPartBody>
        <w:p w:rsidR="00AC6A33" w:rsidRDefault="00A16A52" w:rsidP="00A16A52">
          <w:pPr>
            <w:pStyle w:val="36917D5DD8D14EF78F54D233945F5A80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31006D"/>
    <w:rsid w:val="0074112B"/>
    <w:rsid w:val="00A16A52"/>
    <w:rsid w:val="00AC6A33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52"/>
    <w:rPr>
      <w:color w:val="808080"/>
    </w:rPr>
  </w:style>
  <w:style w:type="paragraph" w:customStyle="1" w:styleId="037A367DB04D483981101D9B86F2EBA5">
    <w:name w:val="037A367DB04D483981101D9B86F2EBA5"/>
    <w:rsid w:val="00E578A9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">
    <w:name w:val="037A367DB04D483981101D9B86F2EBA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">
    <w:name w:val="B8908F65D32E46309A4A1C9DAF8063C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">
    <w:name w:val="037A367DB04D483981101D9B86F2EBA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">
    <w:name w:val="B8908F65D32E46309A4A1C9DAF8063C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">
    <w:name w:val="A980E6A565C541FEA2DD2D8DE4884FC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3">
    <w:name w:val="037A367DB04D483981101D9B86F2EBA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">
    <w:name w:val="B8908F65D32E46309A4A1C9DAF8063C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1">
    <w:name w:val="A980E6A565C541FEA2DD2D8DE4884FC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">
    <w:name w:val="1B41260EB89E46F28307770028FE3AB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4">
    <w:name w:val="037A367DB04D483981101D9B86F2EBA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3">
    <w:name w:val="B8908F65D32E46309A4A1C9DAF8063C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">
    <w:name w:val="C667DCBD5A1840918D4D765883939FB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">
    <w:name w:val="1B41260EB89E46F28307770028FE3AB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5">
    <w:name w:val="037A367DB04D483981101D9B86F2EBA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4">
    <w:name w:val="B8908F65D32E46309A4A1C9DAF8063C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">
    <w:name w:val="C667DCBD5A1840918D4D765883939FB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">
    <w:name w:val="1B41260EB89E46F28307770028FE3AB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">
    <w:name w:val="AA14AFF887604967AD8699B0853106D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6">
    <w:name w:val="037A367DB04D483981101D9B86F2EBA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5">
    <w:name w:val="B8908F65D32E46309A4A1C9DAF8063C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">
    <w:name w:val="C667DCBD5A1840918D4D765883939FB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3">
    <w:name w:val="1B41260EB89E46F28307770028FE3AB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">
    <w:name w:val="AA14AFF887604967AD8699B0853106D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">
    <w:name w:val="C51E7B1F629B4367BDD02B6DD4AA83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7">
    <w:name w:val="037A367DB04D483981101D9B86F2EBA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6">
    <w:name w:val="B8908F65D32E46309A4A1C9DAF8063C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3">
    <w:name w:val="C667DCBD5A1840918D4D765883939FB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4">
    <w:name w:val="1B41260EB89E46F28307770028FE3AB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">
    <w:name w:val="AA14AFF887604967AD8699B0853106D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">
    <w:name w:val="C51E7B1F629B4367BDD02B6DD4AA8343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8">
    <w:name w:val="037A367DB04D483981101D9B86F2EBA5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7">
    <w:name w:val="B8908F65D32E46309A4A1C9DAF8063C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4">
    <w:name w:val="C667DCBD5A1840918D4D765883939FB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5">
    <w:name w:val="1B41260EB89E46F28307770028FE3AB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3">
    <w:name w:val="AA14AFF887604967AD8699B0853106D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">
    <w:name w:val="C51E7B1F629B4367BDD02B6DD4AA8343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">
    <w:name w:val="00D5835B08DD47F8A310ED4DBD5E4BC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9">
    <w:name w:val="037A367DB04D483981101D9B86F2EBA5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8">
    <w:name w:val="B8908F65D32E46309A4A1C9DAF8063C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5">
    <w:name w:val="C667DCBD5A1840918D4D765883939FB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6">
    <w:name w:val="1B41260EB89E46F28307770028FE3AB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4">
    <w:name w:val="AA14AFF887604967AD8699B0853106D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3">
    <w:name w:val="C51E7B1F629B4367BDD02B6DD4AA8343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">
    <w:name w:val="00D5835B08DD47F8A310ED4DBD5E4BC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">
    <w:name w:val="7A7B7C0A5A2749D9BA0AB7DFFC929A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0">
    <w:name w:val="037A367DB04D483981101D9B86F2EBA5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9">
    <w:name w:val="B8908F65D32E46309A4A1C9DAF8063C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6">
    <w:name w:val="C667DCBD5A1840918D4D765883939FB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7">
    <w:name w:val="1B41260EB89E46F28307770028FE3ABF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5">
    <w:name w:val="AA14AFF887604967AD8699B0853106D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4">
    <w:name w:val="C51E7B1F629B4367BDD02B6DD4AA8343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">
    <w:name w:val="00D5835B08DD47F8A310ED4DBD5E4BC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">
    <w:name w:val="7A7B7C0A5A2749D9BA0AB7DFFC929AF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">
    <w:name w:val="0850CAE7B66F484DB7D4A6CF5243BE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1">
    <w:name w:val="037A367DB04D483981101D9B86F2EBA5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0">
    <w:name w:val="B8908F65D32E46309A4A1C9DAF8063CD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7">
    <w:name w:val="C667DCBD5A1840918D4D765883939FB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8">
    <w:name w:val="1B41260EB89E46F28307770028FE3ABF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6">
    <w:name w:val="AA14AFF887604967AD8699B0853106D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5">
    <w:name w:val="C51E7B1F629B4367BDD02B6DD4AA8343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3">
    <w:name w:val="00D5835B08DD47F8A310ED4DBD5E4BC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2">
    <w:name w:val="7A7B7C0A5A2749D9BA0AB7DFFC929AF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">
    <w:name w:val="0850CAE7B66F484DB7D4A6CF5243BE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">
    <w:name w:val="1212BA3984F944308D54BAAFF7C0C60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2">
    <w:name w:val="037A367DB04D483981101D9B86F2EBA5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1">
    <w:name w:val="B8908F65D32E46309A4A1C9DAF8063CD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8">
    <w:name w:val="C667DCBD5A1840918D4D765883939F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9">
    <w:name w:val="1B41260EB89E46F28307770028FE3ABF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7">
    <w:name w:val="AA14AFF887604967AD8699B0853106D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6">
    <w:name w:val="C51E7B1F629B4367BDD02B6DD4AA8343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4">
    <w:name w:val="00D5835B08DD47F8A310ED4DBD5E4BC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3">
    <w:name w:val="7A7B7C0A5A2749D9BA0AB7DFFC929AF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2">
    <w:name w:val="0850CAE7B66F484DB7D4A6CF5243BE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">
    <w:name w:val="1212BA3984F944308D54BAAFF7C0C60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">
    <w:name w:val="DDB94DC698414DA697D93D8C1EB1CB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3">
    <w:name w:val="037A367DB04D483981101D9B86F2EBA5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2">
    <w:name w:val="B8908F65D32E46309A4A1C9DAF8063CD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9">
    <w:name w:val="C667DCBD5A1840918D4D765883939FB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0">
    <w:name w:val="1B41260EB89E46F28307770028FE3ABF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8">
    <w:name w:val="AA14AFF887604967AD8699B0853106D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7">
    <w:name w:val="C51E7B1F629B4367BDD02B6DD4AA8343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5">
    <w:name w:val="00D5835B08DD47F8A310ED4DBD5E4BC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4">
    <w:name w:val="7A7B7C0A5A2749D9BA0AB7DFFC929AF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3">
    <w:name w:val="0850CAE7B66F484DB7D4A6CF5243BE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2">
    <w:name w:val="1212BA3984F944308D54BAAFF7C0C60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">
    <w:name w:val="DDB94DC698414DA697D93D8C1EB1CB1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">
    <w:name w:val="9B4821974382443A8A1B57D22477D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4">
    <w:name w:val="037A367DB04D483981101D9B86F2EBA5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3">
    <w:name w:val="B8908F65D32E46309A4A1C9DAF8063CD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0">
    <w:name w:val="C667DCBD5A1840918D4D765883939FB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1">
    <w:name w:val="1B41260EB89E46F28307770028FE3AB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9">
    <w:name w:val="AA14AFF887604967AD8699B0853106D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8">
    <w:name w:val="C51E7B1F629B4367BDD02B6DD4AA8343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6">
    <w:name w:val="00D5835B08DD47F8A310ED4DBD5E4BC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5">
    <w:name w:val="7A7B7C0A5A2749D9BA0AB7DFFC929AF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4">
    <w:name w:val="0850CAE7B66F484DB7D4A6CF5243BE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3">
    <w:name w:val="1212BA3984F944308D54BAAFF7C0C60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2">
    <w:name w:val="DDB94DC698414DA697D93D8C1EB1CB1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">
    <w:name w:val="9B4821974382443A8A1B57D22477DB6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">
    <w:name w:val="0DA30A9724F94944B0E46F10070B54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5">
    <w:name w:val="037A367DB04D483981101D9B86F2EBA5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4">
    <w:name w:val="B8908F65D32E46309A4A1C9DAF8063CD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1">
    <w:name w:val="C667DCBD5A1840918D4D765883939FB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2">
    <w:name w:val="1B41260EB89E46F28307770028FE3AB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0">
    <w:name w:val="AA14AFF887604967AD8699B0853106D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9">
    <w:name w:val="C51E7B1F629B4367BDD02B6DD4AA8343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7">
    <w:name w:val="00D5835B08DD47F8A310ED4DBD5E4BC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6">
    <w:name w:val="7A7B7C0A5A2749D9BA0AB7DFFC929AF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5">
    <w:name w:val="0850CAE7B66F484DB7D4A6CF5243BE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4">
    <w:name w:val="1212BA3984F944308D54BAAFF7C0C60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3">
    <w:name w:val="DDB94DC698414DA697D93D8C1EB1CB1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2">
    <w:name w:val="9B4821974382443A8A1B57D22477DB6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">
    <w:name w:val="0DA30A9724F94944B0E46F10070B54D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">
    <w:name w:val="752FD341896341C7B1F0E65A7E3197E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6">
    <w:name w:val="037A367DB04D483981101D9B86F2EBA5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5">
    <w:name w:val="B8908F65D32E46309A4A1C9DAF8063CD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2">
    <w:name w:val="C667DCBD5A1840918D4D765883939FB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3">
    <w:name w:val="1B41260EB89E46F28307770028FE3AB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1">
    <w:name w:val="AA14AFF887604967AD8699B0853106D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0">
    <w:name w:val="C51E7B1F629B4367BDD02B6DD4AA8343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8">
    <w:name w:val="00D5835B08DD47F8A310ED4DBD5E4BC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7">
    <w:name w:val="7A7B7C0A5A2749D9BA0AB7DFFC929AF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6">
    <w:name w:val="0850CAE7B66F484DB7D4A6CF5243BE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5">
    <w:name w:val="1212BA3984F944308D54BAAFF7C0C60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4">
    <w:name w:val="DDB94DC698414DA697D93D8C1EB1CB1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3">
    <w:name w:val="9B4821974382443A8A1B57D22477DB6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2">
    <w:name w:val="0DA30A9724F94944B0E46F10070B54D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">
    <w:name w:val="752FD341896341C7B1F0E65A7E3197E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">
    <w:name w:val="529228F5F91741E0A7C914631AE83A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7">
    <w:name w:val="037A367DB04D483981101D9B86F2EBA5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6">
    <w:name w:val="B8908F65D32E46309A4A1C9DAF8063CD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3">
    <w:name w:val="C667DCBD5A1840918D4D765883939FB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4">
    <w:name w:val="1B41260EB89E46F28307770028FE3AB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2">
    <w:name w:val="AA14AFF887604967AD8699B0853106D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1">
    <w:name w:val="C51E7B1F629B4367BDD02B6DD4AA8343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9">
    <w:name w:val="00D5835B08DD47F8A310ED4DBD5E4BC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8">
    <w:name w:val="7A7B7C0A5A2749D9BA0AB7DFFC929AF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7">
    <w:name w:val="0850CAE7B66F484DB7D4A6CF5243BE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6">
    <w:name w:val="1212BA3984F944308D54BAAFF7C0C60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5">
    <w:name w:val="DDB94DC698414DA697D93D8C1EB1CB1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4">
    <w:name w:val="9B4821974382443A8A1B57D22477DB6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3">
    <w:name w:val="0DA30A9724F94944B0E46F10070B54D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2">
    <w:name w:val="752FD341896341C7B1F0E65A7E3197E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">
    <w:name w:val="529228F5F91741E0A7C914631AE83AC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">
    <w:name w:val="BDEA08C88D9243E9815D35AB332982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8">
    <w:name w:val="037A367DB04D483981101D9B86F2EBA5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7">
    <w:name w:val="B8908F65D32E46309A4A1C9DAF8063CD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4">
    <w:name w:val="C667DCBD5A1840918D4D765883939FB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5">
    <w:name w:val="1B41260EB89E46F28307770028FE3AB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3">
    <w:name w:val="AA14AFF887604967AD8699B0853106D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2">
    <w:name w:val="C51E7B1F629B4367BDD02B6DD4AA8343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0">
    <w:name w:val="00D5835B08DD47F8A310ED4DBD5E4BC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9">
    <w:name w:val="7A7B7C0A5A2749D9BA0AB7DFFC929AF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8">
    <w:name w:val="0850CAE7B66F484DB7D4A6CF5243BEA9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7">
    <w:name w:val="1212BA3984F944308D54BAAFF7C0C60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6">
    <w:name w:val="DDB94DC698414DA697D93D8C1EB1CB1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5">
    <w:name w:val="9B4821974382443A8A1B57D22477DB6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4">
    <w:name w:val="0DA30A9724F94944B0E46F10070B54D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3">
    <w:name w:val="752FD341896341C7B1F0E65A7E3197E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2">
    <w:name w:val="529228F5F91741E0A7C914631AE83AC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">
    <w:name w:val="BDEA08C88D9243E9815D35AB3329829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">
    <w:name w:val="0E657CAA48FD4EE09BF89015F55039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9">
    <w:name w:val="037A367DB04D483981101D9B86F2EBA5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8">
    <w:name w:val="B8908F65D32E46309A4A1C9DAF8063CD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5">
    <w:name w:val="C667DCBD5A1840918D4D765883939FB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6">
    <w:name w:val="1B41260EB89E46F28307770028FE3AB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4">
    <w:name w:val="AA14AFF887604967AD8699B0853106D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3">
    <w:name w:val="C51E7B1F629B4367BDD02B6DD4AA8343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1">
    <w:name w:val="00D5835B08DD47F8A310ED4DBD5E4BC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0">
    <w:name w:val="7A7B7C0A5A2749D9BA0AB7DFFC929AF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9">
    <w:name w:val="0850CAE7B66F484DB7D4A6CF5243BEA9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8">
    <w:name w:val="1212BA3984F944308D54BAAFF7C0C60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7">
    <w:name w:val="DDB94DC698414DA697D93D8C1EB1CB1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6">
    <w:name w:val="9B4821974382443A8A1B57D22477DB6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5">
    <w:name w:val="0DA30A9724F94944B0E46F10070B54D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4">
    <w:name w:val="752FD341896341C7B1F0E65A7E3197E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3">
    <w:name w:val="529228F5F91741E0A7C914631AE83AC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2">
    <w:name w:val="BDEA08C88D9243E9815D35AB3329829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">
    <w:name w:val="0E657CAA48FD4EE09BF89015F55039A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">
    <w:name w:val="4B60AB4AC46449A9BFE2F329DEA2286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0">
    <w:name w:val="037A367DB04D483981101D9B86F2EBA5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9">
    <w:name w:val="B8908F65D32E46309A4A1C9DAF8063CD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6">
    <w:name w:val="C667DCBD5A1840918D4D765883939FB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7">
    <w:name w:val="1B41260EB89E46F28307770028FE3AB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5">
    <w:name w:val="AA14AFF887604967AD8699B0853106D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4">
    <w:name w:val="C51E7B1F629B4367BDD02B6DD4AA8343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2">
    <w:name w:val="00D5835B08DD47F8A310ED4DBD5E4BC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1">
    <w:name w:val="7A7B7C0A5A2749D9BA0AB7DFFC929AF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0">
    <w:name w:val="0850CAE7B66F484DB7D4A6CF5243BEA9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9">
    <w:name w:val="1212BA3984F944308D54BAAFF7C0C60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8">
    <w:name w:val="DDB94DC698414DA697D93D8C1EB1CB1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7">
    <w:name w:val="9B4821974382443A8A1B57D22477DB6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6">
    <w:name w:val="0DA30A9724F94944B0E46F10070B54D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5">
    <w:name w:val="752FD341896341C7B1F0E65A7E3197E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4">
    <w:name w:val="529228F5F91741E0A7C914631AE83AC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3">
    <w:name w:val="BDEA08C88D9243E9815D35AB3329829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2">
    <w:name w:val="0E657CAA48FD4EE09BF89015F55039A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1">
    <w:name w:val="4B60AB4AC46449A9BFE2F329DEA2286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1">
    <w:name w:val="037A367DB04D483981101D9B86F2EBA5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0">
    <w:name w:val="B8908F65D32E46309A4A1C9DAF8063CD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7">
    <w:name w:val="C667DCBD5A1840918D4D765883939FB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8">
    <w:name w:val="1B41260EB89E46F28307770028FE3ABF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6">
    <w:name w:val="AA14AFF887604967AD8699B0853106D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5">
    <w:name w:val="C51E7B1F629B4367BDD02B6DD4AA8343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3">
    <w:name w:val="00D5835B08DD47F8A310ED4DBD5E4BC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2">
    <w:name w:val="7A7B7C0A5A2749D9BA0AB7DFFC929AF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1">
    <w:name w:val="0850CAE7B66F484DB7D4A6CF5243BEA9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0">
    <w:name w:val="1212BA3984F944308D54BAAFF7C0C60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9">
    <w:name w:val="DDB94DC698414DA697D93D8C1EB1CB1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8">
    <w:name w:val="9B4821974382443A8A1B57D22477DB68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7">
    <w:name w:val="0DA30A9724F94944B0E46F10070B54D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6">
    <w:name w:val="752FD341896341C7B1F0E65A7E3197E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5">
    <w:name w:val="529228F5F91741E0A7C914631AE83AC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4">
    <w:name w:val="BDEA08C88D9243E9815D35AB3329829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3">
    <w:name w:val="0E657CAA48FD4EE09BF89015F55039A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2">
    <w:name w:val="4B60AB4AC46449A9BFE2F329DEA2286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">
    <w:name w:val="9CE950754B8949E0A0BAD12CBB5CB1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">
    <w:name w:val="794A3894EDD64C8CA63D3FA3DBD04972"/>
    <w:rsid w:val="0074112B"/>
  </w:style>
  <w:style w:type="paragraph" w:customStyle="1" w:styleId="E14A1557E0B14BCAA26760402ACA09B4">
    <w:name w:val="E14A1557E0B14BCAA26760402ACA09B4"/>
    <w:rsid w:val="0074112B"/>
  </w:style>
  <w:style w:type="paragraph" w:customStyle="1" w:styleId="53DCCF740BAD408BBB3BA54452242044">
    <w:name w:val="53DCCF740BAD408BBB3BA54452242044"/>
    <w:rsid w:val="0074112B"/>
  </w:style>
  <w:style w:type="paragraph" w:customStyle="1" w:styleId="6443C18CBC92487E8F6DF6E0C93E4AF4">
    <w:name w:val="6443C18CBC92487E8F6DF6E0C93E4AF4"/>
    <w:rsid w:val="0074112B"/>
  </w:style>
  <w:style w:type="paragraph" w:customStyle="1" w:styleId="9196BC6331D849E7A33F5A114CB34D6C">
    <w:name w:val="9196BC6331D849E7A33F5A114CB34D6C"/>
    <w:rsid w:val="0074112B"/>
  </w:style>
  <w:style w:type="paragraph" w:customStyle="1" w:styleId="973CB7CABB7F4F48807A8E72C14763A9">
    <w:name w:val="973CB7CABB7F4F48807A8E72C14763A9"/>
    <w:rsid w:val="0074112B"/>
  </w:style>
  <w:style w:type="paragraph" w:customStyle="1" w:styleId="902A259AAF27459E9A591280DE2CC335">
    <w:name w:val="902A259AAF27459E9A591280DE2CC335"/>
    <w:rsid w:val="0074112B"/>
  </w:style>
  <w:style w:type="paragraph" w:customStyle="1" w:styleId="BF143719F3A949B8A2D88A4485FD50D5">
    <w:name w:val="BF143719F3A949B8A2D88A4485FD50D5"/>
    <w:rsid w:val="0074112B"/>
  </w:style>
  <w:style w:type="paragraph" w:customStyle="1" w:styleId="032992C0DB374DDC817D294805674D7A">
    <w:name w:val="032992C0DB374DDC817D294805674D7A"/>
    <w:rsid w:val="0074112B"/>
  </w:style>
  <w:style w:type="paragraph" w:customStyle="1" w:styleId="1D38728708994AA8A1A62F599F1822E8">
    <w:name w:val="1D38728708994AA8A1A62F599F1822E8"/>
    <w:rsid w:val="0074112B"/>
  </w:style>
  <w:style w:type="paragraph" w:customStyle="1" w:styleId="F42CB86F1CB14890A58AF77D644BBA94">
    <w:name w:val="F42CB86F1CB14890A58AF77D644BBA94"/>
    <w:rsid w:val="0074112B"/>
  </w:style>
  <w:style w:type="paragraph" w:customStyle="1" w:styleId="037A367DB04D483981101D9B86F2EBA522">
    <w:name w:val="037A367DB04D483981101D9B86F2EBA5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1">
    <w:name w:val="B8908F65D32E46309A4A1C9DAF8063CD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8">
    <w:name w:val="C667DCBD5A1840918D4D765883939FB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9">
    <w:name w:val="1B41260EB89E46F28307770028FE3ABF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7">
    <w:name w:val="AA14AFF887604967AD8699B0853106D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6">
    <w:name w:val="C51E7B1F629B4367BDD02B6DD4AA8343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4">
    <w:name w:val="00D5835B08DD47F8A310ED4DBD5E4BC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3">
    <w:name w:val="7A7B7C0A5A2749D9BA0AB7DFFC929AF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2">
    <w:name w:val="0850CAE7B66F484DB7D4A6CF5243BEA9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1">
    <w:name w:val="1212BA3984F944308D54BAAFF7C0C60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0">
    <w:name w:val="DDB94DC698414DA697D93D8C1EB1CB1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9">
    <w:name w:val="9B4821974382443A8A1B57D22477DB68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8">
    <w:name w:val="0DA30A9724F94944B0E46F10070B54D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7">
    <w:name w:val="752FD341896341C7B1F0E65A7E3197E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6">
    <w:name w:val="529228F5F91741E0A7C914631AE83AC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5">
    <w:name w:val="BDEA08C88D9243E9815D35AB3329829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4">
    <w:name w:val="0E657CAA48FD4EE09BF89015F55039A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3">
    <w:name w:val="4B60AB4AC46449A9BFE2F329DEA2286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1">
    <w:name w:val="9CE950754B8949E0A0BAD12CBB5CB1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1">
    <w:name w:val="794A3894EDD64C8CA63D3FA3DBD0497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1">
    <w:name w:val="E14A1557E0B14BCAA26760402ACA09B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1">
    <w:name w:val="53DCCF740BAD408BBB3BA5445224204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1">
    <w:name w:val="6443C18CBC92487E8F6DF6E0C93E4AF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1">
    <w:name w:val="9196BC6331D849E7A33F5A114CB34D6C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1">
    <w:name w:val="973CB7CABB7F4F48807A8E72C14763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1">
    <w:name w:val="902A259AAF27459E9A591280DE2CC33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1">
    <w:name w:val="BF143719F3A949B8A2D88A4485FD50D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1">
    <w:name w:val="032992C0DB374DDC817D294805674D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1">
    <w:name w:val="1D38728708994AA8A1A62F599F1822E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1">
    <w:name w:val="F42CB86F1CB14890A58AF77D644BBA9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">
    <w:name w:val="F4E86CC991214542A6FA2D5842B5BDE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">
    <w:name w:val="232A3BADB93045CC99E09EFD70083D12"/>
    <w:rsid w:val="0074112B"/>
  </w:style>
  <w:style w:type="paragraph" w:customStyle="1" w:styleId="037A367DB04D483981101D9B86F2EBA523">
    <w:name w:val="037A367DB04D483981101D9B86F2EBA5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2">
    <w:name w:val="B8908F65D32E46309A4A1C9DAF8063CD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9">
    <w:name w:val="C667DCBD5A1840918D4D765883939FB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0">
    <w:name w:val="1B41260EB89E46F28307770028FE3ABF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8">
    <w:name w:val="AA14AFF887604967AD8699B0853106D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7">
    <w:name w:val="C51E7B1F629B4367BDD02B6DD4AA8343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5">
    <w:name w:val="00D5835B08DD47F8A310ED4DBD5E4BC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4">
    <w:name w:val="7A7B7C0A5A2749D9BA0AB7DFFC929AF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3">
    <w:name w:val="0850CAE7B66F484DB7D4A6CF5243BEA9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2">
    <w:name w:val="1212BA3984F944308D54BAAFF7C0C60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1">
    <w:name w:val="DDB94DC698414DA697D93D8C1EB1CB1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0">
    <w:name w:val="9B4821974382443A8A1B57D22477DB68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9">
    <w:name w:val="0DA30A9724F94944B0E46F10070B54D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8">
    <w:name w:val="752FD341896341C7B1F0E65A7E3197E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7">
    <w:name w:val="529228F5F91741E0A7C914631AE83AC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6">
    <w:name w:val="BDEA08C88D9243E9815D35AB3329829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5">
    <w:name w:val="0E657CAA48FD4EE09BF89015F55039A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4">
    <w:name w:val="4B60AB4AC46449A9BFE2F329DEA2286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2">
    <w:name w:val="9CE950754B8949E0A0BAD12CBB5CB1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2">
    <w:name w:val="794A3894EDD64C8CA63D3FA3DBD0497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2">
    <w:name w:val="E14A1557E0B14BCAA26760402ACA09B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2">
    <w:name w:val="53DCCF740BAD408BBB3BA5445224204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2">
    <w:name w:val="6443C18CBC92487E8F6DF6E0C93E4AF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2">
    <w:name w:val="9196BC6331D849E7A33F5A114CB34D6C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2">
    <w:name w:val="973CB7CABB7F4F48807A8E72C14763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2">
    <w:name w:val="902A259AAF27459E9A591280DE2CC33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2">
    <w:name w:val="BF143719F3A949B8A2D88A4485FD50D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2">
    <w:name w:val="032992C0DB374DDC817D294805674D7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2">
    <w:name w:val="1D38728708994AA8A1A62F599F1822E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2">
    <w:name w:val="F42CB86F1CB14890A58AF77D644BBA9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1">
    <w:name w:val="F4E86CC991214542A6FA2D5842B5BDE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1">
    <w:name w:val="232A3BADB93045CC99E09EFD70083D1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4">
    <w:name w:val="037A367DB04D483981101D9B86F2EBA5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3">
    <w:name w:val="B8908F65D32E46309A4A1C9DAF8063CD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0">
    <w:name w:val="C667DCBD5A1840918D4D765883939FB6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1">
    <w:name w:val="1B41260EB89E46F28307770028FE3ABF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9">
    <w:name w:val="AA14AFF887604967AD8699B0853106D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8">
    <w:name w:val="C51E7B1F629B4367BDD02B6DD4AA8343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6">
    <w:name w:val="00D5835B08DD47F8A310ED4DBD5E4BC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5">
    <w:name w:val="7A7B7C0A5A2749D9BA0AB7DFFC929AF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4">
    <w:name w:val="0850CAE7B66F484DB7D4A6CF5243BEA9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3">
    <w:name w:val="1212BA3984F944308D54BAAFF7C0C60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2">
    <w:name w:val="DDB94DC698414DA697D93D8C1EB1CB17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1">
    <w:name w:val="9B4821974382443A8A1B57D22477DB68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0">
    <w:name w:val="0DA30A9724F94944B0E46F10070B54D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9">
    <w:name w:val="752FD341896341C7B1F0E65A7E3197E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8">
    <w:name w:val="529228F5F91741E0A7C914631AE83AC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7">
    <w:name w:val="BDEA08C88D9243E9815D35AB3329829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6">
    <w:name w:val="0E657CAA48FD4EE09BF89015F55039A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5">
    <w:name w:val="4B60AB4AC46449A9BFE2F329DEA2286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3">
    <w:name w:val="9CE950754B8949E0A0BAD12CBB5CB1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3">
    <w:name w:val="794A3894EDD64C8CA63D3FA3DBD0497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3">
    <w:name w:val="E14A1557E0B14BCAA26760402ACA09B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3">
    <w:name w:val="53DCCF740BAD408BBB3BA5445224204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3">
    <w:name w:val="6443C18CBC92487E8F6DF6E0C93E4AF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3">
    <w:name w:val="9196BC6331D849E7A33F5A114CB34D6C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3">
    <w:name w:val="973CB7CABB7F4F48807A8E72C14763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3">
    <w:name w:val="902A259AAF27459E9A591280DE2CC33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3">
    <w:name w:val="BF143719F3A949B8A2D88A4485FD50D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3">
    <w:name w:val="032992C0DB374DDC817D294805674D7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3">
    <w:name w:val="1D38728708994AA8A1A62F599F1822E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3">
    <w:name w:val="F42CB86F1CB14890A58AF77D644BBA9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2">
    <w:name w:val="F4E86CC991214542A6FA2D5842B5BDE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2">
    <w:name w:val="232A3BADB93045CC99E09EFD70083D1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5">
    <w:name w:val="037A367DB04D483981101D9B86F2EBA5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4">
    <w:name w:val="B8908F65D32E46309A4A1C9DAF8063CD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1">
    <w:name w:val="C667DCBD5A1840918D4D765883939FB6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2">
    <w:name w:val="1B41260EB89E46F28307770028FE3ABF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0">
    <w:name w:val="AA14AFF887604967AD8699B0853106D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9">
    <w:name w:val="C51E7B1F629B4367BDD02B6DD4AA8343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7">
    <w:name w:val="00D5835B08DD47F8A310ED4DBD5E4BC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6">
    <w:name w:val="7A7B7C0A5A2749D9BA0AB7DFFC929AF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5">
    <w:name w:val="0850CAE7B66F484DB7D4A6CF5243BEA9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4">
    <w:name w:val="1212BA3984F944308D54BAAFF7C0C601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3">
    <w:name w:val="DDB94DC698414DA697D93D8C1EB1CB17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2">
    <w:name w:val="9B4821974382443A8A1B57D22477DB68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1">
    <w:name w:val="0DA30A9724F94944B0E46F10070B54D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0">
    <w:name w:val="752FD341896341C7B1F0E65A7E3197E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9">
    <w:name w:val="529228F5F91741E0A7C914631AE83AC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8">
    <w:name w:val="BDEA08C88D9243E9815D35AB3329829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7">
    <w:name w:val="0E657CAA48FD4EE09BF89015F55039A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6">
    <w:name w:val="4B60AB4AC46449A9BFE2F329DEA2286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4">
    <w:name w:val="9CE950754B8949E0A0BAD12CBB5CB1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4">
    <w:name w:val="794A3894EDD64C8CA63D3FA3DBD0497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4">
    <w:name w:val="E14A1557E0B14BCAA26760402ACA09B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4">
    <w:name w:val="53DCCF740BAD408BBB3BA5445224204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4">
    <w:name w:val="6443C18CBC92487E8F6DF6E0C93E4AF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4">
    <w:name w:val="9196BC6331D849E7A33F5A114CB34D6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4">
    <w:name w:val="973CB7CABB7F4F48807A8E72C14763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4">
    <w:name w:val="902A259AAF27459E9A591280DE2CC33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4">
    <w:name w:val="BF143719F3A949B8A2D88A4485FD50D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4">
    <w:name w:val="032992C0DB374DDC817D294805674D7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4">
    <w:name w:val="1D38728708994AA8A1A62F599F1822E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4">
    <w:name w:val="F42CB86F1CB14890A58AF77D644BBA9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3">
    <w:name w:val="F4E86CC991214542A6FA2D5842B5BDE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3">
    <w:name w:val="232A3BADB93045CC99E09EFD70083D1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6">
    <w:name w:val="037A367DB04D483981101D9B86F2EBA5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5">
    <w:name w:val="B8908F65D32E46309A4A1C9DAF8063CD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2">
    <w:name w:val="C667DCBD5A1840918D4D765883939FB6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3">
    <w:name w:val="1B41260EB89E46F28307770028FE3ABF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1">
    <w:name w:val="AA14AFF887604967AD8699B0853106DA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0">
    <w:name w:val="C51E7B1F629B4367BDD02B6DD4AA8343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8">
    <w:name w:val="00D5835B08DD47F8A310ED4DBD5E4BC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7">
    <w:name w:val="7A7B7C0A5A2749D9BA0AB7DFFC929AF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6">
    <w:name w:val="0850CAE7B66F484DB7D4A6CF5243BEA9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5">
    <w:name w:val="1212BA3984F944308D54BAAFF7C0C601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4">
    <w:name w:val="DDB94DC698414DA697D93D8C1EB1CB17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3">
    <w:name w:val="9B4821974382443A8A1B57D22477DB68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2">
    <w:name w:val="0DA30A9724F94944B0E46F10070B54D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1">
    <w:name w:val="752FD341896341C7B1F0E65A7E3197E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0">
    <w:name w:val="529228F5F91741E0A7C914631AE83AC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9">
    <w:name w:val="BDEA08C88D9243E9815D35AB3329829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8">
    <w:name w:val="0E657CAA48FD4EE09BF89015F55039A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7">
    <w:name w:val="4B60AB4AC46449A9BFE2F329DEA2286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5">
    <w:name w:val="9CE950754B8949E0A0BAD12CBB5CB1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5">
    <w:name w:val="794A3894EDD64C8CA63D3FA3DBD0497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5">
    <w:name w:val="E14A1557E0B14BCAA26760402ACA09B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5">
    <w:name w:val="53DCCF740BAD408BBB3BA5445224204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5">
    <w:name w:val="6443C18CBC92487E8F6DF6E0C93E4AF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5">
    <w:name w:val="9196BC6331D849E7A33F5A114CB34D6C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5">
    <w:name w:val="973CB7CABB7F4F48807A8E72C14763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5">
    <w:name w:val="902A259AAF27459E9A591280DE2CC33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5">
    <w:name w:val="BF143719F3A949B8A2D88A4485FD50D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5">
    <w:name w:val="032992C0DB374DDC817D294805674D7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5">
    <w:name w:val="1D38728708994AA8A1A62F599F1822E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5">
    <w:name w:val="F42CB86F1CB14890A58AF77D644BBA9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4">
    <w:name w:val="F4E86CC991214542A6FA2D5842B5BDE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4">
    <w:name w:val="232A3BADB93045CC99E09EFD70083D1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7">
    <w:name w:val="037A367DB04D483981101D9B86F2EBA5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6">
    <w:name w:val="B8908F65D32E46309A4A1C9DAF8063CD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3">
    <w:name w:val="C667DCBD5A1840918D4D765883939FB6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4">
    <w:name w:val="1B41260EB89E46F28307770028FE3ABF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2">
    <w:name w:val="AA14AFF887604967AD8699B0853106DA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1">
    <w:name w:val="C51E7B1F629B4367BDD02B6DD4AA8343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9">
    <w:name w:val="00D5835B08DD47F8A310ED4DBD5E4BC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8">
    <w:name w:val="7A7B7C0A5A2749D9BA0AB7DFFC929AF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7">
    <w:name w:val="0850CAE7B66F484DB7D4A6CF5243BEA9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6">
    <w:name w:val="1212BA3984F944308D54BAAFF7C0C601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5">
    <w:name w:val="DDB94DC698414DA697D93D8C1EB1CB17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4">
    <w:name w:val="9B4821974382443A8A1B57D22477DB68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3">
    <w:name w:val="0DA30A9724F94944B0E46F10070B54D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2">
    <w:name w:val="752FD341896341C7B1F0E65A7E3197E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1">
    <w:name w:val="529228F5F91741E0A7C914631AE83AC4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0">
    <w:name w:val="BDEA08C88D9243E9815D35AB3329829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9">
    <w:name w:val="0E657CAA48FD4EE09BF89015F55039A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8">
    <w:name w:val="4B60AB4AC46449A9BFE2F329DEA2286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6">
    <w:name w:val="9CE950754B8949E0A0BAD12CBB5CB1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6">
    <w:name w:val="794A3894EDD64C8CA63D3FA3DBD0497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6">
    <w:name w:val="E14A1557E0B14BCAA26760402ACA09B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6">
    <w:name w:val="53DCCF740BAD408BBB3BA5445224204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6">
    <w:name w:val="6443C18CBC92487E8F6DF6E0C93E4AF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6">
    <w:name w:val="9196BC6331D849E7A33F5A114CB34D6C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6">
    <w:name w:val="973CB7CABB7F4F48807A8E72C14763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6">
    <w:name w:val="902A259AAF27459E9A591280DE2CC33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6">
    <w:name w:val="BF143719F3A949B8A2D88A4485FD50D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6">
    <w:name w:val="032992C0DB374DDC817D294805674D7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6">
    <w:name w:val="1D38728708994AA8A1A62F599F1822E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6">
    <w:name w:val="F42CB86F1CB14890A58AF77D644BBA9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5">
    <w:name w:val="F4E86CC991214542A6FA2D5842B5BDE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5">
    <w:name w:val="232A3BADB93045CC99E09EFD70083D1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">
    <w:name w:val="6003C92A14A943F8A86B8B47C04F447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8">
    <w:name w:val="037A367DB04D483981101D9B86F2EBA52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7">
    <w:name w:val="B8908F65D32E46309A4A1C9DAF8063CD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4">
    <w:name w:val="C667DCBD5A1840918D4D765883939FB6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5">
    <w:name w:val="1B41260EB89E46F28307770028FE3ABF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3">
    <w:name w:val="AA14AFF887604967AD8699B0853106DA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2">
    <w:name w:val="C51E7B1F629B4367BDD02B6DD4AA8343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0">
    <w:name w:val="00D5835B08DD47F8A310ED4DBD5E4BC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9">
    <w:name w:val="7A7B7C0A5A2749D9BA0AB7DFFC929AF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8">
    <w:name w:val="0850CAE7B66F484DB7D4A6CF5243BEA9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7">
    <w:name w:val="1212BA3984F944308D54BAAFF7C0C601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6">
    <w:name w:val="DDB94DC698414DA697D93D8C1EB1CB17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5">
    <w:name w:val="9B4821974382443A8A1B57D22477DB68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4">
    <w:name w:val="0DA30A9724F94944B0E46F10070B54D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3">
    <w:name w:val="752FD341896341C7B1F0E65A7E3197E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2">
    <w:name w:val="529228F5F91741E0A7C914631AE83AC4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1">
    <w:name w:val="BDEA08C88D9243E9815D35AB3329829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0">
    <w:name w:val="0E657CAA48FD4EE09BF89015F55039A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9">
    <w:name w:val="4B60AB4AC46449A9BFE2F329DEA2286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7">
    <w:name w:val="9CE950754B8949E0A0BAD12CBB5CB1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7">
    <w:name w:val="794A3894EDD64C8CA63D3FA3DBD0497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7">
    <w:name w:val="E14A1557E0B14BCAA26760402ACA09B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7">
    <w:name w:val="53DCCF740BAD408BBB3BA5445224204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7">
    <w:name w:val="6443C18CBC92487E8F6DF6E0C93E4AF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7">
    <w:name w:val="9196BC6331D849E7A33F5A114CB34D6C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7">
    <w:name w:val="973CB7CABB7F4F48807A8E72C14763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7">
    <w:name w:val="902A259AAF27459E9A591280DE2CC33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7">
    <w:name w:val="BF143719F3A949B8A2D88A4485FD50D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7">
    <w:name w:val="032992C0DB374DDC817D294805674D7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7">
    <w:name w:val="1D38728708994AA8A1A62F599F1822E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7">
    <w:name w:val="F42CB86F1CB14890A58AF77D644BBA9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6">
    <w:name w:val="F4E86CC991214542A6FA2D5842B5BDE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6">
    <w:name w:val="232A3BADB93045CC99E09EFD70083D1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1">
    <w:name w:val="6003C92A14A943F8A86B8B47C04F44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9097A8ADC7E49E58E72DFD2D5D2E4B7">
    <w:name w:val="C9097A8ADC7E49E58E72DFD2D5D2E4B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4B828314B844729AB65DB8A6CF87E3E">
    <w:name w:val="A4B828314B844729AB65DB8A6CF87E3E"/>
    <w:rsid w:val="00A16A52"/>
  </w:style>
  <w:style w:type="paragraph" w:customStyle="1" w:styleId="A432E5A88DF44E348B3D788D1BA184C9">
    <w:name w:val="A432E5A88DF44E348B3D788D1BA184C9"/>
    <w:rsid w:val="00A16A52"/>
  </w:style>
  <w:style w:type="paragraph" w:customStyle="1" w:styleId="88F3C303FFAB4304B68C7CFBFD6EB5A4">
    <w:name w:val="88F3C303FFAB4304B68C7CFBFD6EB5A4"/>
    <w:rsid w:val="00A16A52"/>
  </w:style>
  <w:style w:type="paragraph" w:customStyle="1" w:styleId="57F0C897511D40659EF0946170D1AC81">
    <w:name w:val="57F0C897511D40659EF0946170D1AC81"/>
    <w:rsid w:val="00A16A52"/>
  </w:style>
  <w:style w:type="paragraph" w:customStyle="1" w:styleId="ECE6D8B7FA95460BA78B79D9E148831C">
    <w:name w:val="ECE6D8B7FA95460BA78B79D9E148831C"/>
    <w:rsid w:val="00A16A52"/>
  </w:style>
  <w:style w:type="paragraph" w:customStyle="1" w:styleId="D0594220E0674313AB04C704A50A81EB">
    <w:name w:val="D0594220E0674313AB04C704A50A81EB"/>
    <w:rsid w:val="00A16A52"/>
  </w:style>
  <w:style w:type="paragraph" w:customStyle="1" w:styleId="786AB1376FBD4B6EB0D853B1EE164902">
    <w:name w:val="786AB1376FBD4B6EB0D853B1EE164902"/>
    <w:rsid w:val="00A16A52"/>
  </w:style>
  <w:style w:type="paragraph" w:customStyle="1" w:styleId="36917D5DD8D14EF78F54D233945F5A80">
    <w:name w:val="36917D5DD8D14EF78F54D233945F5A80"/>
    <w:rsid w:val="00A1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E06CAE4A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2017-07-24T18:17:00Z</cp:lastPrinted>
  <dcterms:created xsi:type="dcterms:W3CDTF">2017-08-08T21:19:00Z</dcterms:created>
  <dcterms:modified xsi:type="dcterms:W3CDTF">2017-08-08T21:20:00Z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2015-12-29T00:00:00Z</vt:filetime>
  </property>
</Properties>
</file>